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5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268"/>
        <w:gridCol w:w="425"/>
        <w:gridCol w:w="709"/>
        <w:gridCol w:w="2268"/>
        <w:gridCol w:w="425"/>
        <w:gridCol w:w="709"/>
        <w:gridCol w:w="2551"/>
        <w:gridCol w:w="567"/>
        <w:gridCol w:w="709"/>
        <w:gridCol w:w="709"/>
        <w:gridCol w:w="1877"/>
        <w:gridCol w:w="533"/>
        <w:gridCol w:w="708"/>
      </w:tblGrid>
      <w:tr w:rsidR="002C6093" w:rsidRPr="00113499" w:rsidTr="0084158D">
        <w:tc>
          <w:tcPr>
            <w:tcW w:w="15417" w:type="dxa"/>
            <w:gridSpan w:val="14"/>
            <w:tcBorders>
              <w:top w:val="nil"/>
              <w:left w:val="nil"/>
              <w:right w:val="nil"/>
            </w:tcBorders>
          </w:tcPr>
          <w:p w:rsidR="002C6093" w:rsidRPr="00113499" w:rsidRDefault="002C6093" w:rsidP="008D542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113499">
              <w:rPr>
                <w:b/>
                <w:sz w:val="20"/>
                <w:szCs w:val="20"/>
                <w:lang w:val="en-GB"/>
              </w:rPr>
              <w:t>Table 5.</w:t>
            </w:r>
            <w:r w:rsidRPr="00113499">
              <w:rPr>
                <w:sz w:val="20"/>
                <w:szCs w:val="20"/>
                <w:lang w:val="en-GB"/>
              </w:rPr>
              <w:t xml:space="preserve"> The five most common diagnoses  according to the ICPC-2  classification for each contact type</w:t>
            </w:r>
            <w:r w:rsidRPr="00113499">
              <w:rPr>
                <w:sz w:val="20"/>
                <w:szCs w:val="20"/>
                <w:vertAlign w:val="superscript"/>
                <w:lang w:val="en-GB"/>
              </w:rPr>
              <w:t xml:space="preserve"> 1</w:t>
            </w:r>
          </w:p>
        </w:tc>
      </w:tr>
      <w:tr w:rsidR="002C6093" w:rsidRPr="004859A1" w:rsidTr="00841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3"/>
          </w:tcPr>
          <w:p w:rsidR="002C6093" w:rsidRPr="005B45A9" w:rsidRDefault="002C6093" w:rsidP="008D542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</w:tcPr>
          <w:p w:rsidR="002C6093" w:rsidRPr="005B45A9" w:rsidRDefault="002C6093" w:rsidP="0008499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 xml:space="preserve">Diagnoses </w:t>
            </w:r>
            <w:r>
              <w:rPr>
                <w:b/>
                <w:sz w:val="16"/>
                <w:szCs w:val="16"/>
                <w:lang w:val="en-GB"/>
              </w:rPr>
              <w:t>(n (</w:t>
            </w:r>
            <w:r w:rsidRPr="005B45A9">
              <w:rPr>
                <w:b/>
                <w:sz w:val="16"/>
                <w:szCs w:val="16"/>
                <w:lang w:val="en-GB"/>
              </w:rPr>
              <w:t>%</w:t>
            </w:r>
            <w:r>
              <w:rPr>
                <w:b/>
                <w:sz w:val="16"/>
                <w:szCs w:val="16"/>
                <w:lang w:val="en-GB"/>
              </w:rPr>
              <w:t>)</w:t>
            </w:r>
            <w:r w:rsidRPr="005B45A9">
              <w:rPr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3118" w:type="dxa"/>
            <w:gridSpan w:val="3"/>
          </w:tcPr>
          <w:p w:rsidR="002C6093" w:rsidRPr="005B45A9" w:rsidRDefault="002C6093" w:rsidP="008D542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2C6093" w:rsidRPr="005B45A9" w:rsidTr="00841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bottom w:val="single" w:sz="4" w:space="0" w:color="auto"/>
            </w:tcBorders>
          </w:tcPr>
          <w:p w:rsidR="002C6093" w:rsidRPr="005B45A9" w:rsidRDefault="002C6093" w:rsidP="008D542A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C6093" w:rsidRPr="009A1DD4" w:rsidRDefault="002C6093" w:rsidP="008D542A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Telephone consultation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2</w:t>
            </w:r>
          </w:p>
          <w:p w:rsidR="002C6093" w:rsidRPr="006D3C29" w:rsidRDefault="002C6093" w:rsidP="008D542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D3C29">
              <w:rPr>
                <w:sz w:val="16"/>
                <w:szCs w:val="16"/>
                <w:lang w:val="en-GB"/>
              </w:rPr>
              <w:t>(n=3,133)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C6093" w:rsidRPr="005B45A9" w:rsidRDefault="002C6093" w:rsidP="008D542A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Telephone referral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3</w:t>
            </w:r>
          </w:p>
          <w:p w:rsidR="002C6093" w:rsidRPr="006D3C29" w:rsidRDefault="002C6093" w:rsidP="008D542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D3C29">
              <w:rPr>
                <w:sz w:val="16"/>
                <w:szCs w:val="16"/>
                <w:lang w:val="en-GB"/>
              </w:rPr>
              <w:t>(n=2,177)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2C6093" w:rsidRPr="009A1DD4" w:rsidRDefault="002C6093" w:rsidP="008D542A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Clinical consultation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4</w:t>
            </w:r>
          </w:p>
          <w:p w:rsidR="002C6093" w:rsidRPr="006D3C29" w:rsidRDefault="002C6093" w:rsidP="008D542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D3C29">
              <w:rPr>
                <w:sz w:val="16"/>
                <w:szCs w:val="16"/>
                <w:lang w:val="en-GB"/>
              </w:rPr>
              <w:t>(n=4,052)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2C6093" w:rsidRPr="009A1DD4" w:rsidRDefault="002C6093" w:rsidP="008D542A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Home visit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5</w:t>
            </w:r>
          </w:p>
          <w:p w:rsidR="002C6093" w:rsidRPr="006D3C29" w:rsidRDefault="002C6093" w:rsidP="008D542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D3C29">
              <w:rPr>
                <w:sz w:val="16"/>
                <w:szCs w:val="16"/>
                <w:lang w:val="en-GB"/>
              </w:rPr>
              <w:t>(n=5,867)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 xml:space="preserve">Heart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Acute myocardial infarction (K75)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5468FB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(16.7)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12.7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>1</w:t>
            </w:r>
            <w:r w:rsidRPr="005B45A9">
              <w:rPr>
                <w:sz w:val="16"/>
                <w:szCs w:val="16"/>
                <w:lang w:val="en-GB"/>
              </w:rPr>
              <w:t>.3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9.</w:t>
            </w:r>
            <w:r>
              <w:rPr>
                <w:sz w:val="16"/>
                <w:szCs w:val="16"/>
                <w:lang w:val="en-GB"/>
              </w:rPr>
              <w:t>5)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771801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Cystitis (U71)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709" w:type="dxa"/>
          </w:tcPr>
          <w:p w:rsidR="002C6093" w:rsidRPr="005B45A9" w:rsidRDefault="002C6093" w:rsidP="00BF1A1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(9.9)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(10.9)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Acute myocardial infarction (K75)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</w:t>
            </w:r>
            <w:r>
              <w:rPr>
                <w:sz w:val="16"/>
                <w:szCs w:val="16"/>
                <w:lang w:val="en-GB"/>
              </w:rPr>
              <w:t>6)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33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(8.1)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771801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Endocrine/nutrit. disorder (T99)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709" w:type="dxa"/>
          </w:tcPr>
          <w:p w:rsidR="002C6093" w:rsidRPr="005B45A9" w:rsidRDefault="002C6093" w:rsidP="00BF1A1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</w:t>
            </w:r>
            <w:r w:rsidRPr="005B45A9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Angina (K74)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(6.9)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</w:t>
            </w:r>
            <w:r>
              <w:rPr>
                <w:sz w:val="16"/>
                <w:szCs w:val="16"/>
                <w:lang w:val="en-GB"/>
              </w:rPr>
              <w:t>6)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Heart failure (K77)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(6.4)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771801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Pain general (A01)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</w:tcPr>
          <w:p w:rsidR="002C6093" w:rsidRPr="005B45A9" w:rsidRDefault="002C6093" w:rsidP="00BF1A1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(5.3)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Effect pros. device (A89)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(6.9)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 xml:space="preserve"> Disease digestive syst. (D99)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7)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Acute myocardial infarction (K75)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(5.0)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C74DB6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2C6093" w:rsidRPr="005B45A9" w:rsidRDefault="002C6093" w:rsidP="00BF1A1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(4.7)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Heart failure (K77)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(5.2)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Conjunctivitis infect. (F70)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(3.7)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Ischaemic heart disease (K74)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(3.7)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 xml:space="preserve">Lung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Asthma (R96)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BF1A1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(15.</w:t>
            </w:r>
            <w:r w:rsidRPr="005B45A9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16.4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(8.9)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23.3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FC29DE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 xml:space="preserve"> Chronic obstructive pulm. dis. (R95)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43</w:t>
            </w:r>
          </w:p>
        </w:tc>
        <w:tc>
          <w:tcPr>
            <w:tcW w:w="709" w:type="dxa"/>
          </w:tcPr>
          <w:p w:rsidR="002C6093" w:rsidRPr="005B45A9" w:rsidRDefault="002C6093" w:rsidP="00BF1A1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(14</w:t>
            </w:r>
            <w:r w:rsidRPr="005B45A9">
              <w:rPr>
                <w:sz w:val="16"/>
                <w:szCs w:val="16"/>
                <w:lang w:val="en-GB"/>
              </w:rPr>
              <w:t>.2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37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(13.6)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26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(7.2)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156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12.5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Asthma (R96)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(7.0)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Asthma (R96)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(6.9)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4.1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FC29DE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Gastroent. Infect. (D73)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(2.5)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Effect pros. device (A89)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Cystitis (U71)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(3.6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Asthma (R96)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27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3.2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Alcohol abuse(P15)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709" w:type="dxa"/>
          </w:tcPr>
          <w:p w:rsidR="002C6093" w:rsidRPr="005B45A9" w:rsidRDefault="002C6093" w:rsidP="00BF1A1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</w:t>
            </w:r>
            <w:r>
              <w:rPr>
                <w:sz w:val="16"/>
                <w:szCs w:val="16"/>
                <w:lang w:val="en-GB"/>
              </w:rPr>
              <w:t>1)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Shortness of breath/dyspnoea (R02)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(1.9)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(2.9)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Heart failure (K77)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2.3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Diabetes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Endocrine/nutrit. disorder (T99)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5F66C4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(9</w:t>
            </w:r>
            <w:r w:rsidRPr="005B45A9">
              <w:rPr>
                <w:sz w:val="16"/>
                <w:szCs w:val="16"/>
                <w:lang w:val="en-GB"/>
              </w:rPr>
              <w:t>.8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9.6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5.6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(9.2)</w:t>
            </w:r>
          </w:p>
        </w:tc>
      </w:tr>
      <w:tr w:rsidR="002C6093" w:rsidRPr="006A5250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Cystitis (U71)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5)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</w:t>
            </w:r>
            <w:r>
              <w:rPr>
                <w:sz w:val="16"/>
                <w:szCs w:val="16"/>
                <w:lang w:val="en-GB"/>
              </w:rPr>
              <w:t>2)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Skin infect. (S76)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4.1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86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(7.1)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F805B3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(3.0)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Infectious disease (A78)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9)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(3.2)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53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BF1A13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</w:tcPr>
          <w:p w:rsidR="002C6093" w:rsidRPr="005B45A9" w:rsidRDefault="002C6093" w:rsidP="00BF1A1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(3.0)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General dis.(A99)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9)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Upper resp. Infect. (R74)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(2.8)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Heart failure (K77)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3.5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F805B3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Adverse effect medical agent (A85)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</w:tcPr>
          <w:p w:rsidR="002C6093" w:rsidRPr="005B45A9" w:rsidRDefault="002C6093" w:rsidP="00BF1A1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(3.0)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Digestive symptoms (D99)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7)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Gastroent. Infect. (D73)</w:t>
            </w:r>
          </w:p>
        </w:tc>
        <w:tc>
          <w:tcPr>
            <w:tcW w:w="567" w:type="dxa"/>
          </w:tcPr>
          <w:p w:rsidR="002C6093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(2.5)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Cystitis (U71)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31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2.7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Psychiatry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Schizophrenia (P72)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9.1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Schizophrenia (P72)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(10.5)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 xml:space="preserve">Teeth/gum </w:t>
            </w:r>
            <w:r>
              <w:rPr>
                <w:sz w:val="16"/>
                <w:szCs w:val="16"/>
                <w:lang w:val="en-GB"/>
              </w:rPr>
              <w:t xml:space="preserve"> symptom</w:t>
            </w:r>
            <w:r w:rsidRPr="005B45A9">
              <w:rPr>
                <w:sz w:val="16"/>
                <w:szCs w:val="16"/>
                <w:lang w:val="en-GB"/>
              </w:rPr>
              <w:t xml:space="preserve"> (D19)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(5.1)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Schizophrenia (P72)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10.4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C6093" w:rsidRPr="00D90D1C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Psychosis (P98)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(8.2)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(7</w:t>
            </w:r>
            <w:r w:rsidRPr="005B45A9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Schizophrenia (P72)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(5.1)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Affective psychosis (P73)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Psychological disorders (P99)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5.4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Skin infect. (S11)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</w:t>
            </w:r>
            <w:r>
              <w:rPr>
                <w:sz w:val="16"/>
                <w:szCs w:val="16"/>
                <w:lang w:val="en-GB"/>
              </w:rPr>
              <w:t>5)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Tonsillitis ac. (R76)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4.0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5.6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2C6093" w:rsidRPr="00D90D1C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alcohol abuse (P15)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Psychological sympt. (P29)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4.0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Psychosis (P98)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708" w:type="dxa"/>
          </w:tcPr>
          <w:p w:rsidR="002C6093" w:rsidRPr="005B45A9" w:rsidRDefault="002C6093" w:rsidP="00A72FB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5.</w:t>
            </w:r>
            <w:r>
              <w:rPr>
                <w:sz w:val="16"/>
                <w:szCs w:val="16"/>
                <w:lang w:val="en-GB"/>
              </w:rPr>
              <w:t>4)</w:t>
            </w:r>
          </w:p>
        </w:tc>
      </w:tr>
      <w:tr w:rsidR="002C6093" w:rsidRPr="00D90D1C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Anxiety disorder (P74)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(4.1)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Psychosis (P98)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Cystitis (U71)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4.0</w:t>
            </w:r>
            <w:r>
              <w:rPr>
                <w:sz w:val="16"/>
                <w:szCs w:val="16"/>
                <w:lang w:val="en-GB"/>
              </w:rPr>
              <w:t>)</w:t>
            </w:r>
            <w:r w:rsidRPr="005B45A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Anxiety disorder (P74)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>Cancer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Cystitis (U71)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(8.9)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(9.4)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</w:t>
            </w:r>
            <w:r>
              <w:rPr>
                <w:sz w:val="16"/>
                <w:szCs w:val="16"/>
                <w:lang w:val="en-GB"/>
              </w:rPr>
              <w:t>7)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10.5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709" w:type="dxa"/>
          </w:tcPr>
          <w:p w:rsidR="002C6093" w:rsidRPr="005B45A9" w:rsidRDefault="002C6093" w:rsidP="005F66C4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(6.5)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</w:t>
            </w:r>
            <w:r>
              <w:rPr>
                <w:sz w:val="16"/>
                <w:szCs w:val="16"/>
                <w:lang w:val="en-GB"/>
              </w:rPr>
              <w:t>6)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Tonsilitis acute (R76)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(4.3)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106</w:t>
            </w:r>
          </w:p>
        </w:tc>
        <w:tc>
          <w:tcPr>
            <w:tcW w:w="708" w:type="dxa"/>
          </w:tcPr>
          <w:p w:rsidR="002C6093" w:rsidRPr="005B45A9" w:rsidRDefault="002C6093" w:rsidP="00A72FB3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(10.1)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2C6093" w:rsidRPr="005B45A9" w:rsidRDefault="002C6093" w:rsidP="005F66C4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(2.9)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Cystitis (U71)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9)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45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4.1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(2.9)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Chronic obstructive pulm. dis. (R95)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2)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2C6093" w:rsidRPr="005B45A9" w:rsidRDefault="002C6093" w:rsidP="004E719D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9)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Disease digestive system (D99)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9A023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General disease (A99)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(2.9)</w:t>
            </w:r>
          </w:p>
        </w:tc>
        <w:tc>
          <w:tcPr>
            <w:tcW w:w="2268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Urinary retention (U08)</w:t>
            </w:r>
          </w:p>
        </w:tc>
        <w:tc>
          <w:tcPr>
            <w:tcW w:w="425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2)</w:t>
            </w:r>
          </w:p>
        </w:tc>
        <w:tc>
          <w:tcPr>
            <w:tcW w:w="2551" w:type="dxa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Skin infection post traumatic (S11)</w:t>
            </w:r>
          </w:p>
        </w:tc>
        <w:tc>
          <w:tcPr>
            <w:tcW w:w="567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(3.6)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9A023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General disease (A99)</w:t>
            </w:r>
          </w:p>
        </w:tc>
        <w:tc>
          <w:tcPr>
            <w:tcW w:w="533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37</w:t>
            </w:r>
          </w:p>
        </w:tc>
        <w:tc>
          <w:tcPr>
            <w:tcW w:w="708" w:type="dxa"/>
          </w:tcPr>
          <w:p w:rsidR="002C6093" w:rsidRPr="005B45A9" w:rsidRDefault="002C6093" w:rsidP="009A023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(3.1)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  <w:r w:rsidRPr="005B45A9">
              <w:rPr>
                <w:b/>
                <w:sz w:val="16"/>
                <w:szCs w:val="16"/>
                <w:lang w:val="en-GB"/>
              </w:rPr>
              <w:t xml:space="preserve">Others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Cystitis (U71)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5F66C4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(6.3)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6.</w:t>
            </w:r>
            <w:r>
              <w:rPr>
                <w:sz w:val="16"/>
                <w:szCs w:val="16"/>
                <w:lang w:val="en-GB"/>
              </w:rPr>
              <w:t>4)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3.9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Pneumonia (R81)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7.6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AF124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Gastroenteritis pres. Infect. (D73)</w:t>
            </w:r>
          </w:p>
        </w:tc>
        <w:tc>
          <w:tcPr>
            <w:tcW w:w="425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82</w:t>
            </w:r>
          </w:p>
        </w:tc>
        <w:tc>
          <w:tcPr>
            <w:tcW w:w="709" w:type="dxa"/>
          </w:tcPr>
          <w:p w:rsidR="002C6093" w:rsidRPr="005B45A9" w:rsidRDefault="002C6093" w:rsidP="005F66C4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(5.9)</w:t>
            </w:r>
          </w:p>
        </w:tc>
        <w:tc>
          <w:tcPr>
            <w:tcW w:w="2268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Tonsillitis acuta (R76)</w:t>
            </w:r>
          </w:p>
        </w:tc>
        <w:tc>
          <w:tcPr>
            <w:tcW w:w="425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81</w:t>
            </w:r>
          </w:p>
        </w:tc>
        <w:tc>
          <w:tcPr>
            <w:tcW w:w="709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(6.3)</w:t>
            </w:r>
          </w:p>
        </w:tc>
        <w:tc>
          <w:tcPr>
            <w:tcW w:w="2551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Tonsillitis acute (R76)</w:t>
            </w:r>
          </w:p>
        </w:tc>
        <w:tc>
          <w:tcPr>
            <w:tcW w:w="567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118</w:t>
            </w:r>
          </w:p>
        </w:tc>
        <w:tc>
          <w:tcPr>
            <w:tcW w:w="709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8)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Gastroenteritis pres. Infect. (D73)</w:t>
            </w:r>
          </w:p>
        </w:tc>
        <w:tc>
          <w:tcPr>
            <w:tcW w:w="533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114</w:t>
            </w:r>
          </w:p>
        </w:tc>
        <w:tc>
          <w:tcPr>
            <w:tcW w:w="708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(4.3)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AF124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Conjunctivitis Infectious (F70)</w:t>
            </w:r>
          </w:p>
        </w:tc>
        <w:tc>
          <w:tcPr>
            <w:tcW w:w="425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46</w:t>
            </w:r>
          </w:p>
        </w:tc>
        <w:tc>
          <w:tcPr>
            <w:tcW w:w="709" w:type="dxa"/>
          </w:tcPr>
          <w:p w:rsidR="002C6093" w:rsidRPr="005B45A9" w:rsidRDefault="002C6093" w:rsidP="005F66C4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(3.3)</w:t>
            </w:r>
          </w:p>
        </w:tc>
        <w:tc>
          <w:tcPr>
            <w:tcW w:w="2268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Abdominal pain (D01)</w:t>
            </w:r>
          </w:p>
        </w:tc>
        <w:tc>
          <w:tcPr>
            <w:tcW w:w="425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43</w:t>
            </w:r>
          </w:p>
        </w:tc>
        <w:tc>
          <w:tcPr>
            <w:tcW w:w="709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Upper resp. Infect. Acute(R74)</w:t>
            </w:r>
          </w:p>
        </w:tc>
        <w:tc>
          <w:tcPr>
            <w:tcW w:w="567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109</w:t>
            </w:r>
          </w:p>
        </w:tc>
        <w:tc>
          <w:tcPr>
            <w:tcW w:w="709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3.4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Migraine (N89)</w:t>
            </w:r>
          </w:p>
        </w:tc>
        <w:tc>
          <w:tcPr>
            <w:tcW w:w="533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91</w:t>
            </w:r>
          </w:p>
        </w:tc>
        <w:tc>
          <w:tcPr>
            <w:tcW w:w="708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(3.2)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AF124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Medication</w:t>
            </w:r>
            <w:r>
              <w:rPr>
                <w:sz w:val="16"/>
                <w:szCs w:val="16"/>
                <w:lang w:val="en-GB"/>
              </w:rPr>
              <w:t xml:space="preserve"> prescription</w:t>
            </w:r>
            <w:r w:rsidRPr="005B45A9">
              <w:rPr>
                <w:sz w:val="16"/>
                <w:szCs w:val="16"/>
                <w:lang w:val="en-GB"/>
              </w:rPr>
              <w:t>, general (A50)</w:t>
            </w:r>
          </w:p>
        </w:tc>
        <w:tc>
          <w:tcPr>
            <w:tcW w:w="425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43</w:t>
            </w:r>
          </w:p>
        </w:tc>
        <w:tc>
          <w:tcPr>
            <w:tcW w:w="709" w:type="dxa"/>
          </w:tcPr>
          <w:p w:rsidR="002C6093" w:rsidRPr="005B45A9" w:rsidRDefault="002C6093" w:rsidP="005F66C4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(3.1)</w:t>
            </w:r>
          </w:p>
        </w:tc>
        <w:tc>
          <w:tcPr>
            <w:tcW w:w="2268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425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2)</w:t>
            </w:r>
          </w:p>
        </w:tc>
        <w:tc>
          <w:tcPr>
            <w:tcW w:w="2551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Laceration (S18)</w:t>
            </w:r>
          </w:p>
        </w:tc>
        <w:tc>
          <w:tcPr>
            <w:tcW w:w="567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104</w:t>
            </w:r>
          </w:p>
        </w:tc>
        <w:tc>
          <w:tcPr>
            <w:tcW w:w="709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3)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Cholecystitis (D98)</w:t>
            </w:r>
          </w:p>
        </w:tc>
        <w:tc>
          <w:tcPr>
            <w:tcW w:w="533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91</w:t>
            </w:r>
          </w:p>
        </w:tc>
        <w:tc>
          <w:tcPr>
            <w:tcW w:w="708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(3.0)</w:t>
            </w:r>
          </w:p>
        </w:tc>
      </w:tr>
      <w:tr w:rsidR="002C6093" w:rsidRPr="005B45A9" w:rsidTr="00E31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C6093" w:rsidRPr="005B45A9" w:rsidRDefault="002C6093" w:rsidP="00AF1242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Influenza (R80)</w:t>
            </w:r>
          </w:p>
        </w:tc>
        <w:tc>
          <w:tcPr>
            <w:tcW w:w="425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</w:tcPr>
          <w:p w:rsidR="002C6093" w:rsidRPr="005B45A9" w:rsidRDefault="002C6093" w:rsidP="005F66C4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(3.0)</w:t>
            </w:r>
          </w:p>
        </w:tc>
        <w:tc>
          <w:tcPr>
            <w:tcW w:w="2268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Cystitis (U71)</w:t>
            </w:r>
          </w:p>
        </w:tc>
        <w:tc>
          <w:tcPr>
            <w:tcW w:w="425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2)</w:t>
            </w:r>
          </w:p>
        </w:tc>
        <w:tc>
          <w:tcPr>
            <w:tcW w:w="2551" w:type="dxa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Strep throat (R72)</w:t>
            </w:r>
          </w:p>
        </w:tc>
        <w:tc>
          <w:tcPr>
            <w:tcW w:w="567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103</w:t>
            </w:r>
          </w:p>
        </w:tc>
        <w:tc>
          <w:tcPr>
            <w:tcW w:w="709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5B45A9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2)</w:t>
            </w:r>
          </w:p>
        </w:tc>
        <w:tc>
          <w:tcPr>
            <w:tcW w:w="2586" w:type="dxa"/>
            <w:gridSpan w:val="2"/>
          </w:tcPr>
          <w:p w:rsidR="002C6093" w:rsidRPr="005B45A9" w:rsidRDefault="002C6093" w:rsidP="00AF1242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5B45A9">
              <w:rPr>
                <w:sz w:val="16"/>
                <w:szCs w:val="16"/>
                <w:lang w:val="en-GB"/>
              </w:rPr>
              <w:t>Death (A96)</w:t>
            </w:r>
          </w:p>
        </w:tc>
        <w:tc>
          <w:tcPr>
            <w:tcW w:w="533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88</w:t>
            </w:r>
          </w:p>
        </w:tc>
        <w:tc>
          <w:tcPr>
            <w:tcW w:w="708" w:type="dxa"/>
          </w:tcPr>
          <w:p w:rsidR="002C6093" w:rsidRPr="005B45A9" w:rsidRDefault="002C6093" w:rsidP="00AF1242">
            <w:pPr>
              <w:spacing w:after="0" w:line="240" w:lineRule="auto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(2.8)</w:t>
            </w:r>
          </w:p>
        </w:tc>
      </w:tr>
      <w:tr w:rsidR="002C6093" w:rsidRPr="00113499" w:rsidTr="0084158D">
        <w:tc>
          <w:tcPr>
            <w:tcW w:w="15417" w:type="dxa"/>
            <w:gridSpan w:val="14"/>
            <w:tcBorders>
              <w:left w:val="nil"/>
              <w:bottom w:val="nil"/>
              <w:right w:val="nil"/>
            </w:tcBorders>
          </w:tcPr>
          <w:p w:rsidR="002C6093" w:rsidRPr="00D93E1E" w:rsidRDefault="002C6093" w:rsidP="00D93E1E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6D3C29">
              <w:rPr>
                <w:sz w:val="16"/>
                <w:szCs w:val="16"/>
                <w:vertAlign w:val="superscript"/>
                <w:lang w:val="en-GB"/>
              </w:rPr>
              <w:t>1</w:t>
            </w:r>
            <w:r w:rsidRPr="006D3C29">
              <w:rPr>
                <w:rStyle w:val="SubtleEmphasis"/>
                <w:color w:val="auto"/>
                <w:sz w:val="16"/>
                <w:szCs w:val="16"/>
                <w:lang w:val="en-GB"/>
              </w:rPr>
              <w:t xml:space="preserve"> </w:t>
            </w:r>
            <w:r w:rsidRPr="006D3C29">
              <w:rPr>
                <w:rStyle w:val="SubtleEmphasis"/>
                <w:i w:val="0"/>
                <w:color w:val="auto"/>
                <w:sz w:val="16"/>
                <w:szCs w:val="16"/>
                <w:lang w:val="en-GB"/>
              </w:rPr>
              <w:t>Number of identified patients for each contact type is calculated without consideration of patients with more than one of the chronic diseases.</w:t>
            </w:r>
            <w:r w:rsidRPr="006D3C29">
              <w:rPr>
                <w:rStyle w:val="SubtleEmphasis"/>
                <w:color w:val="auto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2 A"/>
              </w:smartTagPr>
              <w:r w:rsidRPr="006D3C29">
                <w:rPr>
                  <w:rStyle w:val="SubtleEmphasis"/>
                  <w:color w:val="auto"/>
                  <w:sz w:val="16"/>
                  <w:szCs w:val="16"/>
                  <w:vertAlign w:val="superscript"/>
                  <w:lang w:val="en-GB"/>
                </w:rPr>
                <w:t>2</w:t>
              </w:r>
              <w:r w:rsidRPr="006D3C29">
                <w:rPr>
                  <w:sz w:val="16"/>
                  <w:szCs w:val="16"/>
                  <w:lang w:val="en-GB"/>
                </w:rPr>
                <w:t xml:space="preserve"> </w:t>
              </w:r>
              <w:r>
                <w:rPr>
                  <w:sz w:val="16"/>
                  <w:szCs w:val="16"/>
                  <w:lang w:val="en-GB"/>
                </w:rPr>
                <w:t>A</w:t>
              </w:r>
            </w:smartTag>
            <w:r>
              <w:rPr>
                <w:sz w:val="16"/>
                <w:szCs w:val="16"/>
                <w:lang w:val="en-GB"/>
              </w:rPr>
              <w:t xml:space="preserve"> total of 2,953 unique patients.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16"/>
                  <w:szCs w:val="16"/>
                  <w:vertAlign w:val="superscript"/>
                  <w:lang w:val="en-GB"/>
                </w:rPr>
                <w:t xml:space="preserve">3 </w:t>
              </w:r>
              <w:r>
                <w:rPr>
                  <w:sz w:val="16"/>
                  <w:szCs w:val="16"/>
                  <w:lang w:val="en-GB"/>
                </w:rPr>
                <w:t>A</w:t>
              </w:r>
            </w:smartTag>
            <w:r>
              <w:rPr>
                <w:sz w:val="16"/>
                <w:szCs w:val="16"/>
                <w:lang w:val="en-GB"/>
              </w:rPr>
              <w:t xml:space="preserve"> total of 2,033 unique patients. </w:t>
            </w:r>
            <w:r w:rsidRPr="00D93E1E">
              <w:rPr>
                <w:sz w:val="16"/>
                <w:szCs w:val="16"/>
                <w:lang w:val="en-GB"/>
              </w:rPr>
              <w:t>Referral</w:t>
            </w:r>
            <w:r w:rsidRPr="00E41AAE">
              <w:rPr>
                <w:sz w:val="16"/>
                <w:szCs w:val="16"/>
                <w:lang w:val="en-GB"/>
              </w:rPr>
              <w:t xml:space="preserve"> to hospitals or other institutions are included in telephone consultations. </w:t>
            </w:r>
            <w:r>
              <w:rPr>
                <w:sz w:val="16"/>
                <w:szCs w:val="16"/>
                <w:vertAlign w:val="superscript"/>
                <w:lang w:val="en-GB"/>
              </w:rPr>
              <w:t>4</w:t>
            </w:r>
            <w:r>
              <w:rPr>
                <w:sz w:val="16"/>
                <w:szCs w:val="16"/>
                <w:lang w:val="en-GB"/>
              </w:rPr>
              <w:t xml:space="preserve">A total of 3,853 unique patients. </w:t>
            </w:r>
            <w:r>
              <w:rPr>
                <w:sz w:val="16"/>
                <w:szCs w:val="16"/>
                <w:vertAlign w:val="superscript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A total of 5,091 unique patients.</w:t>
            </w:r>
            <w:r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</w:tr>
    </w:tbl>
    <w:p w:rsidR="002C6093" w:rsidRPr="006D3C29" w:rsidRDefault="002C6093">
      <w:pPr>
        <w:rPr>
          <w:lang w:val="en-US"/>
        </w:rPr>
      </w:pPr>
    </w:p>
    <w:sectPr w:rsidR="002C6093" w:rsidRPr="006D3C29" w:rsidSect="006D3C29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93" w:rsidRDefault="002C6093" w:rsidP="006D3C29">
      <w:pPr>
        <w:spacing w:after="0" w:line="240" w:lineRule="auto"/>
      </w:pPr>
      <w:r>
        <w:separator/>
      </w:r>
    </w:p>
  </w:endnote>
  <w:endnote w:type="continuationSeparator" w:id="0">
    <w:p w:rsidR="002C6093" w:rsidRDefault="002C6093" w:rsidP="006D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93" w:rsidRDefault="002C6093" w:rsidP="006D3C29">
      <w:pPr>
        <w:spacing w:after="0" w:line="240" w:lineRule="auto"/>
      </w:pPr>
      <w:r>
        <w:separator/>
      </w:r>
    </w:p>
  </w:footnote>
  <w:footnote w:type="continuationSeparator" w:id="0">
    <w:p w:rsidR="002C6093" w:rsidRDefault="002C6093" w:rsidP="006D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93" w:rsidRPr="006D3C29" w:rsidRDefault="002C6093" w:rsidP="006D3C29">
    <w:pPr>
      <w:spacing w:line="480" w:lineRule="auto"/>
      <w:rPr>
        <w:rStyle w:val="Emphasis"/>
        <w:b/>
        <w:i w:val="0"/>
        <w:color w:val="4A442A"/>
        <w:sz w:val="24"/>
        <w:szCs w:val="24"/>
        <w:lang w:val="en-US" w:eastAsia="da-DK"/>
      </w:rPr>
    </w:pPr>
    <w:r w:rsidRPr="006D3C29">
      <w:rPr>
        <w:rStyle w:val="Emphasis"/>
        <w:b/>
        <w:color w:val="4A442A"/>
        <w:sz w:val="24"/>
        <w:szCs w:val="24"/>
        <w:lang w:val="en-US"/>
      </w:rPr>
      <w:t xml:space="preserve">Chronic-disease patients and their use of Out-Of-Hours primary healthcare: a </w:t>
    </w:r>
    <w:r>
      <w:rPr>
        <w:rStyle w:val="Emphasis"/>
        <w:b/>
        <w:color w:val="4A442A"/>
        <w:sz w:val="24"/>
        <w:szCs w:val="24"/>
        <w:lang w:val="en-US"/>
      </w:rPr>
      <w:t>cross-sectional</w:t>
    </w:r>
    <w:r w:rsidRPr="006D3C29">
      <w:rPr>
        <w:rStyle w:val="Emphasis"/>
        <w:b/>
        <w:color w:val="4A442A"/>
        <w:sz w:val="24"/>
        <w:szCs w:val="24"/>
        <w:lang w:val="en-US"/>
      </w:rPr>
      <w:t xml:space="preserve"> study</w:t>
    </w:r>
  </w:p>
  <w:p w:rsidR="002C6093" w:rsidRPr="006D3C29" w:rsidRDefault="002C6093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C29"/>
    <w:rsid w:val="0001641A"/>
    <w:rsid w:val="00020CAC"/>
    <w:rsid w:val="00050D20"/>
    <w:rsid w:val="00084993"/>
    <w:rsid w:val="00094A6F"/>
    <w:rsid w:val="00113499"/>
    <w:rsid w:val="001672C0"/>
    <w:rsid w:val="002A288A"/>
    <w:rsid w:val="002C6093"/>
    <w:rsid w:val="00306D41"/>
    <w:rsid w:val="003E2618"/>
    <w:rsid w:val="00426222"/>
    <w:rsid w:val="004859A1"/>
    <w:rsid w:val="004E719D"/>
    <w:rsid w:val="00541E15"/>
    <w:rsid w:val="005468FB"/>
    <w:rsid w:val="005B45A9"/>
    <w:rsid w:val="005F66C4"/>
    <w:rsid w:val="00650F26"/>
    <w:rsid w:val="006A5250"/>
    <w:rsid w:val="006D3C29"/>
    <w:rsid w:val="00716623"/>
    <w:rsid w:val="00771801"/>
    <w:rsid w:val="007A7367"/>
    <w:rsid w:val="007F3BF0"/>
    <w:rsid w:val="0084158D"/>
    <w:rsid w:val="008D542A"/>
    <w:rsid w:val="009204BE"/>
    <w:rsid w:val="00924C5B"/>
    <w:rsid w:val="0094304D"/>
    <w:rsid w:val="009A0232"/>
    <w:rsid w:val="009A1DD4"/>
    <w:rsid w:val="00A01FFD"/>
    <w:rsid w:val="00A461AC"/>
    <w:rsid w:val="00A722D4"/>
    <w:rsid w:val="00A72FB3"/>
    <w:rsid w:val="00A7304D"/>
    <w:rsid w:val="00AE18F6"/>
    <w:rsid w:val="00AF1242"/>
    <w:rsid w:val="00B70D9D"/>
    <w:rsid w:val="00B84129"/>
    <w:rsid w:val="00BF1A13"/>
    <w:rsid w:val="00C74DB6"/>
    <w:rsid w:val="00CE0283"/>
    <w:rsid w:val="00CF723A"/>
    <w:rsid w:val="00D17B56"/>
    <w:rsid w:val="00D572BB"/>
    <w:rsid w:val="00D90D1C"/>
    <w:rsid w:val="00D93E1E"/>
    <w:rsid w:val="00DF5FD5"/>
    <w:rsid w:val="00DF7EB3"/>
    <w:rsid w:val="00E31C8D"/>
    <w:rsid w:val="00E41AAE"/>
    <w:rsid w:val="00EB3C94"/>
    <w:rsid w:val="00F14CF5"/>
    <w:rsid w:val="00F80182"/>
    <w:rsid w:val="00F805B3"/>
    <w:rsid w:val="00FC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3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C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3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C2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D3C29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6D3C29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648</Words>
  <Characters>3956</Characters>
  <Application>Microsoft Office Outlook</Application>
  <DocSecurity>0</DocSecurity>
  <Lines>0</Lines>
  <Paragraphs>0</Paragraphs>
  <ScaleCrop>false</ScaleCrop>
  <Company>SUN-IT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Flarup</dc:creator>
  <cp:keywords/>
  <dc:description/>
  <cp:lastModifiedBy>LONFLA</cp:lastModifiedBy>
  <cp:revision>35</cp:revision>
  <dcterms:created xsi:type="dcterms:W3CDTF">2014-05-16T08:44:00Z</dcterms:created>
  <dcterms:modified xsi:type="dcterms:W3CDTF">2014-05-20T11:00:00Z</dcterms:modified>
</cp:coreProperties>
</file>