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F6" w:rsidRPr="009550B8" w:rsidRDefault="0070381C" w:rsidP="004B0CF6">
      <w:pPr>
        <w:spacing w:line="480" w:lineRule="auto"/>
        <w:rPr>
          <w:b/>
        </w:rPr>
      </w:pPr>
      <w:r>
        <w:rPr>
          <w:b/>
        </w:rPr>
        <w:t>Additional file 2</w:t>
      </w:r>
    </w:p>
    <w:tbl>
      <w:tblPr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660"/>
        <w:gridCol w:w="1960"/>
      </w:tblGrid>
      <w:tr w:rsidR="004B0CF6" w:rsidRPr="002A3D88" w:rsidTr="005C13BB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Variable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Amount missing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Percentage missing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Admission length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&lt;1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ASAT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ALAT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9550B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9550B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Total </w:t>
            </w: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bilirubine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Thrombocytes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&lt;1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Lactate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Temperature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Heartrate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Respiratory</w:t>
            </w:r>
            <w:proofErr w:type="spellEnd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rate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17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SpO2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Blood </w:t>
            </w:r>
            <w:proofErr w:type="spellStart"/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pressure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2A3D88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</w:p>
        </w:tc>
      </w:tr>
      <w:tr w:rsidR="004B0CF6" w:rsidRPr="002A3D88" w:rsidTr="005C13BB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4B0CF6" w:rsidRPr="002A3D88" w:rsidTr="005C13BB">
        <w:trPr>
          <w:trHeight w:val="30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CF6" w:rsidRPr="002A3D88" w:rsidRDefault="004B0CF6" w:rsidP="005C13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</w:tbl>
    <w:p w:rsidR="004B0CF6" w:rsidRPr="00891448" w:rsidRDefault="00321F7E" w:rsidP="004B0CF6">
      <w:pPr>
        <w:spacing w:after="0" w:line="480" w:lineRule="auto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lang w:eastAsia="nl-NL"/>
        </w:rPr>
        <w:t>Additional</w:t>
      </w:r>
      <w:r w:rsidR="004B0CF6" w:rsidRPr="002A3D88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table 1:</w:t>
      </w:r>
      <w:r w:rsidR="004B0CF6" w:rsidRPr="002A3D88">
        <w:rPr>
          <w:rFonts w:ascii="Calibri" w:eastAsia="Times New Roman" w:hAnsi="Calibri" w:cs="Calibri"/>
          <w:color w:val="000000"/>
          <w:lang w:eastAsia="nl-NL"/>
        </w:rPr>
        <w:t xml:space="preserve"> </w:t>
      </w:r>
      <w:r w:rsidR="00600520">
        <w:rPr>
          <w:rFonts w:ascii="Calibri" w:eastAsia="Times New Roman" w:hAnsi="Calibri" w:cs="Calibri"/>
          <w:color w:val="000000"/>
          <w:lang w:eastAsia="nl-NL"/>
        </w:rPr>
        <w:t>A</w:t>
      </w:r>
      <w:r w:rsidR="004B0CF6" w:rsidRPr="002A3D88">
        <w:rPr>
          <w:rFonts w:ascii="Calibri" w:eastAsia="Times New Roman" w:hAnsi="Calibri" w:cs="Calibri"/>
          <w:color w:val="000000"/>
          <w:lang w:eastAsia="nl-NL"/>
        </w:rPr>
        <w:t>mount of missing data</w:t>
      </w:r>
      <w:r w:rsidR="004B0CF6">
        <w:rPr>
          <w:rFonts w:ascii="Calibri" w:eastAsia="Times New Roman" w:hAnsi="Calibri" w:cs="Calibri"/>
          <w:color w:val="000000"/>
          <w:lang w:eastAsia="nl-NL"/>
        </w:rPr>
        <w:t>.</w:t>
      </w:r>
    </w:p>
    <w:p w:rsidR="004B0CF6" w:rsidRPr="00891448" w:rsidRDefault="004B0CF6" w:rsidP="004B0CF6">
      <w:pPr>
        <w:spacing w:line="480" w:lineRule="auto"/>
        <w:rPr>
          <w:b/>
        </w:rPr>
      </w:pPr>
      <w:r>
        <w:t xml:space="preserve">ASAT: </w:t>
      </w:r>
      <w:r w:rsidRPr="00967A3A">
        <w:t>Aspartate am</w:t>
      </w:r>
      <w:bookmarkStart w:id="0" w:name="_GoBack"/>
      <w:bookmarkEnd w:id="0"/>
      <w:r w:rsidRPr="00967A3A">
        <w:t>inotransferase</w:t>
      </w:r>
      <w:r>
        <w:t xml:space="preserve">. ALAT: </w:t>
      </w:r>
      <w:r w:rsidRPr="00967A3A">
        <w:t>Alanine-aminotransferase</w:t>
      </w:r>
      <w:r>
        <w:t xml:space="preserve">. </w:t>
      </w:r>
    </w:p>
    <w:p w:rsidR="00C2111F" w:rsidRDefault="00C2111F"/>
    <w:sectPr w:rsidR="00C2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6"/>
    <w:rsid w:val="00321F7E"/>
    <w:rsid w:val="004B0CF6"/>
    <w:rsid w:val="00600520"/>
    <w:rsid w:val="0070381C"/>
    <w:rsid w:val="00C2111F"/>
    <w:rsid w:val="00F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EE62"/>
  <w15:chartTrackingRefBased/>
  <w15:docId w15:val="{4E8F1DCD-282A-43F0-862A-97FBD6F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CF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38005\AppData\Local\Temp\Templafy\WordVsto\dy1cgis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isBaseTemplate":false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CD0BFF8B-C29C-4A2A-97A3-738A635A3284}">
  <ds:schemaRefs/>
</ds:datastoreItem>
</file>

<file path=customXml/itemProps2.xml><?xml version="1.0" encoding="utf-8"?>
<ds:datastoreItem xmlns:ds="http://schemas.openxmlformats.org/officeDocument/2006/customXml" ds:itemID="{57971C6D-3F3B-44A4-A545-8AEBE2C733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dy1cgisj.dotx</Template>
  <TotalTime>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Tong-Minh</dc:creator>
  <cp:keywords/>
  <dc:description/>
  <cp:lastModifiedBy>Kirby Tong-Minh</cp:lastModifiedBy>
  <cp:revision>4</cp:revision>
  <dcterms:created xsi:type="dcterms:W3CDTF">2022-01-28T10:45:00Z</dcterms:created>
  <dcterms:modified xsi:type="dcterms:W3CDTF">2022-01-28T10:51:00Z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erasmusmc</vt:lpwstr>
  </property>
  <property fmtid="{D5CDD505-2E9C-101B-9397-08002B2CF9AE}" pid="3" name="TemplafyTemplateId">
    <vt:lpwstr>637558934950724457</vt:lpwstr>
  </property>
  <property fmtid="{D5CDD505-2E9C-101B-9397-08002B2CF9AE}" pid="4" name="TemplafyUserProfileId">
    <vt:lpwstr>637729039647850325</vt:lpwstr>
  </property>
  <property fmtid="{D5CDD505-2E9C-101B-9397-08002B2CF9AE}" pid="5" name="TemplafyFromBlank">
    <vt:bool>true</vt:bool>
  </property>
</Properties>
</file>