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26" w:rsidRPr="00267E46" w:rsidRDefault="009C5B26" w:rsidP="009C5B26">
      <w:pPr>
        <w:rPr>
          <w:rFonts w:asciiTheme="minorHAnsi" w:hAnsiTheme="minorHAnsi" w:cstheme="minorHAnsi"/>
          <w:b/>
          <w:lang w:val="en-US"/>
        </w:rPr>
      </w:pPr>
      <w:r w:rsidRPr="00267E46">
        <w:rPr>
          <w:rFonts w:asciiTheme="minorHAnsi" w:hAnsiTheme="minorHAnsi" w:cstheme="minorHAnsi"/>
          <w:b/>
          <w:lang w:val="en-US"/>
        </w:rPr>
        <w:t>Focus group interviews</w:t>
      </w:r>
    </w:p>
    <w:p w:rsidR="009C5B26" w:rsidRPr="00267E46" w:rsidRDefault="009C5B26" w:rsidP="009C5B26">
      <w:pPr>
        <w:rPr>
          <w:rFonts w:asciiTheme="minorHAnsi" w:hAnsiTheme="minorHAnsi" w:cstheme="minorHAnsi"/>
          <w:lang w:val="en-US"/>
        </w:rPr>
      </w:pPr>
    </w:p>
    <w:p w:rsidR="009C5B26" w:rsidRPr="00267E46" w:rsidRDefault="009C5B26" w:rsidP="009C5B26">
      <w:pPr>
        <w:rPr>
          <w:rFonts w:asciiTheme="minorHAnsi" w:hAnsiTheme="minorHAnsi" w:cstheme="minorHAnsi"/>
          <w:b/>
          <w:lang w:val="en-US"/>
        </w:rPr>
      </w:pPr>
      <w:r w:rsidRPr="00267E46">
        <w:rPr>
          <w:rFonts w:asciiTheme="minorHAnsi" w:hAnsiTheme="minorHAnsi" w:cstheme="minorHAnsi"/>
          <w:b/>
          <w:lang w:val="en-US"/>
        </w:rPr>
        <w:t>Interview guide</w:t>
      </w:r>
    </w:p>
    <w:p w:rsidR="009C5B26" w:rsidRPr="00267E46" w:rsidRDefault="00267E46" w:rsidP="009C5B26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CF </w:t>
      </w:r>
      <w:r w:rsidR="009C5B26" w:rsidRPr="00267E46">
        <w:rPr>
          <w:rFonts w:asciiTheme="minorHAnsi" w:hAnsiTheme="minorHAnsi" w:cstheme="minorHAnsi"/>
          <w:lang w:val="en-US"/>
        </w:rPr>
        <w:t>inform</w:t>
      </w:r>
      <w:r>
        <w:rPr>
          <w:rFonts w:asciiTheme="minorHAnsi" w:hAnsiTheme="minorHAnsi" w:cstheme="minorHAnsi"/>
          <w:lang w:val="en-US"/>
        </w:rPr>
        <w:t>ed and clarified the following</w:t>
      </w:r>
      <w:r w:rsidR="002922F7">
        <w:rPr>
          <w:rFonts w:asciiTheme="minorHAnsi" w:hAnsiTheme="minorHAnsi" w:cstheme="minorHAnsi"/>
          <w:lang w:val="en-US"/>
        </w:rPr>
        <w:t xml:space="preserve"> before the focus group interview started</w:t>
      </w:r>
    </w:p>
    <w:p w:rsidR="009C5B26" w:rsidRPr="00267E46" w:rsidRDefault="009C5B26" w:rsidP="009C5B26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267E46">
        <w:rPr>
          <w:rFonts w:asciiTheme="minorHAnsi" w:hAnsiTheme="minorHAnsi" w:cstheme="minorHAnsi"/>
          <w:lang w:val="en-US"/>
        </w:rPr>
        <w:t>The purpose of the study</w:t>
      </w:r>
    </w:p>
    <w:p w:rsidR="009C5B26" w:rsidRPr="00267E46" w:rsidRDefault="002922F7" w:rsidP="009C5B26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</w:t>
      </w:r>
      <w:r w:rsidR="009C5B26" w:rsidRPr="00267E46">
        <w:rPr>
          <w:rFonts w:asciiTheme="minorHAnsi" w:hAnsiTheme="minorHAnsi" w:cstheme="minorHAnsi"/>
          <w:lang w:val="en-US"/>
        </w:rPr>
        <w:t>he focus is on the digital presentation of the treatment summary and the experience of reading and understanding it.</w:t>
      </w:r>
    </w:p>
    <w:p w:rsidR="009C5B26" w:rsidRPr="00267E46" w:rsidRDefault="009C5B26" w:rsidP="009C5B26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267E46">
        <w:rPr>
          <w:rFonts w:asciiTheme="minorHAnsi" w:hAnsiTheme="minorHAnsi" w:cstheme="minorHAnsi"/>
          <w:lang w:val="en-US"/>
        </w:rPr>
        <w:t>All participants will be able to speak, and speak without interruption</w:t>
      </w:r>
    </w:p>
    <w:p w:rsidR="009C5B26" w:rsidRPr="00267E46" w:rsidRDefault="009C5B26" w:rsidP="009C5B26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267E46">
        <w:rPr>
          <w:rFonts w:asciiTheme="minorHAnsi" w:hAnsiTheme="minorHAnsi" w:cstheme="minorHAnsi"/>
          <w:lang w:val="en-US"/>
        </w:rPr>
        <w:t>If I interrupt, it is because we have drifted away from the topic</w:t>
      </w:r>
    </w:p>
    <w:p w:rsidR="009C5B26" w:rsidRPr="00267E46" w:rsidRDefault="009C5B26" w:rsidP="009C5B26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267E46">
        <w:rPr>
          <w:rFonts w:asciiTheme="minorHAnsi" w:hAnsiTheme="minorHAnsi" w:cstheme="minorHAnsi"/>
          <w:lang w:val="en-US"/>
        </w:rPr>
        <w:t>It is important that you say exactly as you feel and what you experience</w:t>
      </w:r>
    </w:p>
    <w:p w:rsidR="009C5B26" w:rsidRPr="00267E46" w:rsidRDefault="009C5B26" w:rsidP="009C5B26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267E46">
        <w:rPr>
          <w:rFonts w:asciiTheme="minorHAnsi" w:hAnsiTheme="minorHAnsi" w:cstheme="minorHAnsi"/>
          <w:lang w:val="en-US"/>
        </w:rPr>
        <w:t xml:space="preserve">Everyone has a different treatment background, so </w:t>
      </w:r>
      <w:proofErr w:type="spellStart"/>
      <w:r w:rsidRPr="00267E46">
        <w:rPr>
          <w:rFonts w:asciiTheme="minorHAnsi" w:hAnsiTheme="minorHAnsi" w:cstheme="minorHAnsi"/>
          <w:lang w:val="en-US"/>
        </w:rPr>
        <w:t>lets</w:t>
      </w:r>
      <w:proofErr w:type="spellEnd"/>
      <w:r w:rsidRPr="00267E46">
        <w:rPr>
          <w:rFonts w:asciiTheme="minorHAnsi" w:hAnsiTheme="minorHAnsi" w:cstheme="minorHAnsi"/>
          <w:lang w:val="en-US"/>
        </w:rPr>
        <w:t xml:space="preserve"> be respectful of </w:t>
      </w:r>
      <w:proofErr w:type="spellStart"/>
      <w:r w:rsidRPr="00267E46">
        <w:rPr>
          <w:rFonts w:asciiTheme="minorHAnsi" w:hAnsiTheme="minorHAnsi" w:cstheme="minorHAnsi"/>
          <w:lang w:val="en-US"/>
        </w:rPr>
        <w:t>eachothers</w:t>
      </w:r>
      <w:proofErr w:type="spellEnd"/>
      <w:r w:rsidRPr="00267E46">
        <w:rPr>
          <w:rFonts w:asciiTheme="minorHAnsi" w:hAnsiTheme="minorHAnsi" w:cstheme="minorHAnsi"/>
          <w:lang w:val="en-US"/>
        </w:rPr>
        <w:t xml:space="preserve"> differences</w:t>
      </w:r>
    </w:p>
    <w:p w:rsidR="009C5B26" w:rsidRPr="00267E46" w:rsidRDefault="002922F7" w:rsidP="009C5B26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focus group </w:t>
      </w:r>
      <w:proofErr w:type="spellStart"/>
      <w:r>
        <w:rPr>
          <w:rFonts w:asciiTheme="minorHAnsi" w:hAnsiTheme="minorHAnsi" w:cstheme="minorHAnsi"/>
          <w:lang w:val="en-US"/>
        </w:rPr>
        <w:t>inetrview</w:t>
      </w:r>
      <w:proofErr w:type="spellEnd"/>
      <w:r w:rsidR="009C5B26" w:rsidRPr="00267E46">
        <w:rPr>
          <w:rFonts w:asciiTheme="minorHAnsi" w:hAnsiTheme="minorHAnsi" w:cstheme="minorHAnsi"/>
          <w:lang w:val="en-US"/>
        </w:rPr>
        <w:t xml:space="preserve"> will last no more than 2 hours.</w:t>
      </w:r>
    </w:p>
    <w:p w:rsidR="009C5B26" w:rsidRPr="00267E46" w:rsidRDefault="009C5B26" w:rsidP="009C5B26">
      <w:pPr>
        <w:rPr>
          <w:rFonts w:asciiTheme="minorHAnsi" w:hAnsiTheme="minorHAnsi" w:cstheme="minorHAnsi"/>
          <w:lang w:val="en-US"/>
        </w:rPr>
      </w:pPr>
    </w:p>
    <w:p w:rsidR="009C5B26" w:rsidRPr="00267E46" w:rsidRDefault="00267E46" w:rsidP="009C5B26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Main</w:t>
      </w:r>
      <w:r w:rsidR="009C5B26" w:rsidRPr="00267E46">
        <w:rPr>
          <w:rFonts w:asciiTheme="minorHAnsi" w:hAnsiTheme="minorHAnsi" w:cstheme="minorHAnsi"/>
          <w:lang w:val="en-US"/>
        </w:rPr>
        <w:t xml:space="preserve"> question</w:t>
      </w:r>
      <w:r>
        <w:rPr>
          <w:rFonts w:asciiTheme="minorHAnsi" w:hAnsiTheme="minorHAnsi" w:cstheme="minorHAnsi"/>
          <w:lang w:val="en-US"/>
        </w:rPr>
        <w:t>:</w:t>
      </w:r>
    </w:p>
    <w:p w:rsidR="009C5B26" w:rsidRPr="00267E46" w:rsidRDefault="009C5B26" w:rsidP="009C5B26">
      <w:pPr>
        <w:rPr>
          <w:rFonts w:asciiTheme="minorHAnsi" w:hAnsiTheme="minorHAnsi" w:cstheme="minorHAnsi"/>
          <w:lang w:val="en-US"/>
        </w:rPr>
      </w:pPr>
      <w:r w:rsidRPr="00267E46">
        <w:rPr>
          <w:rFonts w:asciiTheme="minorHAnsi" w:hAnsiTheme="minorHAnsi" w:cstheme="minorHAnsi"/>
          <w:lang w:val="en-US"/>
        </w:rPr>
        <w:t>HL</w:t>
      </w:r>
      <w:r w:rsidR="00267E46">
        <w:rPr>
          <w:rFonts w:asciiTheme="minorHAnsi" w:hAnsiTheme="minorHAnsi" w:cstheme="minorHAnsi"/>
          <w:lang w:val="en-US"/>
        </w:rPr>
        <w:t>:</w:t>
      </w:r>
    </w:p>
    <w:p w:rsidR="009C5B26" w:rsidRDefault="009C5B26" w:rsidP="009C5B26">
      <w:pPr>
        <w:rPr>
          <w:rFonts w:asciiTheme="minorHAnsi" w:hAnsiTheme="minorHAnsi" w:cstheme="minorHAnsi"/>
          <w:sz w:val="28"/>
          <w:lang w:val="en-US"/>
        </w:rPr>
      </w:pPr>
      <w:r w:rsidRPr="00267E46">
        <w:rPr>
          <w:rFonts w:asciiTheme="minorHAnsi" w:hAnsiTheme="minorHAnsi" w:cstheme="minorHAnsi"/>
          <w:sz w:val="28"/>
          <w:lang w:val="en-US"/>
        </w:rPr>
        <w:t>How would you describe your experiences of the digital presentation of your treatment summary from being treated for cancer in childhood?</w:t>
      </w:r>
    </w:p>
    <w:p w:rsidR="00267E46" w:rsidRPr="00267E46" w:rsidRDefault="00267E46" w:rsidP="009C5B26">
      <w:pPr>
        <w:rPr>
          <w:rFonts w:asciiTheme="minorHAnsi" w:hAnsiTheme="minorHAnsi" w:cstheme="minorHAnsi"/>
          <w:sz w:val="28"/>
          <w:lang w:val="en-US"/>
        </w:rPr>
      </w:pPr>
    </w:p>
    <w:p w:rsidR="009C5B26" w:rsidRDefault="009C5B26" w:rsidP="009C5B26">
      <w:pPr>
        <w:rPr>
          <w:rFonts w:asciiTheme="minorHAnsi" w:hAnsiTheme="minorHAnsi" w:cstheme="minorHAnsi"/>
          <w:lang w:val="en-US"/>
        </w:rPr>
      </w:pPr>
      <w:r w:rsidRPr="00267E46">
        <w:rPr>
          <w:rFonts w:asciiTheme="minorHAnsi" w:hAnsiTheme="minorHAnsi" w:cstheme="minorHAnsi"/>
          <w:lang w:val="en-US"/>
        </w:rPr>
        <w:t>Area</w:t>
      </w:r>
      <w:r w:rsidR="00267E46">
        <w:rPr>
          <w:rFonts w:asciiTheme="minorHAnsi" w:hAnsiTheme="minorHAnsi" w:cstheme="minorHAnsi"/>
          <w:lang w:val="en-US"/>
        </w:rPr>
        <w:t xml:space="preserve">s we would like to illuminate </w:t>
      </w:r>
      <w:r w:rsidR="002922F7">
        <w:rPr>
          <w:rFonts w:asciiTheme="minorHAnsi" w:hAnsiTheme="minorHAnsi" w:cstheme="minorHAnsi"/>
          <w:lang w:val="en-US"/>
        </w:rPr>
        <w:t>during the interview</w:t>
      </w:r>
      <w:r w:rsidR="00267E46">
        <w:rPr>
          <w:rFonts w:asciiTheme="minorHAnsi" w:hAnsiTheme="minorHAnsi" w:cstheme="minorHAnsi"/>
          <w:lang w:val="en-US"/>
        </w:rPr>
        <w:t>:</w:t>
      </w:r>
    </w:p>
    <w:p w:rsidR="00267E46" w:rsidRPr="00267E46" w:rsidRDefault="00267E46" w:rsidP="009C5B26">
      <w:pPr>
        <w:rPr>
          <w:rFonts w:asciiTheme="minorHAnsi" w:hAnsiTheme="minorHAnsi" w:cstheme="minorHAnsi"/>
          <w:lang w:val="en-US"/>
        </w:rPr>
      </w:pPr>
    </w:p>
    <w:p w:rsidR="009C5B26" w:rsidRPr="00267E46" w:rsidRDefault="009C5B26" w:rsidP="009C5B26">
      <w:pPr>
        <w:rPr>
          <w:rFonts w:asciiTheme="minorHAnsi" w:hAnsiTheme="minorHAnsi" w:cstheme="minorHAnsi"/>
          <w:lang w:val="en-US"/>
        </w:rPr>
      </w:pPr>
      <w:r w:rsidRPr="00267E46">
        <w:rPr>
          <w:rFonts w:asciiTheme="minorHAnsi" w:hAnsiTheme="minorHAnsi" w:cstheme="minorHAnsi"/>
          <w:lang w:val="en-US"/>
        </w:rPr>
        <w:t>The experience of the digital presentation of your treatment summary</w:t>
      </w:r>
    </w:p>
    <w:p w:rsidR="009C5B26" w:rsidRPr="00267E46" w:rsidRDefault="009C5B26" w:rsidP="00267E46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267E46">
        <w:rPr>
          <w:rFonts w:asciiTheme="minorHAnsi" w:hAnsiTheme="minorHAnsi" w:cstheme="minorHAnsi"/>
          <w:lang w:val="en-US"/>
        </w:rPr>
        <w:t>What do you th</w:t>
      </w:r>
      <w:r w:rsidR="002922F7">
        <w:rPr>
          <w:rFonts w:asciiTheme="minorHAnsi" w:hAnsiTheme="minorHAnsi" w:cstheme="minorHAnsi"/>
          <w:lang w:val="en-US"/>
        </w:rPr>
        <w:t>ink the purpose is when viewing</w:t>
      </w:r>
      <w:r w:rsidRPr="00267E46">
        <w:rPr>
          <w:rFonts w:asciiTheme="minorHAnsi" w:hAnsiTheme="minorHAnsi" w:cstheme="minorHAnsi"/>
          <w:lang w:val="en-US"/>
        </w:rPr>
        <w:t xml:space="preserve"> your treatment summary and the </w:t>
      </w:r>
      <w:r w:rsidR="002922F7">
        <w:rPr>
          <w:rFonts w:asciiTheme="minorHAnsi" w:hAnsiTheme="minorHAnsi" w:cstheme="minorHAnsi"/>
          <w:lang w:val="en-US"/>
        </w:rPr>
        <w:t xml:space="preserve">potential risks </w:t>
      </w:r>
      <w:r w:rsidRPr="00267E46">
        <w:rPr>
          <w:rFonts w:asciiTheme="minorHAnsi" w:hAnsiTheme="minorHAnsi" w:cstheme="minorHAnsi"/>
          <w:lang w:val="en-US"/>
        </w:rPr>
        <w:t>you might have for late effects?</w:t>
      </w:r>
    </w:p>
    <w:p w:rsidR="009C5B26" w:rsidRPr="00267E46" w:rsidRDefault="009C5B26" w:rsidP="00267E46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267E46">
        <w:rPr>
          <w:rFonts w:asciiTheme="minorHAnsi" w:hAnsiTheme="minorHAnsi" w:cstheme="minorHAnsi"/>
          <w:lang w:val="en-US"/>
        </w:rPr>
        <w:t>What is your purpose of reading the summary?</w:t>
      </w:r>
    </w:p>
    <w:p w:rsidR="009C5B26" w:rsidRPr="00267E46" w:rsidRDefault="009C5B26" w:rsidP="00267E46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267E46">
        <w:rPr>
          <w:rFonts w:asciiTheme="minorHAnsi" w:hAnsiTheme="minorHAnsi" w:cstheme="minorHAnsi"/>
          <w:lang w:val="en-US"/>
        </w:rPr>
        <w:t>Is there something that you experience as extra important?</w:t>
      </w:r>
    </w:p>
    <w:p w:rsidR="009C5B26" w:rsidRPr="00267E46" w:rsidRDefault="009C5B26" w:rsidP="00267E46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267E46">
        <w:rPr>
          <w:rFonts w:asciiTheme="minorHAnsi" w:hAnsiTheme="minorHAnsi" w:cstheme="minorHAnsi"/>
          <w:lang w:val="en-US"/>
        </w:rPr>
        <w:t>How does viewing and understanding the information on your treatment and possible late effects affect you?</w:t>
      </w:r>
    </w:p>
    <w:p w:rsidR="009C5B26" w:rsidRPr="00267E46" w:rsidRDefault="009C5B26" w:rsidP="00267E46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267E46">
        <w:rPr>
          <w:rFonts w:asciiTheme="minorHAnsi" w:hAnsiTheme="minorHAnsi" w:cstheme="minorHAnsi"/>
          <w:lang w:val="en-US"/>
        </w:rPr>
        <w:t>Do you want someone to be available after you have read your treatment summary? A nurse, a doctor? How can the designated nurse be of support here?</w:t>
      </w:r>
    </w:p>
    <w:p w:rsidR="009C5B26" w:rsidRPr="00267E46" w:rsidRDefault="009C5B26" w:rsidP="00267E46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267E46">
        <w:rPr>
          <w:rFonts w:asciiTheme="minorHAnsi" w:hAnsiTheme="minorHAnsi" w:cstheme="minorHAnsi"/>
          <w:lang w:val="en-US"/>
        </w:rPr>
        <w:t>How should</w:t>
      </w:r>
      <w:r w:rsidR="00267E46" w:rsidRPr="00267E46">
        <w:rPr>
          <w:rFonts w:asciiTheme="minorHAnsi" w:hAnsiTheme="minorHAnsi" w:cstheme="minorHAnsi"/>
          <w:lang w:val="en-US"/>
        </w:rPr>
        <w:t xml:space="preserve"> the treatment summary be presented? Digitally or on paper?</w:t>
      </w:r>
    </w:p>
    <w:p w:rsidR="00267E46" w:rsidRPr="00267E46" w:rsidRDefault="00267E46" w:rsidP="009C5B26">
      <w:pPr>
        <w:rPr>
          <w:rFonts w:asciiTheme="minorHAnsi" w:hAnsiTheme="minorHAnsi" w:cstheme="minorHAnsi"/>
          <w:lang w:val="en-US"/>
        </w:rPr>
      </w:pPr>
    </w:p>
    <w:p w:rsidR="00267E46" w:rsidRPr="00267E46" w:rsidRDefault="00267E46" w:rsidP="009C5B26">
      <w:pPr>
        <w:rPr>
          <w:rFonts w:asciiTheme="minorHAnsi" w:hAnsiTheme="minorHAnsi" w:cstheme="minorHAnsi"/>
          <w:lang w:val="en-US"/>
        </w:rPr>
      </w:pPr>
    </w:p>
    <w:p w:rsidR="009C5B26" w:rsidRPr="00267E46" w:rsidRDefault="00267E46" w:rsidP="009C5B26">
      <w:pPr>
        <w:rPr>
          <w:rFonts w:asciiTheme="minorHAnsi" w:hAnsiTheme="minorHAnsi" w:cstheme="minorHAnsi"/>
          <w:lang w:val="en-US"/>
        </w:rPr>
      </w:pPr>
      <w:r w:rsidRPr="00267E46">
        <w:rPr>
          <w:rFonts w:asciiTheme="minorHAnsi" w:hAnsiTheme="minorHAnsi" w:cstheme="minorHAnsi"/>
          <w:lang w:val="en-US"/>
        </w:rPr>
        <w:t>The experience of learning about late effects</w:t>
      </w:r>
    </w:p>
    <w:p w:rsidR="00267E46" w:rsidRPr="00267E46" w:rsidRDefault="00267E46" w:rsidP="00267E46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267E46">
        <w:rPr>
          <w:rFonts w:asciiTheme="minorHAnsi" w:hAnsiTheme="minorHAnsi" w:cstheme="minorHAnsi"/>
          <w:lang w:val="en-US"/>
        </w:rPr>
        <w:t>How would you describe your knowledge about the risk of being affected by late effects?</w:t>
      </w:r>
    </w:p>
    <w:p w:rsidR="00267E46" w:rsidRPr="00267E46" w:rsidRDefault="00267E46" w:rsidP="00267E46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267E46">
        <w:rPr>
          <w:rFonts w:asciiTheme="minorHAnsi" w:hAnsiTheme="minorHAnsi" w:cstheme="minorHAnsi"/>
          <w:lang w:val="en-US"/>
        </w:rPr>
        <w:t>Can you give examples on how you have received information about the late effects?</w:t>
      </w:r>
    </w:p>
    <w:p w:rsidR="00267E46" w:rsidRPr="00267E46" w:rsidRDefault="00267E46" w:rsidP="00267E46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267E46">
        <w:rPr>
          <w:rFonts w:asciiTheme="minorHAnsi" w:hAnsiTheme="minorHAnsi" w:cstheme="minorHAnsi"/>
          <w:lang w:val="en-US"/>
        </w:rPr>
        <w:t>Do you feel that you want to know what risks there are? Why would you like to know/not know?</w:t>
      </w:r>
    </w:p>
    <w:p w:rsidR="00267E46" w:rsidRPr="00267E46" w:rsidRDefault="00267E46" w:rsidP="00267E46">
      <w:pPr>
        <w:rPr>
          <w:rFonts w:asciiTheme="minorHAnsi" w:hAnsiTheme="minorHAnsi" w:cstheme="minorHAnsi"/>
          <w:lang w:val="en-US"/>
        </w:rPr>
      </w:pPr>
    </w:p>
    <w:p w:rsidR="00267E46" w:rsidRPr="00267E46" w:rsidRDefault="00267E46" w:rsidP="00267E46">
      <w:pPr>
        <w:rPr>
          <w:rFonts w:asciiTheme="minorHAnsi" w:hAnsiTheme="minorHAnsi" w:cstheme="minorHAnsi"/>
          <w:lang w:val="en-US"/>
        </w:rPr>
      </w:pPr>
      <w:r w:rsidRPr="00267E46">
        <w:rPr>
          <w:rFonts w:asciiTheme="minorHAnsi" w:hAnsiTheme="minorHAnsi" w:cstheme="minorHAnsi"/>
          <w:lang w:val="en-US"/>
        </w:rPr>
        <w:t>The f</w:t>
      </w:r>
      <w:r w:rsidR="002922F7">
        <w:rPr>
          <w:rFonts w:asciiTheme="minorHAnsi" w:hAnsiTheme="minorHAnsi" w:cstheme="minorHAnsi"/>
          <w:lang w:val="en-US"/>
        </w:rPr>
        <w:t>ocus group interview</w:t>
      </w:r>
      <w:r w:rsidRPr="00267E46">
        <w:rPr>
          <w:rFonts w:asciiTheme="minorHAnsi" w:hAnsiTheme="minorHAnsi" w:cstheme="minorHAnsi"/>
          <w:lang w:val="en-US"/>
        </w:rPr>
        <w:t xml:space="preserve"> is ended by:</w:t>
      </w:r>
    </w:p>
    <w:p w:rsidR="00267E46" w:rsidRDefault="00267E46" w:rsidP="00267E46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CF s</w:t>
      </w:r>
      <w:r w:rsidRPr="00267E46">
        <w:rPr>
          <w:rFonts w:asciiTheme="minorHAnsi" w:hAnsiTheme="minorHAnsi" w:cstheme="minorHAnsi"/>
          <w:lang w:val="en-US"/>
        </w:rPr>
        <w:t>ummarize</w:t>
      </w:r>
      <w:r>
        <w:rPr>
          <w:rFonts w:asciiTheme="minorHAnsi" w:hAnsiTheme="minorHAnsi" w:cstheme="minorHAnsi"/>
          <w:lang w:val="en-US"/>
        </w:rPr>
        <w:t>d</w:t>
      </w:r>
      <w:r w:rsidRPr="00267E46">
        <w:rPr>
          <w:rFonts w:asciiTheme="minorHAnsi" w:hAnsiTheme="minorHAnsi" w:cstheme="minorHAnsi"/>
          <w:lang w:val="en-US"/>
        </w:rPr>
        <w:t xml:space="preserve"> how we have perceived the patients’ experiences </w:t>
      </w:r>
      <w:r>
        <w:rPr>
          <w:rFonts w:asciiTheme="minorHAnsi" w:hAnsiTheme="minorHAnsi" w:cstheme="minorHAnsi"/>
          <w:lang w:val="en-US"/>
        </w:rPr>
        <w:t>and asked:</w:t>
      </w:r>
    </w:p>
    <w:p w:rsidR="00267E46" w:rsidRPr="00267E46" w:rsidRDefault="00267E46" w:rsidP="00267E46">
      <w:pPr>
        <w:rPr>
          <w:rFonts w:asciiTheme="minorHAnsi" w:hAnsiTheme="minorHAnsi" w:cstheme="minorHAnsi"/>
          <w:lang w:val="en-US"/>
        </w:rPr>
      </w:pPr>
    </w:p>
    <w:p w:rsidR="00267E46" w:rsidRPr="00267E46" w:rsidRDefault="002922F7" w:rsidP="00267E46">
      <w:pPr>
        <w:pStyle w:val="Liststycke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Do you agree</w:t>
      </w:r>
      <w:bookmarkStart w:id="0" w:name="_GoBack"/>
      <w:bookmarkEnd w:id="0"/>
      <w:r w:rsidR="00267E46" w:rsidRPr="00267E46">
        <w:rPr>
          <w:rFonts w:asciiTheme="minorHAnsi" w:hAnsiTheme="minorHAnsi" w:cstheme="minorHAnsi"/>
          <w:lang w:val="en-US"/>
        </w:rPr>
        <w:t>?</w:t>
      </w:r>
    </w:p>
    <w:p w:rsidR="0097069F" w:rsidRPr="002922F7" w:rsidRDefault="00267E46" w:rsidP="002922F7">
      <w:pPr>
        <w:pStyle w:val="Liststycke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 w:rsidRPr="00267E46">
        <w:rPr>
          <w:rFonts w:asciiTheme="minorHAnsi" w:hAnsiTheme="minorHAnsi" w:cstheme="minorHAnsi"/>
          <w:lang w:val="en-US"/>
        </w:rPr>
        <w:t>Is there something you would like to add?</w:t>
      </w:r>
    </w:p>
    <w:sectPr w:rsidR="0097069F" w:rsidRPr="0029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147"/>
    <w:multiLevelType w:val="hybridMultilevel"/>
    <w:tmpl w:val="548C0E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60276"/>
    <w:multiLevelType w:val="hybridMultilevel"/>
    <w:tmpl w:val="3C8061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B4294"/>
    <w:multiLevelType w:val="hybridMultilevel"/>
    <w:tmpl w:val="E042BE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733AF"/>
    <w:multiLevelType w:val="hybridMultilevel"/>
    <w:tmpl w:val="15722F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26"/>
    <w:rsid w:val="00267E46"/>
    <w:rsid w:val="002922F7"/>
    <w:rsid w:val="0097069F"/>
    <w:rsid w:val="009C5B26"/>
    <w:rsid w:val="00D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21623-1E1F-42F1-A837-B6F16B7A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B26"/>
    <w:pPr>
      <w:spacing w:after="0" w:line="240" w:lineRule="auto"/>
    </w:pPr>
    <w:rPr>
      <w:rFonts w:ascii="Cambria" w:eastAsia="MS ??" w:hAnsi="Cambria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C5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E299BDBD</Template>
  <TotalTime>8</TotalTime>
  <Pages>1</Pages>
  <Words>309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Linge</dc:creator>
  <cp:keywords/>
  <dc:description/>
  <cp:lastModifiedBy>Follin Cecilia</cp:lastModifiedBy>
  <cp:revision>3</cp:revision>
  <dcterms:created xsi:type="dcterms:W3CDTF">2020-10-15T07:00:00Z</dcterms:created>
  <dcterms:modified xsi:type="dcterms:W3CDTF">2020-10-15T07:05:00Z</dcterms:modified>
</cp:coreProperties>
</file>