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9F94" w14:textId="40E4DD0A" w:rsidR="004030EC" w:rsidRDefault="004030EC" w:rsidP="00667929">
      <w:pPr>
        <w:pStyle w:val="Heading1"/>
      </w:pPr>
      <w:bookmarkStart w:id="0" w:name="_GoBack"/>
      <w:bookmarkEnd w:id="0"/>
      <w:r>
        <w:t>Additional file 1: Search strategy</w:t>
      </w:r>
    </w:p>
    <w:p w14:paraId="272D9BD1" w14:textId="77777777" w:rsidR="00686C09" w:rsidRPr="00804D01" w:rsidRDefault="00436165" w:rsidP="00804D01">
      <w:pPr>
        <w:pStyle w:val="Heading1"/>
      </w:pPr>
      <w:r w:rsidRPr="00804D01">
        <w:t xml:space="preserve">Community Treatment Orders – Literature search </w:t>
      </w:r>
    </w:p>
    <w:p w14:paraId="1BBF7692" w14:textId="77777777" w:rsidR="00436165" w:rsidRPr="00667929" w:rsidRDefault="00436165" w:rsidP="00667929"/>
    <w:p w14:paraId="0716327F" w14:textId="03637FBA" w:rsidR="00240D8E" w:rsidRDefault="00240D8E" w:rsidP="00667929">
      <w:pPr>
        <w:pStyle w:val="Heading2"/>
      </w:pPr>
      <w:r>
        <w:t>Databases searched:</w:t>
      </w:r>
    </w:p>
    <w:p w14:paraId="6D76D8AE" w14:textId="0ECA242B" w:rsidR="00240D8E" w:rsidRPr="002D5501" w:rsidRDefault="00240D8E" w:rsidP="002D5501">
      <w:pPr>
        <w:pStyle w:val="Heading2"/>
      </w:pPr>
      <w:proofErr w:type="spellStart"/>
      <w:r w:rsidRPr="002D5501">
        <w:t>PsycINFO</w:t>
      </w:r>
      <w:proofErr w:type="spellEnd"/>
      <w:r w:rsidRPr="002D5501">
        <w:t xml:space="preserve"> (Ovid)</w:t>
      </w:r>
    </w:p>
    <w:p w14:paraId="6392B8D8" w14:textId="7D5A4AEC" w:rsidR="00240D8E" w:rsidRDefault="00240D8E" w:rsidP="00240D8E">
      <w:pPr>
        <w:pStyle w:val="ListParagraph"/>
        <w:numPr>
          <w:ilvl w:val="0"/>
          <w:numId w:val="1"/>
        </w:numPr>
      </w:pPr>
      <w:r>
        <w:t xml:space="preserve">Medline (Ovid) </w:t>
      </w:r>
    </w:p>
    <w:p w14:paraId="7BDA3619" w14:textId="75C018CB" w:rsidR="00240D8E" w:rsidRDefault="00240D8E" w:rsidP="00240D8E">
      <w:pPr>
        <w:pStyle w:val="ListParagraph"/>
        <w:numPr>
          <w:ilvl w:val="0"/>
          <w:numId w:val="1"/>
        </w:numPr>
      </w:pPr>
      <w:r>
        <w:t>PubMed (non-Medline content only)</w:t>
      </w:r>
    </w:p>
    <w:p w14:paraId="65840800" w14:textId="07C6C4AC" w:rsidR="00240D8E" w:rsidRDefault="00240D8E" w:rsidP="00240D8E">
      <w:pPr>
        <w:pStyle w:val="ListParagraph"/>
        <w:numPr>
          <w:ilvl w:val="0"/>
          <w:numId w:val="1"/>
        </w:numPr>
      </w:pPr>
      <w:r>
        <w:t>Scopus</w:t>
      </w:r>
    </w:p>
    <w:p w14:paraId="60B12AE0" w14:textId="41D49FD6" w:rsidR="00240D8E" w:rsidRDefault="00240D8E" w:rsidP="00240D8E">
      <w:pPr>
        <w:pStyle w:val="ListParagraph"/>
        <w:numPr>
          <w:ilvl w:val="0"/>
          <w:numId w:val="1"/>
        </w:numPr>
      </w:pPr>
      <w:r>
        <w:t xml:space="preserve">CINAHL </w:t>
      </w:r>
    </w:p>
    <w:p w14:paraId="6F73A02C" w14:textId="0694CC24" w:rsidR="00240D8E" w:rsidRDefault="00D366EE" w:rsidP="00240D8E">
      <w:pPr>
        <w:pStyle w:val="ListParagraph"/>
        <w:numPr>
          <w:ilvl w:val="0"/>
          <w:numId w:val="1"/>
        </w:numPr>
      </w:pPr>
      <w:r>
        <w:t>ProQ</w:t>
      </w:r>
      <w:r w:rsidR="00240D8E">
        <w:t>uest (Social Sciences and Health subsets only)</w:t>
      </w:r>
    </w:p>
    <w:p w14:paraId="1504A54B" w14:textId="77777777" w:rsidR="00240D8E" w:rsidRPr="00240D8E" w:rsidRDefault="00240D8E" w:rsidP="00240D8E">
      <w:pPr>
        <w:ind w:left="360"/>
      </w:pPr>
    </w:p>
    <w:p w14:paraId="799BEA42" w14:textId="5E232715" w:rsidR="00240D8E" w:rsidRPr="001F3CE2" w:rsidRDefault="00D366EE" w:rsidP="00D366EE">
      <w:r>
        <w:t xml:space="preserve">Total number of citations before duplicates removed n = </w:t>
      </w:r>
      <w:r w:rsidR="00AE7A04" w:rsidRPr="001F3CE2">
        <w:t>7459</w:t>
      </w:r>
    </w:p>
    <w:p w14:paraId="7B92DA22" w14:textId="6125170F" w:rsidR="00D366EE" w:rsidRDefault="00D366EE" w:rsidP="00D366EE">
      <w:r w:rsidRPr="001F3CE2">
        <w:t xml:space="preserve">Total number of citations after duplicates removed n = </w:t>
      </w:r>
      <w:r w:rsidR="001F3CE2">
        <w:t>4</w:t>
      </w:r>
      <w:r w:rsidR="003C72F6" w:rsidRPr="001F3CE2">
        <w:t>283</w:t>
      </w:r>
    </w:p>
    <w:p w14:paraId="5831E2DE" w14:textId="77777777" w:rsidR="00D366EE" w:rsidRDefault="00D366EE" w:rsidP="00D366EE"/>
    <w:p w14:paraId="1B348A1F" w14:textId="77777777" w:rsidR="00436165" w:rsidRPr="00667929" w:rsidRDefault="00436165" w:rsidP="00667929">
      <w:pPr>
        <w:pStyle w:val="Heading2"/>
      </w:pPr>
      <w:r w:rsidRPr="00667929">
        <w:t xml:space="preserve">PsycINFO 1806 to September Week 1 2015 </w:t>
      </w:r>
      <w:r w:rsidRPr="00667929">
        <w:br/>
      </w:r>
    </w:p>
    <w:p w14:paraId="49A37AE3" w14:textId="77777777" w:rsidR="00436165" w:rsidRDefault="00436165" w:rsidP="00667929">
      <w:r w:rsidRPr="00667929">
        <w:t>Search executed 9/9/15</w:t>
      </w:r>
    </w:p>
    <w:p w14:paraId="79575329" w14:textId="77777777" w:rsidR="008825F4" w:rsidRDefault="008825F4" w:rsidP="0066792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7233"/>
        <w:gridCol w:w="842"/>
      </w:tblGrid>
      <w:tr w:rsidR="000223ED" w:rsidRPr="000223ED" w14:paraId="431371D6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CB530" w14:textId="77777777" w:rsidR="000223ED" w:rsidRPr="000223ED" w:rsidRDefault="000223ED" w:rsidP="00022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427FD86A" w14:textId="77777777" w:rsidR="000223ED" w:rsidRPr="000223ED" w:rsidRDefault="000223ED" w:rsidP="00022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Searches</w:t>
            </w:r>
          </w:p>
        </w:tc>
        <w:tc>
          <w:tcPr>
            <w:tcW w:w="0" w:type="auto"/>
            <w:vAlign w:val="center"/>
            <w:hideMark/>
          </w:tcPr>
          <w:p w14:paraId="3D9E3C84" w14:textId="77777777" w:rsidR="000223ED" w:rsidRPr="000223ED" w:rsidRDefault="000223ED" w:rsidP="00022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Results</w:t>
            </w:r>
          </w:p>
        </w:tc>
      </w:tr>
      <w:tr w:rsidR="000223ED" w:rsidRPr="000223ED" w14:paraId="2A831F03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2EF97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AE4D51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outpatient commitment/</w:t>
            </w:r>
          </w:p>
        </w:tc>
        <w:tc>
          <w:tcPr>
            <w:tcW w:w="0" w:type="auto"/>
            <w:vAlign w:val="center"/>
            <w:hideMark/>
          </w:tcPr>
          <w:p w14:paraId="74D917FB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185</w:t>
            </w:r>
          </w:p>
        </w:tc>
      </w:tr>
      <w:tr w:rsidR="000223ED" w:rsidRPr="000223ED" w14:paraId="2236CFBE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96FF0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58065B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(</w:t>
            </w:r>
            <w:proofErr w:type="gram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community</w:t>
            </w:r>
            <w:proofErr w:type="gram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treatment order* or CTO* or outpatient commitment or outpatient treatment or AOT).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2F8A56E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4387</w:t>
            </w:r>
          </w:p>
        </w:tc>
      </w:tr>
      <w:tr w:rsidR="000223ED" w:rsidRPr="000223ED" w14:paraId="607D4C4E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C5FBA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8122C8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(</w:t>
            </w:r>
            <w:proofErr w:type="gram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community</w:t>
            </w:r>
            <w:proofErr w:type="gram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or outpatient or out-patient).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720460C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234174</w:t>
            </w:r>
          </w:p>
        </w:tc>
      </w:tr>
      <w:tr w:rsidR="000223ED" w:rsidRPr="000223ED" w14:paraId="0FB05B9B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52739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1E9C36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((involuntary or order* or 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coerc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* or compulsory or commitment or legal or law or mandate*) adj3 treatment).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45B89AD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4540</w:t>
            </w:r>
          </w:p>
        </w:tc>
      </w:tr>
      <w:tr w:rsidR="000223ED" w:rsidRPr="000223ED" w14:paraId="18A74933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7015A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6BBD4CE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3 and 4</w:t>
            </w:r>
          </w:p>
        </w:tc>
        <w:tc>
          <w:tcPr>
            <w:tcW w:w="0" w:type="auto"/>
            <w:vAlign w:val="center"/>
            <w:hideMark/>
          </w:tcPr>
          <w:p w14:paraId="5EDFA718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1018</w:t>
            </w:r>
          </w:p>
        </w:tc>
      </w:tr>
      <w:tr w:rsidR="000223ED" w:rsidRPr="000223ED" w14:paraId="476180BE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FD895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14A8AA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 or 2 or 5</w:t>
            </w:r>
          </w:p>
        </w:tc>
        <w:tc>
          <w:tcPr>
            <w:tcW w:w="0" w:type="auto"/>
            <w:vAlign w:val="center"/>
            <w:hideMark/>
          </w:tcPr>
          <w:p w14:paraId="3897681C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4989</w:t>
            </w:r>
          </w:p>
        </w:tc>
      </w:tr>
      <w:tr w:rsidR="000223ED" w:rsidRPr="000223ED" w14:paraId="7BCB2E69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4DF74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44D243B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chronic mental illness/ or chronic psychosis/</w:t>
            </w:r>
          </w:p>
        </w:tc>
        <w:tc>
          <w:tcPr>
            <w:tcW w:w="0" w:type="auto"/>
            <w:vAlign w:val="center"/>
            <w:hideMark/>
          </w:tcPr>
          <w:p w14:paraId="3E73C307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1660</w:t>
            </w:r>
          </w:p>
        </w:tc>
      </w:tr>
      <w:tr w:rsidR="000223ED" w:rsidRPr="000223ED" w14:paraId="6AEA20D0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05C78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A837D8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exp psychosis/ or exp schizophrenia/ or paranoid schizophrenia/</w:t>
            </w:r>
          </w:p>
        </w:tc>
        <w:tc>
          <w:tcPr>
            <w:tcW w:w="0" w:type="auto"/>
            <w:vAlign w:val="center"/>
            <w:hideMark/>
          </w:tcPr>
          <w:p w14:paraId="6273218C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100475</w:t>
            </w:r>
          </w:p>
        </w:tc>
      </w:tr>
      <w:tr w:rsidR="000223ED" w:rsidRPr="000223ED" w14:paraId="4E81FD50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9B417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07E98D1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mental disorders/ or chronic mental illness/ or personality disorders/ or schizoaffective disorder/ or abnormal psychology/ or borderline states/ or comorbidity/ or psychiatric patients/ or 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schizophrenogenic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family/ or suicide/ or treatment resistant disorders/</w:t>
            </w:r>
          </w:p>
        </w:tc>
        <w:tc>
          <w:tcPr>
            <w:tcW w:w="0" w:type="auto"/>
            <w:vAlign w:val="center"/>
            <w:hideMark/>
          </w:tcPr>
          <w:p w14:paraId="03B96831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157705</w:t>
            </w:r>
          </w:p>
        </w:tc>
      </w:tr>
      <w:tr w:rsidR="000223ED" w:rsidRPr="000223ED" w14:paraId="4D1886BA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FCA64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64407D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(</w:t>
            </w:r>
            <w:proofErr w:type="gram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mental</w:t>
            </w:r>
            <w:proofErr w:type="gram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psychos* or 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psychot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psychiatr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schizo* or personality disorder* or 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suicid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*).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80AAD17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807207</w:t>
            </w:r>
          </w:p>
        </w:tc>
      </w:tr>
      <w:tr w:rsidR="000223ED" w:rsidRPr="000223ED" w14:paraId="01D05CE0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5792B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363A2B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or/7-10</w:t>
            </w:r>
          </w:p>
        </w:tc>
        <w:tc>
          <w:tcPr>
            <w:tcW w:w="0" w:type="auto"/>
            <w:vAlign w:val="center"/>
            <w:hideMark/>
          </w:tcPr>
          <w:p w14:paraId="4F624B67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828710</w:t>
            </w:r>
          </w:p>
        </w:tc>
      </w:tr>
      <w:tr w:rsidR="000223ED" w:rsidRPr="000223ED" w14:paraId="6D887420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7BE0A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F92561C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6 and 11</w:t>
            </w:r>
          </w:p>
        </w:tc>
        <w:tc>
          <w:tcPr>
            <w:tcW w:w="0" w:type="auto"/>
            <w:vAlign w:val="center"/>
            <w:hideMark/>
          </w:tcPr>
          <w:p w14:paraId="6BFE3DCC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3067</w:t>
            </w:r>
          </w:p>
        </w:tc>
      </w:tr>
      <w:tr w:rsidR="000223ED" w:rsidRPr="000223ED" w14:paraId="2F26F580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BD47B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A73390A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limit 12 to 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english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language</w:t>
            </w:r>
          </w:p>
        </w:tc>
        <w:tc>
          <w:tcPr>
            <w:tcW w:w="0" w:type="auto"/>
            <w:vAlign w:val="center"/>
            <w:hideMark/>
          </w:tcPr>
          <w:p w14:paraId="116023FB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2686</w:t>
            </w:r>
          </w:p>
        </w:tc>
      </w:tr>
      <w:tr w:rsidR="000223ED" w:rsidRPr="000223ED" w14:paraId="2F5B9143" w14:textId="77777777" w:rsidTr="00022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4F629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14:paraId="47844162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 xml:space="preserve">limit 13 to </w:t>
            </w:r>
            <w:proofErr w:type="spellStart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yr</w:t>
            </w:r>
            <w:proofErr w:type="spellEnd"/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="2000 - 2015"</w:t>
            </w:r>
          </w:p>
        </w:tc>
        <w:tc>
          <w:tcPr>
            <w:tcW w:w="0" w:type="auto"/>
            <w:vAlign w:val="center"/>
            <w:hideMark/>
          </w:tcPr>
          <w:p w14:paraId="37CD392C" w14:textId="77777777" w:rsidR="000223ED" w:rsidRPr="000223ED" w:rsidRDefault="000223ED" w:rsidP="000223ED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0223ED">
              <w:rPr>
                <w:rFonts w:ascii="Times New Roman" w:eastAsia="Times New Roman" w:hAnsi="Times New Roman" w:cs="Times New Roman"/>
                <w:lang w:val="en-AU" w:eastAsia="en-AU"/>
              </w:rPr>
              <w:t>1667</w:t>
            </w:r>
          </w:p>
        </w:tc>
      </w:tr>
    </w:tbl>
    <w:p w14:paraId="56A47B75" w14:textId="77777777" w:rsidR="00F45180" w:rsidRPr="00667929" w:rsidRDefault="00F45180" w:rsidP="00667929">
      <w:pPr>
        <w:pStyle w:val="Heading2"/>
      </w:pPr>
      <w:r w:rsidRPr="00667929">
        <w:t xml:space="preserve">Ovid MEDLINE(R) In-Process &amp; Other Non-Indexed Citations and Ovid MEDLINE(R) 1946 to Present </w:t>
      </w:r>
      <w:r w:rsidRPr="00667929">
        <w:br/>
      </w:r>
    </w:p>
    <w:p w14:paraId="7F2126EB" w14:textId="77777777" w:rsidR="00F45180" w:rsidRPr="00667929" w:rsidRDefault="00F45180" w:rsidP="00667929">
      <w:r w:rsidRPr="00667929">
        <w:t>Search executed 9/9/15</w:t>
      </w:r>
    </w:p>
    <w:p w14:paraId="35DF0965" w14:textId="77777777" w:rsidR="00F45180" w:rsidRPr="00667929" w:rsidRDefault="00F45180" w:rsidP="0066792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7233"/>
        <w:gridCol w:w="842"/>
      </w:tblGrid>
      <w:tr w:rsidR="007B0558" w:rsidRPr="007B0558" w14:paraId="21D3F32A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FBB87" w14:textId="77777777" w:rsidR="007B0558" w:rsidRPr="007B0558" w:rsidRDefault="007B0558" w:rsidP="007B0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4D79E1F0" w14:textId="77777777" w:rsidR="007B0558" w:rsidRPr="007B0558" w:rsidRDefault="007B0558" w:rsidP="007B0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Searches</w:t>
            </w:r>
          </w:p>
        </w:tc>
        <w:tc>
          <w:tcPr>
            <w:tcW w:w="0" w:type="auto"/>
            <w:vAlign w:val="center"/>
            <w:hideMark/>
          </w:tcPr>
          <w:p w14:paraId="57DDA15B" w14:textId="77777777" w:rsidR="007B0558" w:rsidRPr="007B0558" w:rsidRDefault="007B0558" w:rsidP="007B0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Results</w:t>
            </w:r>
          </w:p>
        </w:tc>
      </w:tr>
      <w:tr w:rsidR="007B0558" w:rsidRPr="007B0558" w14:paraId="3CDE1A83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44E20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D6007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"Community Mental Health Services"/</w:t>
            </w:r>
          </w:p>
        </w:tc>
        <w:tc>
          <w:tcPr>
            <w:tcW w:w="0" w:type="auto"/>
            <w:vAlign w:val="center"/>
            <w:hideMark/>
          </w:tcPr>
          <w:p w14:paraId="1EDD6D3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17527</w:t>
            </w:r>
          </w:p>
        </w:tc>
      </w:tr>
      <w:tr w:rsidR="007B0558" w:rsidRPr="007B0558" w14:paraId="107976B9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BD993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C6A8E7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lj.fs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. or mandated programs/ or coercion/ or commitment of mentally ill/</w:t>
            </w:r>
          </w:p>
        </w:tc>
        <w:tc>
          <w:tcPr>
            <w:tcW w:w="0" w:type="auto"/>
            <w:vAlign w:val="center"/>
            <w:hideMark/>
          </w:tcPr>
          <w:p w14:paraId="564A9137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237744</w:t>
            </w:r>
          </w:p>
        </w:tc>
      </w:tr>
      <w:tr w:rsidR="007B0558" w:rsidRPr="007B0558" w14:paraId="2FBDE98E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C49A3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31AF0F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 and 2</w:t>
            </w:r>
          </w:p>
        </w:tc>
        <w:tc>
          <w:tcPr>
            <w:tcW w:w="0" w:type="auto"/>
            <w:vAlign w:val="center"/>
            <w:hideMark/>
          </w:tcPr>
          <w:p w14:paraId="731598CE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1174</w:t>
            </w:r>
          </w:p>
        </w:tc>
      </w:tr>
      <w:tr w:rsidR="007B0558" w:rsidRPr="007B0558" w14:paraId="4EC30B48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5B412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C9D4F5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(</w:t>
            </w:r>
            <w:proofErr w:type="gram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community</w:t>
            </w:r>
            <w:proofErr w:type="gram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treatment order* or CTO* or outpatient commitment or outpatient treatment or AOT).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5FB7A3F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8162</w:t>
            </w:r>
          </w:p>
        </w:tc>
      </w:tr>
      <w:tr w:rsidR="007B0558" w:rsidRPr="007B0558" w14:paraId="57C54AE3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4ABD7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91130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(</w:t>
            </w:r>
            <w:proofErr w:type="gram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community</w:t>
            </w:r>
            <w:proofErr w:type="gram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or outpatient or out-patient).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5949930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451689</w:t>
            </w:r>
          </w:p>
        </w:tc>
      </w:tr>
      <w:tr w:rsidR="007B0558" w:rsidRPr="007B0558" w14:paraId="0A1C8FFA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6C240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E6FEA5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 xml:space="preserve">((involuntary or order* or 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coerc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* or compulsory or commitment or legal or law or mandate*) adj3 treatment).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3C3E146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7553</w:t>
            </w:r>
          </w:p>
        </w:tc>
      </w:tr>
      <w:tr w:rsidR="007B0558" w:rsidRPr="007B0558" w14:paraId="4DF6267E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C10D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3AF93C0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5 and 6</w:t>
            </w:r>
          </w:p>
        </w:tc>
        <w:tc>
          <w:tcPr>
            <w:tcW w:w="0" w:type="auto"/>
            <w:vAlign w:val="center"/>
            <w:hideMark/>
          </w:tcPr>
          <w:p w14:paraId="21C3FFB3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812</w:t>
            </w:r>
          </w:p>
        </w:tc>
      </w:tr>
      <w:tr w:rsidR="007B0558" w:rsidRPr="007B0558" w14:paraId="248EE31C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F81F7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99EAE5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3 or 4 or 7</w:t>
            </w:r>
          </w:p>
        </w:tc>
        <w:tc>
          <w:tcPr>
            <w:tcW w:w="0" w:type="auto"/>
            <w:vAlign w:val="center"/>
            <w:hideMark/>
          </w:tcPr>
          <w:p w14:paraId="4FD5514C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9594</w:t>
            </w:r>
          </w:p>
        </w:tc>
      </w:tr>
      <w:tr w:rsidR="007B0558" w:rsidRPr="007B0558" w14:paraId="600A1D00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B68CA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2DFC908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mental disorders/ or exp mood disorders/ or exp personality disorders/ or exp "schizophrenia and disorders with psychotic features"/</w:t>
            </w:r>
          </w:p>
        </w:tc>
        <w:tc>
          <w:tcPr>
            <w:tcW w:w="0" w:type="auto"/>
            <w:vAlign w:val="center"/>
            <w:hideMark/>
          </w:tcPr>
          <w:p w14:paraId="5E2FDB7F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383743</w:t>
            </w:r>
          </w:p>
        </w:tc>
      </w:tr>
      <w:tr w:rsidR="007B0558" w:rsidRPr="007B0558" w14:paraId="46B596CE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771D2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BA689E9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Mentally Ill Persons/</w:t>
            </w:r>
          </w:p>
        </w:tc>
        <w:tc>
          <w:tcPr>
            <w:tcW w:w="0" w:type="auto"/>
            <w:vAlign w:val="center"/>
            <w:hideMark/>
          </w:tcPr>
          <w:p w14:paraId="1F059CF8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5624</w:t>
            </w:r>
          </w:p>
        </w:tc>
      </w:tr>
      <w:tr w:rsidR="007B0558" w:rsidRPr="007B0558" w14:paraId="70C31853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73FBE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7052CDE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suicide/ or suicidal ideation/ or suicide, attempted/</w:t>
            </w:r>
          </w:p>
        </w:tc>
        <w:tc>
          <w:tcPr>
            <w:tcW w:w="0" w:type="auto"/>
            <w:vAlign w:val="center"/>
            <w:hideMark/>
          </w:tcPr>
          <w:p w14:paraId="1C97407B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48677</w:t>
            </w:r>
          </w:p>
        </w:tc>
      </w:tr>
      <w:tr w:rsidR="007B0558" w:rsidRPr="007B0558" w14:paraId="45C4E3EC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912C7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0A2220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(</w:t>
            </w:r>
            <w:proofErr w:type="gram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mental</w:t>
            </w:r>
            <w:proofErr w:type="gram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psychos* or 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psychot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psychiatric or schizo* or personality disorder* or 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suicid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*).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tw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7012AAF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666577</w:t>
            </w:r>
          </w:p>
        </w:tc>
      </w:tr>
      <w:tr w:rsidR="007B0558" w:rsidRPr="007B0558" w14:paraId="504CEDFD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8B791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556FF8F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or/9-12</w:t>
            </w:r>
          </w:p>
        </w:tc>
        <w:tc>
          <w:tcPr>
            <w:tcW w:w="0" w:type="auto"/>
            <w:vAlign w:val="center"/>
            <w:hideMark/>
          </w:tcPr>
          <w:p w14:paraId="1596C82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824893</w:t>
            </w:r>
          </w:p>
        </w:tc>
      </w:tr>
      <w:tr w:rsidR="007B0558" w:rsidRPr="007B0558" w14:paraId="7A7BB380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2E3DE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0FC9723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8 and 13</w:t>
            </w:r>
          </w:p>
        </w:tc>
        <w:tc>
          <w:tcPr>
            <w:tcW w:w="0" w:type="auto"/>
            <w:vAlign w:val="center"/>
            <w:hideMark/>
          </w:tcPr>
          <w:p w14:paraId="653EEB3C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2736</w:t>
            </w:r>
          </w:p>
        </w:tc>
      </w:tr>
      <w:tr w:rsidR="007B0558" w:rsidRPr="007B0558" w14:paraId="0009B9B0" w14:textId="77777777" w:rsidTr="007B05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226D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5B9E5BE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limit 14 to (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english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language and </w:t>
            </w:r>
            <w:proofErr w:type="spellStart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yr</w:t>
            </w:r>
            <w:proofErr w:type="spellEnd"/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="2000 - 2015")</w:t>
            </w:r>
          </w:p>
        </w:tc>
        <w:tc>
          <w:tcPr>
            <w:tcW w:w="0" w:type="auto"/>
            <w:vAlign w:val="center"/>
            <w:hideMark/>
          </w:tcPr>
          <w:p w14:paraId="07AF94CD" w14:textId="77777777" w:rsidR="007B0558" w:rsidRPr="007B0558" w:rsidRDefault="007B0558" w:rsidP="007B0558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7B0558">
              <w:rPr>
                <w:rFonts w:ascii="Times New Roman" w:eastAsia="Times New Roman" w:hAnsi="Times New Roman" w:cs="Times New Roman"/>
                <w:lang w:val="en-AU" w:eastAsia="en-AU"/>
              </w:rPr>
              <w:t>1451</w:t>
            </w:r>
          </w:p>
        </w:tc>
      </w:tr>
    </w:tbl>
    <w:p w14:paraId="487843A1" w14:textId="77777777" w:rsidR="00F45180" w:rsidRPr="00667929" w:rsidRDefault="00F45180" w:rsidP="00667929"/>
    <w:p w14:paraId="0D421AAD" w14:textId="77777777" w:rsidR="009E3C2D" w:rsidRPr="00667929" w:rsidRDefault="009E3C2D" w:rsidP="00667929"/>
    <w:p w14:paraId="3C062581" w14:textId="77777777" w:rsidR="009E3C2D" w:rsidRPr="00667929" w:rsidRDefault="009E3C2D" w:rsidP="00667929"/>
    <w:p w14:paraId="52D9AAB7" w14:textId="77777777" w:rsidR="00F45180" w:rsidRPr="00667929" w:rsidRDefault="00F45180" w:rsidP="00667929"/>
    <w:p w14:paraId="03771B0E" w14:textId="77777777" w:rsidR="00B23FD5" w:rsidRPr="00667929" w:rsidRDefault="00B23FD5" w:rsidP="00667929">
      <w:pPr>
        <w:pStyle w:val="Heading2"/>
      </w:pPr>
      <w:r w:rsidRPr="00667929">
        <w:t xml:space="preserve">PubMed </w:t>
      </w:r>
    </w:p>
    <w:p w14:paraId="0B55A322" w14:textId="77777777" w:rsidR="00B23FD5" w:rsidRDefault="00B23FD5" w:rsidP="00667929">
      <w:r w:rsidRPr="00667929">
        <w:t>Searched 9/9/15</w:t>
      </w:r>
    </w:p>
    <w:p w14:paraId="521CC7E4" w14:textId="1821439A" w:rsidR="00B23FD5" w:rsidRPr="00667929" w:rsidRDefault="007B0558" w:rsidP="00667929">
      <w:r>
        <w:t>N=42</w:t>
      </w:r>
    </w:p>
    <w:p w14:paraId="352D6A0B" w14:textId="77777777" w:rsidR="00B23FD5" w:rsidRPr="00667929" w:rsidRDefault="00B23FD5" w:rsidP="00667929"/>
    <w:p w14:paraId="2A49F746" w14:textId="4F7F32EC" w:rsidR="00F45180" w:rsidRDefault="00096E96" w:rsidP="00667929">
      <w:r w:rsidRPr="00667929">
        <w:t>(</w:t>
      </w:r>
      <w:r w:rsidR="00F45180" w:rsidRPr="00667929">
        <w:t>community treatment order*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="00F45180" w:rsidRPr="00667929">
        <w:t>CTO*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 xml:space="preserve">((community </w:t>
      </w:r>
      <w:r w:rsidR="00BA5DBE" w:rsidRPr="00667929">
        <w:t>treatment[</w:t>
      </w:r>
      <w:proofErr w:type="spellStart"/>
      <w:r w:rsidR="00BA5DBE" w:rsidRPr="00667929">
        <w:t>tiab</w:t>
      </w:r>
      <w:proofErr w:type="spellEnd"/>
      <w:r w:rsidR="00BA5DBE" w:rsidRPr="00667929">
        <w:t>] OR community care treatment[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 xml:space="preserve">outpatient </w:t>
      </w:r>
      <w:r w:rsidR="00BA5DBE" w:rsidRPr="00667929">
        <w:t>treatment[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out-patient</w:t>
      </w:r>
      <w:r w:rsidR="00BA5DBE" w:rsidRPr="00667929">
        <w:t xml:space="preserve"> treatment[</w:t>
      </w:r>
      <w:proofErr w:type="spellStart"/>
      <w:r w:rsidR="00BA5DBE" w:rsidRPr="00667929">
        <w:t>tiab</w:t>
      </w:r>
      <w:proofErr w:type="spellEnd"/>
      <w:r w:rsidR="00BA5DBE" w:rsidRPr="00667929">
        <w:t>]</w:t>
      </w:r>
      <w:r w:rsidR="007B0558">
        <w:t xml:space="preserve"> OR AOT or outpatient commitment[</w:t>
      </w:r>
      <w:proofErr w:type="spellStart"/>
      <w:r w:rsidR="007B0558">
        <w:t>tiab</w:t>
      </w:r>
      <w:proofErr w:type="spellEnd"/>
      <w:r w:rsidR="007B0558">
        <w:t>] OR out-patient commitment[</w:t>
      </w:r>
      <w:proofErr w:type="spellStart"/>
      <w:r w:rsidR="007B0558">
        <w:t>tiab</w:t>
      </w:r>
      <w:proofErr w:type="spellEnd"/>
      <w:r w:rsidR="007B0558">
        <w:t>]</w:t>
      </w:r>
      <w:r w:rsidRPr="00667929">
        <w:t>) AND (involuntary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order*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proofErr w:type="spellStart"/>
      <w:r w:rsidRPr="00667929">
        <w:t>coerc</w:t>
      </w:r>
      <w:proofErr w:type="spellEnd"/>
      <w:r w:rsidRPr="00667929">
        <w:t>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compulsory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commitment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legal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law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mandate*)</w:t>
      </w:r>
      <w:r w:rsidR="00BA5DBE" w:rsidRPr="00667929">
        <w:t>)</w:t>
      </w:r>
      <w:r w:rsidRPr="00667929">
        <w:t xml:space="preserve"> AND (mental*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r w:rsidRPr="00667929">
        <w:t>psychos*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OR </w:t>
      </w:r>
      <w:proofErr w:type="spellStart"/>
      <w:r w:rsidRPr="00667929">
        <w:t>psychot</w:t>
      </w:r>
      <w:proofErr w:type="spellEnd"/>
      <w:r w:rsidRPr="00667929">
        <w:t>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 OR </w:t>
      </w:r>
      <w:r w:rsidRPr="00667929">
        <w:t>psychiatric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 OR </w:t>
      </w:r>
      <w:r w:rsidRPr="00667929">
        <w:t>schizo</w:t>
      </w:r>
      <w:r w:rsidR="00BA5DBE" w:rsidRPr="00667929">
        <w:t>id</w:t>
      </w:r>
      <w:r w:rsidRPr="00667929">
        <w:t>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 OR </w:t>
      </w:r>
      <w:proofErr w:type="spellStart"/>
      <w:r w:rsidR="00BA5DBE" w:rsidRPr="00667929">
        <w:lastRenderedPageBreak/>
        <w:t>schizophreni</w:t>
      </w:r>
      <w:proofErr w:type="spellEnd"/>
      <w:r w:rsidR="00BA5DBE" w:rsidRPr="00667929">
        <w:t>*[</w:t>
      </w:r>
      <w:proofErr w:type="spellStart"/>
      <w:r w:rsidR="00BA5DBE" w:rsidRPr="00667929">
        <w:t>tiab</w:t>
      </w:r>
      <w:proofErr w:type="spellEnd"/>
      <w:r w:rsidR="00BA5DBE" w:rsidRPr="00667929">
        <w:t xml:space="preserve">]  OR </w:t>
      </w:r>
      <w:r w:rsidRPr="00667929">
        <w:t>personality disorder*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 xml:space="preserve">]  OR </w:t>
      </w:r>
      <w:proofErr w:type="spellStart"/>
      <w:r w:rsidRPr="00667929">
        <w:t>suicid</w:t>
      </w:r>
      <w:proofErr w:type="spellEnd"/>
      <w:r w:rsidRPr="00667929">
        <w:t>*</w:t>
      </w:r>
      <w:r w:rsidR="00BA5DBE" w:rsidRPr="00667929">
        <w:t>[</w:t>
      </w:r>
      <w:proofErr w:type="spellStart"/>
      <w:r w:rsidR="00BA5DBE" w:rsidRPr="00667929">
        <w:t>tiab</w:t>
      </w:r>
      <w:proofErr w:type="spellEnd"/>
      <w:r w:rsidR="00BA5DBE" w:rsidRPr="00667929">
        <w:t>]</w:t>
      </w:r>
      <w:r w:rsidR="007B0558">
        <w:t>) AND English[la] AND 2000:2015</w:t>
      </w:r>
      <w:r w:rsidRPr="00667929">
        <w:t>[</w:t>
      </w:r>
      <w:proofErr w:type="spellStart"/>
      <w:r w:rsidRPr="00667929">
        <w:t>dp</w:t>
      </w:r>
      <w:proofErr w:type="spellEnd"/>
      <w:r w:rsidRPr="00667929">
        <w:t>]) NOT Medline[</w:t>
      </w:r>
      <w:proofErr w:type="spellStart"/>
      <w:r w:rsidRPr="00667929">
        <w:t>sb</w:t>
      </w:r>
      <w:proofErr w:type="spellEnd"/>
      <w:r w:rsidRPr="00667929">
        <w:t xml:space="preserve">] </w:t>
      </w:r>
    </w:p>
    <w:p w14:paraId="729FF2A5" w14:textId="77777777" w:rsidR="00667929" w:rsidRDefault="00667929" w:rsidP="00667929"/>
    <w:p w14:paraId="35684831" w14:textId="77777777" w:rsidR="00EC6286" w:rsidRDefault="00D34C06" w:rsidP="000A19F2">
      <w:pPr>
        <w:pStyle w:val="Heading2"/>
      </w:pPr>
      <w:r>
        <w:t xml:space="preserve">CINAHL </w:t>
      </w:r>
    </w:p>
    <w:p w14:paraId="7CA64974" w14:textId="77777777" w:rsidR="00EC6286" w:rsidRPr="00EC6286" w:rsidRDefault="00EC6286" w:rsidP="00EC6286">
      <w:r>
        <w:t>9/9/15</w:t>
      </w:r>
    </w:p>
    <w:p w14:paraId="125CD630" w14:textId="77777777" w:rsidR="00D34C06" w:rsidRDefault="00D34C06" w:rsidP="00D34C06"/>
    <w:p w14:paraId="0E91AA69" w14:textId="77777777" w:rsidR="00EC6286" w:rsidRDefault="00EC6286" w:rsidP="00EC6286">
      <w:pPr>
        <w:rPr>
          <w:rFonts w:eastAsia="Times New Roman" w:cs="Times New Roman"/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"/>
        <w:gridCol w:w="4456"/>
        <w:gridCol w:w="2570"/>
        <w:gridCol w:w="900"/>
      </w:tblGrid>
      <w:tr w:rsidR="003C1949" w:rsidRPr="003C1949" w14:paraId="7D72CDF7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D2CC" w14:textId="77777777" w:rsidR="003C1949" w:rsidRPr="003C1949" w:rsidRDefault="003C1949" w:rsidP="003C1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91FD" w14:textId="77777777" w:rsidR="003C1949" w:rsidRPr="003C1949" w:rsidRDefault="003C1949" w:rsidP="003C1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Query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3B06" w14:textId="77777777" w:rsidR="003C1949" w:rsidRPr="003C1949" w:rsidRDefault="003C1949" w:rsidP="003C1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Limiters/Expanders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4004" w14:textId="77777777" w:rsidR="003C1949" w:rsidRPr="003C1949" w:rsidRDefault="003C1949" w:rsidP="003C1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Results </w:t>
            </w:r>
          </w:p>
        </w:tc>
      </w:tr>
      <w:tr w:rsidR="003C1949" w:rsidRPr="003C1949" w14:paraId="3DC7604C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67E1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F2FD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(MH "Community Mental Health Services") OR (MH "Community Mental Health Nursing") OR (MH "Social Work, Psychiatric")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9BFE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B089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8,310 </w:t>
            </w:r>
          </w:p>
        </w:tc>
      </w:tr>
      <w:tr w:rsidR="003C1949" w:rsidRPr="003C1949" w14:paraId="1887DEE8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605FF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0DEED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( (MH "Involuntary Commitment") OR (MH "Medical Orders") OR (MH "Patient Compliance") OR (MH "Coercion") ) OR MW legislation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1B63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4C16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119,727 </w:t>
            </w:r>
          </w:p>
        </w:tc>
      </w:tr>
      <w:tr w:rsidR="003C1949" w:rsidRPr="003C1949" w14:paraId="221484F6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F27F3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5B90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S1 AND 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6554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1243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687 </w:t>
            </w:r>
          </w:p>
        </w:tc>
      </w:tr>
      <w:tr w:rsidR="003C1949" w:rsidRPr="003C1949" w14:paraId="27E159B2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8512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C3C1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TI ( "community treatment order*" OR CTO* ) OR AB ( "community treatment order*" OR CTO* OR "outpatient commitment" or "outpatient treatment" or AOT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9023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3125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1,051 </w:t>
            </w:r>
          </w:p>
        </w:tc>
      </w:tr>
      <w:tr w:rsidR="003C1949" w:rsidRPr="003C1949" w14:paraId="361C856E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C1E2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A1C3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TI ( community OR outpatient OR "out-patient" ) OR AB ( community OR outpatient OR "out-patient"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AB8E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B1D1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133,313 </w:t>
            </w:r>
          </w:p>
        </w:tc>
      </w:tr>
      <w:tr w:rsidR="003C1949" w:rsidRPr="003C1949" w14:paraId="4BD98DF8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9304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FA4A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TI ( ((involuntary OR order*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coerc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compulsory OR commitment OR legal OR law OR mandate*) N3 treatment) ) OR AB ( ((involuntary OR order*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coerc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compulsory OR commitment OR legal OR law OR mandate*) N3 treatment)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A9D9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B16D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1,842 </w:t>
            </w:r>
          </w:p>
        </w:tc>
      </w:tr>
      <w:tr w:rsidR="003C1949" w:rsidRPr="003C1949" w14:paraId="339F2388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4818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2BB3A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S5 AND S6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7950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FAB0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375 </w:t>
            </w:r>
          </w:p>
        </w:tc>
      </w:tr>
      <w:tr w:rsidR="003C1949" w:rsidRPr="003C1949" w14:paraId="150CE859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D9F7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D677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S3 OR S4 OR S7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3EEA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C45C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1,860 </w:t>
            </w:r>
          </w:p>
        </w:tc>
      </w:tr>
      <w:tr w:rsidR="003C1949" w:rsidRPr="003C1949" w14:paraId="37F14DCD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599A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C366B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(MH "Psychiatric Patients") OR ( (MH "Mental Disorders") OR (MH "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Behavioral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and Mental Disorders") OR (MH "Mental Disorders, Chronic") OR (MH "Psychotic Disorders") OR (MH "Affective Disorders, Psychotic") OR (MH "Bipolar Disorder+") OR (MH "Paranoid Disorders") OR (MH "Postpartum Psychosis") OR (MH "Schizoaffective Disorder") OR (MH "Schizophrenia") OR (MH "Personality </w:t>
            </w: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lastRenderedPageBreak/>
              <w:t xml:space="preserve">Disorders+") ) OR ( (MH "Suicide") OR (MH "Suicide, Attempted") OR (MH "Suicidal Ideation")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A008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lastRenderedPageBreak/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BFF1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68,183 </w:t>
            </w:r>
          </w:p>
        </w:tc>
      </w:tr>
      <w:tr w:rsidR="003C1949" w:rsidRPr="003C1949" w14:paraId="1C2C1925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95BA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6DBC1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TI (mental* OR psychos*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psychot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psychiatr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schizo* OR "personality disorder*"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suicid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*) OR AB (mental* OR psychos*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psychot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psychiatr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OR schizo* OR "personality disorder*" OR </w:t>
            </w:r>
            <w:proofErr w:type="spellStart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>suicid</w:t>
            </w:r>
            <w:proofErr w:type="spellEnd"/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*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7D7E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2B4E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142,360 </w:t>
            </w:r>
          </w:p>
        </w:tc>
      </w:tr>
      <w:tr w:rsidR="003C1949" w:rsidRPr="003C1949" w14:paraId="072CD05F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50B2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959A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S9 OR S10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2617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F16E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165,165 </w:t>
            </w:r>
          </w:p>
        </w:tc>
      </w:tr>
      <w:tr w:rsidR="003C1949" w:rsidRPr="003C1949" w14:paraId="420EF824" w14:textId="77777777" w:rsidTr="003C1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83F5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37BA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S8 AND S11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BFB9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Limiters - Published Date: 20000101-20151231; English Language </w:t>
            </w: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br/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2DE2" w14:textId="77777777" w:rsidR="003C1949" w:rsidRPr="003C1949" w:rsidRDefault="003C1949" w:rsidP="003C194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C1949">
              <w:rPr>
                <w:rFonts w:ascii="Times New Roman" w:eastAsia="Times New Roman" w:hAnsi="Times New Roman" w:cs="Times New Roman"/>
                <w:lang w:val="en-AU" w:eastAsia="en-AU"/>
              </w:rPr>
              <w:t xml:space="preserve">713 </w:t>
            </w:r>
          </w:p>
        </w:tc>
      </w:tr>
    </w:tbl>
    <w:p w14:paraId="72D7954D" w14:textId="77777777" w:rsidR="00D34C06" w:rsidRDefault="00D34C06" w:rsidP="00D34C06"/>
    <w:p w14:paraId="59C4E9EF" w14:textId="77777777" w:rsidR="000C674A" w:rsidRDefault="00D34C06" w:rsidP="00D34C06">
      <w:pPr>
        <w:pStyle w:val="Heading2"/>
      </w:pPr>
      <w:r>
        <w:t>Scopus</w:t>
      </w:r>
    </w:p>
    <w:p w14:paraId="724F52CF" w14:textId="77777777" w:rsidR="00D34C06" w:rsidRDefault="00D34C06" w:rsidP="00D34C06">
      <w:r w:rsidRPr="00667929">
        <w:t>Searched 9/9/15</w:t>
      </w:r>
    </w:p>
    <w:p w14:paraId="7D4DFAC1" w14:textId="24A4DDA3" w:rsidR="00D34C06" w:rsidRDefault="00DD0726" w:rsidP="00D34C06">
      <w:r>
        <w:t>N=1991</w:t>
      </w:r>
    </w:p>
    <w:p w14:paraId="6C3A1CAD" w14:textId="77777777" w:rsidR="00BA6873" w:rsidRDefault="00BA6873" w:rsidP="00D34C06">
      <w:pPr>
        <w:rPr>
          <w:rStyle w:val="querysrchtext"/>
        </w:rPr>
      </w:pPr>
    </w:p>
    <w:p w14:paraId="2F924A1E" w14:textId="20479849" w:rsidR="00D34C06" w:rsidRDefault="00DD0726" w:rsidP="00D34C06"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TITLE-ABS-KEY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srchterm"/>
        </w:rPr>
        <w:t>"community treatment order*"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cto</w:t>
      </w:r>
      <w:proofErr w:type="spellEnd"/>
      <w:r>
        <w:rPr>
          <w:rStyle w:val="querysrchterm"/>
        </w:rPr>
        <w:t>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"outpatient commitment"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"outpatient treatment"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aot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srchterm"/>
        </w:rPr>
        <w:t>community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outpatient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"out-patient"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srchterm"/>
        </w:rPr>
        <w:t>involuntary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order*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coerc</w:t>
      </w:r>
      <w:proofErr w:type="spellEnd"/>
      <w:r>
        <w:rPr>
          <w:rStyle w:val="querysrchterm"/>
        </w:rPr>
        <w:t>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compulsory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commitment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legal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law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mandate*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W/3</w:t>
      </w:r>
      <w:r>
        <w:rPr>
          <w:rStyle w:val="querytxt"/>
        </w:rPr>
        <w:t xml:space="preserve">  </w:t>
      </w:r>
      <w:r>
        <w:rPr>
          <w:rStyle w:val="querysrchterm"/>
        </w:rPr>
        <w:t>treatment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operator"/>
        </w:rPr>
        <w:t>SUBJAREA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proofErr w:type="spellStart"/>
      <w:r>
        <w:rPr>
          <w:rStyle w:val="querysrchterm"/>
        </w:rPr>
        <w:t>mult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medi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nurs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vete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dent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heal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mult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arts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busi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deci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econ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psyc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soci</w:t>
      </w:r>
      <w:proofErr w:type="spellEnd"/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operator"/>
        </w:rPr>
        <w:t>PUBYEAR</w:t>
      </w:r>
      <w:r>
        <w:rPr>
          <w:rStyle w:val="querytxt"/>
        </w:rPr>
        <w:t xml:space="preserve">  </w:t>
      </w:r>
      <w:r>
        <w:rPr>
          <w:rStyle w:val="querysrchtext"/>
        </w:rPr>
        <w:t>&gt;</w:t>
      </w:r>
      <w:r>
        <w:rPr>
          <w:rStyle w:val="querytxt"/>
        </w:rPr>
        <w:t xml:space="preserve">  </w:t>
      </w:r>
      <w:r>
        <w:rPr>
          <w:rStyle w:val="querysrchterm"/>
        </w:rPr>
        <w:t>1999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operator"/>
        </w:rPr>
        <w:t>PUBYEAR</w:t>
      </w:r>
      <w:r>
        <w:rPr>
          <w:rStyle w:val="querytxt"/>
        </w:rPr>
        <w:t xml:space="preserve">  </w:t>
      </w:r>
      <w:r>
        <w:rPr>
          <w:rStyle w:val="querysrchtext"/>
        </w:rPr>
        <w:t>&lt;</w:t>
      </w:r>
      <w:r>
        <w:rPr>
          <w:rStyle w:val="querytxt"/>
        </w:rPr>
        <w:t xml:space="preserve">  </w:t>
      </w:r>
      <w:r>
        <w:rPr>
          <w:rStyle w:val="querysrchterm"/>
        </w:rPr>
        <w:t>2016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TITLE-ABS-KEY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srchterm"/>
        </w:rPr>
        <w:t>mental*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psychos*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psychot</w:t>
      </w:r>
      <w:proofErr w:type="spellEnd"/>
      <w:r>
        <w:rPr>
          <w:rStyle w:val="querysrchterm"/>
        </w:rPr>
        <w:t>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psychiatr</w:t>
      </w:r>
      <w:proofErr w:type="spellEnd"/>
      <w:r>
        <w:rPr>
          <w:rStyle w:val="querysrchterm"/>
        </w:rPr>
        <w:t>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schizo</w:t>
      </w:r>
      <w:proofErr w:type="spellEnd"/>
      <w:r>
        <w:rPr>
          <w:rStyle w:val="querysrchterm"/>
        </w:rPr>
        <w:t>*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"personality disorder*"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suicid</w:t>
      </w:r>
      <w:proofErr w:type="spellEnd"/>
      <w:r>
        <w:rPr>
          <w:rStyle w:val="querysrchterm"/>
        </w:rPr>
        <w:t>*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operator"/>
        </w:rPr>
        <w:t>SUBJAREA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proofErr w:type="spellStart"/>
      <w:r>
        <w:rPr>
          <w:rStyle w:val="querysrchterm"/>
        </w:rPr>
        <w:t>mult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medi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nurs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vete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dent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heal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mult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arts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busi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deci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srchterm"/>
        </w:rPr>
        <w:t>econ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psyc</w:t>
      </w:r>
      <w:proofErr w:type="spellEnd"/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proofErr w:type="spellStart"/>
      <w:r>
        <w:rPr>
          <w:rStyle w:val="querysrchterm"/>
        </w:rPr>
        <w:t>soci</w:t>
      </w:r>
      <w:proofErr w:type="spellEnd"/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operator"/>
        </w:rPr>
        <w:t>PUBYEAR</w:t>
      </w:r>
      <w:r>
        <w:rPr>
          <w:rStyle w:val="querytxt"/>
        </w:rPr>
        <w:t xml:space="preserve">  </w:t>
      </w:r>
      <w:r>
        <w:rPr>
          <w:rStyle w:val="querysrchtext"/>
        </w:rPr>
        <w:t>&gt;</w:t>
      </w:r>
      <w:r>
        <w:rPr>
          <w:rStyle w:val="querytxt"/>
        </w:rPr>
        <w:t xml:space="preserve">  </w:t>
      </w:r>
      <w:r>
        <w:rPr>
          <w:rStyle w:val="querysrchterm"/>
        </w:rPr>
        <w:t>1999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operator"/>
        </w:rPr>
        <w:t>PUBYEAR</w:t>
      </w:r>
      <w:r>
        <w:rPr>
          <w:rStyle w:val="querytxt"/>
        </w:rPr>
        <w:t xml:space="preserve">  </w:t>
      </w:r>
      <w:r>
        <w:rPr>
          <w:rStyle w:val="querysrchtext"/>
        </w:rPr>
        <w:t>&lt;</w:t>
      </w:r>
      <w:r>
        <w:rPr>
          <w:rStyle w:val="querytxt"/>
        </w:rPr>
        <w:t xml:space="preserve">  </w:t>
      </w:r>
      <w:r>
        <w:rPr>
          <w:rStyle w:val="querysrchterm"/>
        </w:rPr>
        <w:t>2016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LIMIT-TO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LANGUAGE</w:t>
      </w:r>
      <w:r>
        <w:rPr>
          <w:rStyle w:val="querytxt"/>
        </w:rPr>
        <w:t> </w:t>
      </w:r>
      <w:r>
        <w:rPr>
          <w:rStyle w:val="querysrchtext"/>
        </w:rPr>
        <w:t>,</w:t>
      </w:r>
      <w:r>
        <w:rPr>
          <w:rStyle w:val="querytxt"/>
        </w:rPr>
        <w:t xml:space="preserve">  </w:t>
      </w:r>
      <w:r>
        <w:rPr>
          <w:rStyle w:val="querysrchterm"/>
        </w:rPr>
        <w:t>"English"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AND</w:t>
      </w:r>
      <w:r>
        <w:rPr>
          <w:rStyle w:val="querytxt"/>
        </w:rPr>
        <w:t xml:space="preserve">  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LIMIT-TO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DOCTYPE</w:t>
      </w:r>
      <w:r>
        <w:rPr>
          <w:rStyle w:val="querytxt"/>
        </w:rPr>
        <w:t> </w:t>
      </w:r>
      <w:r>
        <w:rPr>
          <w:rStyle w:val="querysrchtext"/>
        </w:rPr>
        <w:t>,</w:t>
      </w:r>
      <w:r>
        <w:rPr>
          <w:rStyle w:val="querytxt"/>
        </w:rPr>
        <w:t xml:space="preserve">  </w:t>
      </w:r>
      <w:r>
        <w:rPr>
          <w:rStyle w:val="querysrchterm"/>
        </w:rPr>
        <w:t>"</w:t>
      </w:r>
      <w:proofErr w:type="spellStart"/>
      <w:r>
        <w:rPr>
          <w:rStyle w:val="querysrchterm"/>
        </w:rPr>
        <w:t>ar</w:t>
      </w:r>
      <w:proofErr w:type="spellEnd"/>
      <w:r>
        <w:rPr>
          <w:rStyle w:val="querysrchterm"/>
        </w:rPr>
        <w:t>"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operator"/>
        </w:rPr>
        <w:t>LIMIT-TO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DOCTYPE</w:t>
      </w:r>
      <w:r>
        <w:rPr>
          <w:rStyle w:val="querytxt"/>
        </w:rPr>
        <w:t> </w:t>
      </w:r>
      <w:r>
        <w:rPr>
          <w:rStyle w:val="querysrchtext"/>
        </w:rPr>
        <w:t>,</w:t>
      </w:r>
      <w:r>
        <w:rPr>
          <w:rStyle w:val="querytxt"/>
        </w:rPr>
        <w:t xml:space="preserve">  </w:t>
      </w:r>
      <w:r>
        <w:rPr>
          <w:rStyle w:val="querysrchterm"/>
        </w:rPr>
        <w:t>"re"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operator"/>
        </w:rPr>
        <w:t>LIMIT-TO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DOCTYPE</w:t>
      </w:r>
      <w:r>
        <w:rPr>
          <w:rStyle w:val="querytxt"/>
        </w:rPr>
        <w:t> </w:t>
      </w:r>
      <w:r>
        <w:rPr>
          <w:rStyle w:val="querysrchtext"/>
        </w:rPr>
        <w:t>,</w:t>
      </w:r>
      <w:r>
        <w:rPr>
          <w:rStyle w:val="querytxt"/>
        </w:rPr>
        <w:t xml:space="preserve">  </w:t>
      </w:r>
      <w:r>
        <w:rPr>
          <w:rStyle w:val="querysrchterm"/>
        </w:rPr>
        <w:t>"</w:t>
      </w:r>
      <w:proofErr w:type="spellStart"/>
      <w:r>
        <w:rPr>
          <w:rStyle w:val="querysrchterm"/>
        </w:rPr>
        <w:t>cp</w:t>
      </w:r>
      <w:proofErr w:type="spellEnd"/>
      <w:r>
        <w:rPr>
          <w:rStyle w:val="querysrchterm"/>
        </w:rPr>
        <w:t>"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 xml:space="preserve">  </w:t>
      </w:r>
      <w:r>
        <w:rPr>
          <w:rStyle w:val="querysrchtext"/>
        </w:rPr>
        <w:t>OR</w:t>
      </w:r>
      <w:r>
        <w:rPr>
          <w:rStyle w:val="querytxt"/>
        </w:rPr>
        <w:t xml:space="preserve">  </w:t>
      </w:r>
      <w:r>
        <w:rPr>
          <w:rStyle w:val="queryoperator"/>
        </w:rPr>
        <w:t>LIMIT-TO</w:t>
      </w:r>
      <w:r>
        <w:rPr>
          <w:rStyle w:val="querytxt"/>
        </w:rPr>
        <w:t> </w:t>
      </w:r>
      <w:r>
        <w:rPr>
          <w:rStyle w:val="querysrchtext"/>
        </w:rPr>
        <w:t>(</w:t>
      </w:r>
      <w:r>
        <w:rPr>
          <w:rStyle w:val="querytxt"/>
        </w:rPr>
        <w:t> </w:t>
      </w:r>
      <w:r>
        <w:rPr>
          <w:rStyle w:val="queryoperator"/>
        </w:rPr>
        <w:t>DOCTYPE</w:t>
      </w:r>
      <w:r>
        <w:rPr>
          <w:rStyle w:val="querytxt"/>
        </w:rPr>
        <w:t> </w:t>
      </w:r>
      <w:r>
        <w:rPr>
          <w:rStyle w:val="querysrchtext"/>
        </w:rPr>
        <w:t>,</w:t>
      </w:r>
      <w:r>
        <w:rPr>
          <w:rStyle w:val="querytxt"/>
        </w:rPr>
        <w:t xml:space="preserve">  </w:t>
      </w:r>
      <w:r>
        <w:rPr>
          <w:rStyle w:val="querysrchterm"/>
        </w:rPr>
        <w:t>"</w:t>
      </w:r>
      <w:proofErr w:type="spellStart"/>
      <w:r>
        <w:rPr>
          <w:rStyle w:val="querysrchterm"/>
        </w:rPr>
        <w:t>ip</w:t>
      </w:r>
      <w:proofErr w:type="spellEnd"/>
      <w:r>
        <w:rPr>
          <w:rStyle w:val="querysrchterm"/>
        </w:rPr>
        <w:t>"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> </w:t>
      </w:r>
      <w:r>
        <w:rPr>
          <w:rStyle w:val="querysrchtext"/>
        </w:rPr>
        <w:t>)</w:t>
      </w:r>
      <w:r>
        <w:rPr>
          <w:rStyle w:val="querytxt"/>
        </w:rPr>
        <w:t> </w:t>
      </w:r>
    </w:p>
    <w:p w14:paraId="1A322B88" w14:textId="7F754A9A" w:rsidR="00D34C06" w:rsidRDefault="005E1130" w:rsidP="005E1130">
      <w:pPr>
        <w:pStyle w:val="Heading2"/>
      </w:pPr>
      <w:r>
        <w:t>ProQuest</w:t>
      </w:r>
    </w:p>
    <w:p w14:paraId="1CD48F7B" w14:textId="5A83026A" w:rsidR="00240D8E" w:rsidRDefault="00240D8E" w:rsidP="00240D8E">
      <w:r>
        <w:t>Searched 9/9/15</w:t>
      </w:r>
    </w:p>
    <w:p w14:paraId="219133F5" w14:textId="43CC00BF" w:rsidR="00240D8E" w:rsidRPr="00240D8E" w:rsidRDefault="00240D8E" w:rsidP="00240D8E">
      <w:r>
        <w:t>N=</w:t>
      </w:r>
      <w:r w:rsidR="007D0083">
        <w:t>1595</w:t>
      </w:r>
    </w:p>
    <w:p w14:paraId="2CD19607" w14:textId="77777777" w:rsidR="005E1130" w:rsidRDefault="005E1130" w:rsidP="00D34C06"/>
    <w:p w14:paraId="00ADF910" w14:textId="77777777" w:rsidR="007D0083" w:rsidRDefault="007D0083" w:rsidP="00D34C06">
      <w:proofErr w:type="gramStart"/>
      <w:r w:rsidRPr="007D0083">
        <w:t>all(</w:t>
      </w:r>
      <w:proofErr w:type="gramEnd"/>
      <w:r w:rsidRPr="007D0083">
        <w:t xml:space="preserve">"community treatment order*" OR CTO* OR "outpatient commitment" OR "outpatient treatment" OR </w:t>
      </w:r>
      <w:proofErr w:type="spellStart"/>
      <w:r w:rsidRPr="007D0083">
        <w:t>aot</w:t>
      </w:r>
      <w:proofErr w:type="spellEnd"/>
      <w:r w:rsidRPr="007D0083">
        <w:t xml:space="preserve"> OR ((community OR outpatient OR "out-patient") AND ((involuntary OR order* OR </w:t>
      </w:r>
      <w:proofErr w:type="spellStart"/>
      <w:r w:rsidRPr="007D0083">
        <w:t>coerc</w:t>
      </w:r>
      <w:proofErr w:type="spellEnd"/>
      <w:r w:rsidRPr="007D0083">
        <w:t xml:space="preserve">* OR compulsory OR commitment OR </w:t>
      </w:r>
      <w:r w:rsidRPr="007D0083">
        <w:lastRenderedPageBreak/>
        <w:t xml:space="preserve">legal OR law OR mandate*) NEAR/3 treatment))) AND all(mental* OR psychos* OR </w:t>
      </w:r>
      <w:proofErr w:type="spellStart"/>
      <w:r w:rsidRPr="007D0083">
        <w:t>psychot</w:t>
      </w:r>
      <w:proofErr w:type="spellEnd"/>
      <w:r w:rsidRPr="007D0083">
        <w:t xml:space="preserve">* OR psychiatric OR </w:t>
      </w:r>
      <w:proofErr w:type="spellStart"/>
      <w:r w:rsidRPr="007D0083">
        <w:t>schizo</w:t>
      </w:r>
      <w:proofErr w:type="spellEnd"/>
      <w:r w:rsidRPr="007D0083">
        <w:t xml:space="preserve">* OR "personality disorder*" OR </w:t>
      </w:r>
      <w:proofErr w:type="spellStart"/>
      <w:r w:rsidRPr="007D0083">
        <w:t>suicid</w:t>
      </w:r>
      <w:proofErr w:type="spellEnd"/>
      <w:r w:rsidRPr="007D0083">
        <w:t xml:space="preserve">*) </w:t>
      </w:r>
    </w:p>
    <w:p w14:paraId="7725F633" w14:textId="155A6F44" w:rsidR="00240D8E" w:rsidRDefault="00240D8E" w:rsidP="00D34C06">
      <w:r>
        <w:t xml:space="preserve">Limited to English, Scholarly journals, and </w:t>
      </w:r>
      <w:r w:rsidR="007D0083">
        <w:rPr>
          <w:rStyle w:val="retainadvsrclimitsfilters"/>
        </w:rPr>
        <w:t>January 2000 to September 2015</w:t>
      </w:r>
    </w:p>
    <w:p w14:paraId="51BC01C3" w14:textId="77777777" w:rsidR="005E1130" w:rsidRPr="00D34C06" w:rsidRDefault="005E1130" w:rsidP="00D34C06"/>
    <w:sectPr w:rsidR="005E1130" w:rsidRPr="00D34C06" w:rsidSect="00686C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C7D38"/>
    <w:multiLevelType w:val="hybridMultilevel"/>
    <w:tmpl w:val="5E82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65"/>
    <w:rsid w:val="000110DD"/>
    <w:rsid w:val="000223ED"/>
    <w:rsid w:val="00032073"/>
    <w:rsid w:val="00096E96"/>
    <w:rsid w:val="000A19F2"/>
    <w:rsid w:val="000C674A"/>
    <w:rsid w:val="000D66DD"/>
    <w:rsid w:val="001F3CE2"/>
    <w:rsid w:val="00240D8E"/>
    <w:rsid w:val="002C1932"/>
    <w:rsid w:val="002D5501"/>
    <w:rsid w:val="002E4772"/>
    <w:rsid w:val="003C1949"/>
    <w:rsid w:val="003C72F6"/>
    <w:rsid w:val="004030EC"/>
    <w:rsid w:val="00436165"/>
    <w:rsid w:val="00461B7E"/>
    <w:rsid w:val="005E1130"/>
    <w:rsid w:val="00667929"/>
    <w:rsid w:val="00686C09"/>
    <w:rsid w:val="006975AC"/>
    <w:rsid w:val="006A3507"/>
    <w:rsid w:val="007B0558"/>
    <w:rsid w:val="007D0083"/>
    <w:rsid w:val="00804D01"/>
    <w:rsid w:val="00837735"/>
    <w:rsid w:val="008825F4"/>
    <w:rsid w:val="009E3C2D"/>
    <w:rsid w:val="00A1427B"/>
    <w:rsid w:val="00A77C2F"/>
    <w:rsid w:val="00AE7A04"/>
    <w:rsid w:val="00B23FD5"/>
    <w:rsid w:val="00B829C7"/>
    <w:rsid w:val="00B94557"/>
    <w:rsid w:val="00BA5DBE"/>
    <w:rsid w:val="00BA6873"/>
    <w:rsid w:val="00C16959"/>
    <w:rsid w:val="00D34C06"/>
    <w:rsid w:val="00D366EE"/>
    <w:rsid w:val="00DD0726"/>
    <w:rsid w:val="00EB31F9"/>
    <w:rsid w:val="00EC6286"/>
    <w:rsid w:val="00F3206A"/>
    <w:rsid w:val="00F45180"/>
    <w:rsid w:val="00F4567F"/>
    <w:rsid w:val="00F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F3C78"/>
  <w14:defaultImageDpi w14:val="300"/>
  <w15:docId w15:val="{1FDC4298-2211-4D6D-B4DE-3110148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1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4567F"/>
    <w:rPr>
      <w:color w:val="0000FF"/>
      <w:u w:val="single"/>
    </w:rPr>
  </w:style>
  <w:style w:type="character" w:customStyle="1" w:styleId="querytxt">
    <w:name w:val="querytxt"/>
    <w:basedOn w:val="DefaultParagraphFont"/>
    <w:rsid w:val="00D34C06"/>
  </w:style>
  <w:style w:type="character" w:customStyle="1" w:styleId="querysrchtermbrace">
    <w:name w:val="querysrchtermbrace"/>
    <w:basedOn w:val="DefaultParagraphFont"/>
    <w:rsid w:val="00D34C06"/>
  </w:style>
  <w:style w:type="character" w:customStyle="1" w:styleId="queryoperator">
    <w:name w:val="queryoperator"/>
    <w:basedOn w:val="DefaultParagraphFont"/>
    <w:rsid w:val="00D34C06"/>
  </w:style>
  <w:style w:type="character" w:customStyle="1" w:styleId="querysrchterm">
    <w:name w:val="querysrchterm"/>
    <w:basedOn w:val="DefaultParagraphFont"/>
    <w:rsid w:val="00D34C06"/>
  </w:style>
  <w:style w:type="paragraph" w:customStyle="1" w:styleId="hidden">
    <w:name w:val="hidden"/>
    <w:basedOn w:val="Normal"/>
    <w:rsid w:val="00EC6286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tiny-normal">
    <w:name w:val="tiny-normal"/>
    <w:basedOn w:val="DefaultParagraphFont"/>
    <w:rsid w:val="00EC6286"/>
  </w:style>
  <w:style w:type="character" w:customStyle="1" w:styleId="medium-bold">
    <w:name w:val="medium-bold"/>
    <w:basedOn w:val="DefaultParagraphFont"/>
    <w:rsid w:val="00EC6286"/>
  </w:style>
  <w:style w:type="character" w:customStyle="1" w:styleId="medium-normal">
    <w:name w:val="medium-normal"/>
    <w:basedOn w:val="DefaultParagraphFont"/>
    <w:rsid w:val="00EC6286"/>
  </w:style>
  <w:style w:type="paragraph" w:styleId="ListParagraph">
    <w:name w:val="List Paragraph"/>
    <w:basedOn w:val="Normal"/>
    <w:uiPriority w:val="34"/>
    <w:qFormat/>
    <w:rsid w:val="00240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7"/>
    <w:rPr>
      <w:rFonts w:ascii="Tahoma" w:hAnsi="Tahoma" w:cs="Tahoma"/>
      <w:sz w:val="16"/>
      <w:szCs w:val="16"/>
    </w:rPr>
  </w:style>
  <w:style w:type="character" w:customStyle="1" w:styleId="querysrchtext">
    <w:name w:val="querysrchtext"/>
    <w:basedOn w:val="DefaultParagraphFont"/>
    <w:rsid w:val="00A1427B"/>
  </w:style>
  <w:style w:type="character" w:customStyle="1" w:styleId="retainadvsrclimitsfilters">
    <w:name w:val="retain_adv_src_limits_filters"/>
    <w:basedOn w:val="DefaultParagraphFont"/>
    <w:rsid w:val="007D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E8B23EED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Damarell</dc:creator>
  <cp:lastModifiedBy>Suzanne Dawson</cp:lastModifiedBy>
  <cp:revision>2</cp:revision>
  <cp:lastPrinted>2016-09-21T01:21:00Z</cp:lastPrinted>
  <dcterms:created xsi:type="dcterms:W3CDTF">2016-10-29T23:21:00Z</dcterms:created>
  <dcterms:modified xsi:type="dcterms:W3CDTF">2016-10-29T23:21:00Z</dcterms:modified>
</cp:coreProperties>
</file>