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2F0F" w14:textId="5A111C49" w:rsidR="00DF09EE" w:rsidRPr="001C4B28" w:rsidRDefault="001C4B28" w:rsidP="00DF09EE">
      <w:pPr>
        <w:ind w:firstLine="720"/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Cross tables</w:t>
      </w:r>
    </w:p>
    <w:p w14:paraId="3E8652A7" w14:textId="77777777" w:rsidR="00DF09EE" w:rsidRDefault="00DF09EE" w:rsidP="00DF09EE">
      <w:pPr>
        <w:ind w:firstLine="720"/>
        <w:rPr>
          <w:rFonts w:ascii="Times New Roman" w:hAnsi="Times New Roman" w:cs="Times New Roman"/>
          <w:lang w:val="en-GB"/>
        </w:rPr>
      </w:pPr>
    </w:p>
    <w:p w14:paraId="0CED992A" w14:textId="7AAB1689" w:rsidR="00DF09EE" w:rsidRPr="00DF09EE" w:rsidRDefault="00DF09EE" w:rsidP="00DF09EE">
      <w:pPr>
        <w:ind w:firstLine="720"/>
        <w:rPr>
          <w:rFonts w:ascii="Times New Roman" w:hAnsi="Times New Roman" w:cs="Times New Roman"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lang w:val="en-GB"/>
        </w:rPr>
        <w:t xml:space="preserve">The following tables present the numbers of true positive, false positive, true negative and false negative for all disorders. The rows in the </w:t>
      </w:r>
      <w:r w:rsidR="009F32FE" w:rsidRPr="00DF09EE">
        <w:rPr>
          <w:rFonts w:ascii="Times New Roman" w:hAnsi="Times New Roman" w:cs="Times New Roman"/>
          <w:lang w:val="en-GB"/>
        </w:rPr>
        <w:t>tables</w:t>
      </w:r>
      <w:r w:rsidRPr="00DF09EE">
        <w:rPr>
          <w:rFonts w:ascii="Times New Roman" w:hAnsi="Times New Roman" w:cs="Times New Roman"/>
          <w:lang w:val="en-GB"/>
        </w:rPr>
        <w:t xml:space="preserve"> </w:t>
      </w:r>
      <w:r w:rsidR="00B31BA7">
        <w:rPr>
          <w:rFonts w:ascii="Times New Roman" w:hAnsi="Times New Roman" w:cs="Times New Roman"/>
          <w:lang w:val="en-GB"/>
        </w:rPr>
        <w:t>p</w:t>
      </w:r>
      <w:r w:rsidR="00412F45">
        <w:rPr>
          <w:rFonts w:ascii="Times New Roman" w:hAnsi="Times New Roman" w:cs="Times New Roman"/>
          <w:lang w:val="en-GB"/>
        </w:rPr>
        <w:t>resent</w:t>
      </w:r>
      <w:r w:rsidR="00412F45" w:rsidRPr="00DF09EE">
        <w:rPr>
          <w:rFonts w:ascii="Times New Roman" w:hAnsi="Times New Roman" w:cs="Times New Roman"/>
          <w:lang w:val="en-GB"/>
        </w:rPr>
        <w:t xml:space="preserve"> </w:t>
      </w:r>
      <w:r w:rsidRPr="00DF09EE">
        <w:rPr>
          <w:rFonts w:ascii="Times New Roman" w:hAnsi="Times New Roman" w:cs="Times New Roman"/>
          <w:lang w:val="en-GB"/>
        </w:rPr>
        <w:t xml:space="preserve">the number of screen-positive or screen-negative </w:t>
      </w:r>
      <w:r>
        <w:rPr>
          <w:rFonts w:ascii="Times New Roman" w:hAnsi="Times New Roman" w:cs="Times New Roman"/>
          <w:lang w:val="en-GB"/>
        </w:rPr>
        <w:t xml:space="preserve">subjects </w:t>
      </w:r>
      <w:r w:rsidRPr="00DF09EE">
        <w:rPr>
          <w:rFonts w:ascii="Times New Roman" w:hAnsi="Times New Roman" w:cs="Times New Roman"/>
          <w:lang w:val="en-GB"/>
        </w:rPr>
        <w:t xml:space="preserve">in A-TAC for each cut-off value. The </w:t>
      </w:r>
      <w:r w:rsidR="009F32FE" w:rsidRPr="00DF09EE">
        <w:rPr>
          <w:rFonts w:ascii="Times New Roman" w:hAnsi="Times New Roman" w:cs="Times New Roman"/>
          <w:lang w:val="en-GB"/>
        </w:rPr>
        <w:t>columns</w:t>
      </w:r>
      <w:r w:rsidRPr="00DF09EE">
        <w:rPr>
          <w:rFonts w:ascii="Times New Roman" w:hAnsi="Times New Roman" w:cs="Times New Roman"/>
          <w:lang w:val="en-GB"/>
        </w:rPr>
        <w:t xml:space="preserve"> </w:t>
      </w:r>
      <w:r w:rsidR="00412F45">
        <w:rPr>
          <w:rFonts w:ascii="Times New Roman" w:hAnsi="Times New Roman" w:cs="Times New Roman"/>
          <w:lang w:val="en-GB"/>
        </w:rPr>
        <w:t xml:space="preserve">present </w:t>
      </w:r>
      <w:r w:rsidRPr="00DF09EE">
        <w:rPr>
          <w:rFonts w:ascii="Times New Roman" w:hAnsi="Times New Roman" w:cs="Times New Roman"/>
          <w:lang w:val="en-GB"/>
        </w:rPr>
        <w:t>the number of</w:t>
      </w:r>
      <w:r w:rsidR="00412F45">
        <w:rPr>
          <w:rFonts w:ascii="Times New Roman" w:hAnsi="Times New Roman" w:cs="Times New Roman"/>
          <w:lang w:val="en-GB"/>
        </w:rPr>
        <w:t xml:space="preserve"> </w:t>
      </w:r>
      <w:r w:rsidR="00732FB8">
        <w:rPr>
          <w:rFonts w:ascii="Times New Roman" w:hAnsi="Times New Roman" w:cs="Times New Roman"/>
          <w:lang w:val="en-GB"/>
        </w:rPr>
        <w:t>subjects</w:t>
      </w:r>
      <w:r w:rsidRPr="00DF09EE">
        <w:rPr>
          <w:rFonts w:ascii="Times New Roman" w:hAnsi="Times New Roman" w:cs="Times New Roman"/>
          <w:lang w:val="en-GB"/>
        </w:rPr>
        <w:t xml:space="preserve"> with or without a registered disorder in NPR.</w:t>
      </w:r>
    </w:p>
    <w:p w14:paraId="1219A81E" w14:textId="77777777" w:rsidR="00DF09EE" w:rsidRPr="00DF09EE" w:rsidRDefault="00DF09EE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4BF4B07" w14:textId="75035464" w:rsidR="00DB3291" w:rsidRPr="00DF09EE" w:rsidRDefault="00854AE8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 xml:space="preserve">Disorder: </w:t>
      </w:r>
      <w:r w:rsidR="00DB3291" w:rsidRPr="00DF09EE">
        <w:rPr>
          <w:rFonts w:ascii="Times New Roman" w:hAnsi="Times New Roman" w:cs="Times New Roman"/>
          <w:b/>
          <w:sz w:val="22"/>
          <w:szCs w:val="22"/>
          <w:lang w:val="en-GB"/>
        </w:rPr>
        <w:t>ASD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29AE1B1E" w14:textId="77777777" w:rsidR="00671436" w:rsidRPr="00DF09EE" w:rsidRDefault="00671436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ellrutnt"/>
        <w:tblW w:w="7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7"/>
        <w:gridCol w:w="1056"/>
        <w:gridCol w:w="301"/>
        <w:gridCol w:w="1672"/>
        <w:gridCol w:w="850"/>
        <w:gridCol w:w="1132"/>
        <w:gridCol w:w="8"/>
      </w:tblGrid>
      <w:tr w:rsidR="00854AE8" w:rsidRPr="00DF09EE" w14:paraId="6E16D41F" w14:textId="77777777" w:rsidTr="00DF09EE">
        <w:trPr>
          <w:gridAfter w:val="1"/>
          <w:wAfter w:w="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3FE" w14:textId="77777777" w:rsidR="00854AE8" w:rsidRPr="00DF09EE" w:rsidRDefault="00854AE8" w:rsidP="00DB329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4.5*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5CC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ASD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ABC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ASD</w:t>
            </w:r>
          </w:p>
        </w:tc>
        <w:tc>
          <w:tcPr>
            <w:tcW w:w="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8003B" w14:textId="77777777" w:rsidR="00854AE8" w:rsidRPr="00DF09EE" w:rsidRDefault="00854AE8" w:rsidP="00854AE8">
            <w:pPr>
              <w:ind w:left="-78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A6B" w14:textId="77777777" w:rsidR="00854AE8" w:rsidRPr="00DF09EE" w:rsidRDefault="00854AE8" w:rsidP="00DB329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8.5*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38C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22F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ASD</w:t>
            </w:r>
          </w:p>
        </w:tc>
      </w:tr>
      <w:tr w:rsidR="00854AE8" w:rsidRPr="00DF09EE" w14:paraId="562AE5EA" w14:textId="77777777" w:rsidTr="00DF09EE">
        <w:trPr>
          <w:gridAfter w:val="1"/>
          <w:wAfter w:w="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B4D" w14:textId="50889641" w:rsidR="00854AE8" w:rsidRPr="00DF09EE" w:rsidRDefault="00BE6FE2" w:rsidP="00BE6FE2">
            <w:pPr>
              <w:ind w:left="-250" w:right="17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</w:t>
            </w:r>
            <w:r w:rsidR="00854AE8"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positive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480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8CA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750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70042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368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5CC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4DB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178</w:t>
            </w:r>
          </w:p>
        </w:tc>
      </w:tr>
      <w:tr w:rsidR="00854AE8" w:rsidRPr="00DF09EE" w14:paraId="17876BFD" w14:textId="77777777" w:rsidTr="00DF09EE">
        <w:trPr>
          <w:gridAfter w:val="1"/>
          <w:wAfter w:w="8" w:type="dxa"/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27A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E72" w14:textId="77777777" w:rsidR="00854AE8" w:rsidRPr="00DF09EE" w:rsidRDefault="00854AE8" w:rsidP="00671436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117</w:t>
            </w: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A3D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24750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EC13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B4B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6A6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F16" w14:textId="77777777" w:rsidR="00854AE8" w:rsidRPr="00DF09EE" w:rsidRDefault="00854AE8" w:rsidP="00854AE8">
            <w:pPr>
              <w:ind w:right="-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25322</w:t>
            </w:r>
          </w:p>
        </w:tc>
      </w:tr>
      <w:tr w:rsidR="00854AE8" w:rsidRPr="00DF09EE" w14:paraId="6344D287" w14:textId="77777777" w:rsidTr="00BE6FE2">
        <w:trPr>
          <w:trHeight w:val="285"/>
        </w:trPr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14:paraId="414676D7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37</w:t>
            </w:r>
          </w:p>
        </w:tc>
        <w:tc>
          <w:tcPr>
            <w:tcW w:w="301" w:type="dxa"/>
            <w:tcBorders>
              <w:left w:val="nil"/>
            </w:tcBorders>
          </w:tcPr>
          <w:p w14:paraId="4749FD35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</w:tcBorders>
          </w:tcPr>
          <w:p w14:paraId="7C83B1B1" w14:textId="77777777" w:rsidR="00854AE8" w:rsidRPr="00DF09EE" w:rsidRDefault="00854AE8" w:rsidP="00DB329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37</w:t>
            </w:r>
          </w:p>
        </w:tc>
      </w:tr>
    </w:tbl>
    <w:p w14:paraId="624D6F5D" w14:textId="77777777" w:rsidR="00854AE8" w:rsidRPr="00DF09EE" w:rsidRDefault="00854AE8" w:rsidP="0067143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FB63952" w14:textId="1BC96CE7" w:rsidR="00854AE8" w:rsidRPr="00DF09EE" w:rsidRDefault="00854AE8" w:rsidP="00671436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>Disorder: ADHD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1CC1E644" w14:textId="77777777" w:rsidR="00671436" w:rsidRPr="00DF09EE" w:rsidRDefault="00671436" w:rsidP="00671436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F09EE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F09EE">
        <w:rPr>
          <w:rFonts w:ascii="Times New Roman" w:hAnsi="Times New Roman" w:cs="Times New Roman"/>
          <w:sz w:val="22"/>
          <w:szCs w:val="22"/>
          <w:lang w:val="en-GB"/>
        </w:rPr>
        <w:tab/>
      </w:r>
    </w:p>
    <w:tbl>
      <w:tblPr>
        <w:tblStyle w:val="Tabellrutnt"/>
        <w:tblW w:w="7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1275"/>
        <w:gridCol w:w="301"/>
        <w:gridCol w:w="1683"/>
        <w:gridCol w:w="821"/>
        <w:gridCol w:w="1276"/>
      </w:tblGrid>
      <w:tr w:rsidR="00854AE8" w:rsidRPr="00DF09EE" w14:paraId="33C318C1" w14:textId="77777777" w:rsidTr="00BE6F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29F" w14:textId="77777777" w:rsidR="00854AE8" w:rsidRPr="00DF09EE" w:rsidRDefault="00854AE8" w:rsidP="00854AE8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863" w14:textId="2695CB40" w:rsidR="00854AE8" w:rsidRPr="00DF09EE" w:rsidRDefault="00DC589B" w:rsidP="00DC589B">
            <w:pPr>
              <w:ind w:right="-315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ADHD</w:t>
            </w:r>
            <w:r w:rsidR="00854AE8"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3A6" w14:textId="19E9A889" w:rsidR="00854AE8" w:rsidRPr="00DF09EE" w:rsidRDefault="00DC589B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ADHD</w:t>
            </w:r>
          </w:p>
        </w:tc>
        <w:tc>
          <w:tcPr>
            <w:tcW w:w="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B80E4C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F06" w14:textId="77777777" w:rsidR="00854AE8" w:rsidRPr="00DF09EE" w:rsidRDefault="00854AE8" w:rsidP="00854AE8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12.5*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C14" w14:textId="19DCF1BB" w:rsidR="00854AE8" w:rsidRPr="00DF09EE" w:rsidRDefault="00DC589B" w:rsidP="00DC589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ADHD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1B0" w14:textId="3F344248" w:rsidR="00854AE8" w:rsidRPr="00DF09EE" w:rsidRDefault="00DC589B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ADHD</w:t>
            </w:r>
          </w:p>
        </w:tc>
      </w:tr>
      <w:tr w:rsidR="00854AE8" w:rsidRPr="00DF09EE" w14:paraId="40F82E56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BDA" w14:textId="77777777" w:rsidR="00854AE8" w:rsidRPr="00DF09EE" w:rsidRDefault="00854AE8" w:rsidP="00854AE8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EEF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084" w14:textId="77777777" w:rsidR="00854AE8" w:rsidRPr="00DF09EE" w:rsidRDefault="00854AE8" w:rsidP="00854AE8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2251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68BAF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091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E97" w14:textId="77777777" w:rsidR="00854AE8" w:rsidRPr="00DF09EE" w:rsidRDefault="009F10B6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0B3" w14:textId="77777777" w:rsidR="00854AE8" w:rsidRPr="00DF09EE" w:rsidRDefault="009F10B6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325</w:t>
            </w:r>
          </w:p>
        </w:tc>
      </w:tr>
      <w:tr w:rsidR="00854AE8" w:rsidRPr="00DF09EE" w14:paraId="6A6D0B96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2A3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F13" w14:textId="77777777" w:rsidR="00854AE8" w:rsidRPr="00DF09EE" w:rsidRDefault="00854AE8" w:rsidP="00854AE8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261</w:t>
            </w: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E05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22794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01CB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9A1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A01" w14:textId="77777777" w:rsidR="00854AE8" w:rsidRPr="00DF09EE" w:rsidRDefault="009F10B6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45F" w14:textId="77777777" w:rsidR="00854AE8" w:rsidRPr="00DF09EE" w:rsidRDefault="009F10B6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25045</w:t>
            </w:r>
          </w:p>
        </w:tc>
      </w:tr>
      <w:tr w:rsidR="00854AE8" w:rsidRPr="00DF09EE" w14:paraId="377B4C7C" w14:textId="77777777" w:rsidTr="00BE6FE2">
        <w:trPr>
          <w:trHeight w:val="285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746279D7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66</w:t>
            </w:r>
          </w:p>
        </w:tc>
        <w:tc>
          <w:tcPr>
            <w:tcW w:w="301" w:type="dxa"/>
            <w:tcBorders>
              <w:left w:val="nil"/>
            </w:tcBorders>
          </w:tcPr>
          <w:p w14:paraId="00E93315" w14:textId="77777777" w:rsidR="00854AE8" w:rsidRPr="00DF09EE" w:rsidRDefault="00854AE8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0D59576B" w14:textId="77777777" w:rsidR="00854AE8" w:rsidRPr="00DF09EE" w:rsidRDefault="007D7FA4" w:rsidP="00854AE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66</w:t>
            </w:r>
          </w:p>
        </w:tc>
      </w:tr>
    </w:tbl>
    <w:p w14:paraId="6723F74D" w14:textId="77777777" w:rsidR="00DB3291" w:rsidRPr="00DF09EE" w:rsidRDefault="00DB3291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9D3415A" w14:textId="1963950A" w:rsidR="00DB3291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 xml:space="preserve">Disorder: </w:t>
      </w:r>
      <w:r w:rsidR="00DB3291" w:rsidRPr="00DF09EE">
        <w:rPr>
          <w:rFonts w:ascii="Times New Roman" w:hAnsi="Times New Roman" w:cs="Times New Roman"/>
          <w:b/>
          <w:sz w:val="22"/>
          <w:szCs w:val="22"/>
          <w:lang w:val="en-GB"/>
        </w:rPr>
        <w:t>LD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AF4B728" w14:textId="77777777" w:rsidR="00DC589B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ellrutnt"/>
        <w:tblW w:w="7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44"/>
        <w:gridCol w:w="1057"/>
        <w:gridCol w:w="284"/>
        <w:gridCol w:w="1700"/>
        <w:gridCol w:w="821"/>
        <w:gridCol w:w="992"/>
      </w:tblGrid>
      <w:tr w:rsidR="00DC589B" w:rsidRPr="00DF09EE" w14:paraId="72C68063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49B" w14:textId="14D6B8B6" w:rsidR="00DC589B" w:rsidRPr="00DF09EE" w:rsidRDefault="00DC589B" w:rsidP="00DC589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1*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E8E" w14:textId="69CDF983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C07" w14:textId="34012EE4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LD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089EB4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A77" w14:textId="77E6A0FC" w:rsidR="00DC589B" w:rsidRPr="00DF09EE" w:rsidRDefault="00DC589B" w:rsidP="00DC589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3*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05C" w14:textId="7A3A94DC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E0E" w14:textId="71CE1E3F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LD</w:t>
            </w:r>
          </w:p>
        </w:tc>
      </w:tr>
      <w:tr w:rsidR="00DC589B" w:rsidRPr="00DF09EE" w14:paraId="3226BC41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3BC" w14:textId="77777777" w:rsidR="00DC589B" w:rsidRPr="00DF09EE" w:rsidRDefault="00DC589B" w:rsidP="00DC589B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CB9" w14:textId="01133246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E7D" w14:textId="32FDC762" w:rsidR="00DC589B" w:rsidRPr="00DF09EE" w:rsidRDefault="00DC589B" w:rsidP="00DC589B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3748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68D9D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F77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A06" w14:textId="77F27145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EF3" w14:textId="61F32C04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332</w:t>
            </w:r>
          </w:p>
        </w:tc>
      </w:tr>
      <w:tr w:rsidR="00DC589B" w:rsidRPr="00DF09EE" w14:paraId="7E4520B1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A80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EA9" w14:textId="0C78EA8C" w:rsidR="00DC589B" w:rsidRPr="00DF09EE" w:rsidRDefault="00DC589B" w:rsidP="00DC589B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</w:t>
            </w: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8AD" w14:textId="1D6E12D0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21831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5BFEE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115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89B" w14:textId="36C04502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D19" w14:textId="49F68F91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25247</w:t>
            </w:r>
          </w:p>
        </w:tc>
      </w:tr>
      <w:tr w:rsidR="00DC589B" w:rsidRPr="00DF09EE" w14:paraId="59DFD4D4" w14:textId="77777777" w:rsidTr="00BE6FE2">
        <w:trPr>
          <w:trHeight w:val="285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14:paraId="3D041160" w14:textId="5D76A691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0</w:t>
            </w:r>
          </w:p>
        </w:tc>
        <w:tc>
          <w:tcPr>
            <w:tcW w:w="284" w:type="dxa"/>
            <w:tcBorders>
              <w:left w:val="nil"/>
            </w:tcBorders>
          </w:tcPr>
          <w:p w14:paraId="601B5914" w14:textId="77777777" w:rsidR="00DC589B" w:rsidRPr="00DF09EE" w:rsidRDefault="00DC589B" w:rsidP="00DC589B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</w:tcPr>
          <w:p w14:paraId="14353FDE" w14:textId="6E7B5F51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0</w:t>
            </w:r>
          </w:p>
        </w:tc>
      </w:tr>
    </w:tbl>
    <w:p w14:paraId="7AB5513D" w14:textId="77777777" w:rsidR="00DC589B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8FA9C4E" w14:textId="1C59602D" w:rsidR="00DC589B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>Disorder: DCD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2E277D56" w14:textId="77777777" w:rsidR="00DC589B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ellrutnt"/>
        <w:tblW w:w="7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1057"/>
        <w:gridCol w:w="301"/>
        <w:gridCol w:w="1618"/>
        <w:gridCol w:w="821"/>
        <w:gridCol w:w="1069"/>
      </w:tblGrid>
      <w:tr w:rsidR="00DC589B" w:rsidRPr="00DF09EE" w14:paraId="64DC2B4F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282" w14:textId="6BF5AE7B" w:rsidR="00DC589B" w:rsidRPr="00DF09EE" w:rsidRDefault="00DC589B" w:rsidP="00DC589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0.5*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510" w14:textId="2F94438E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DCD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DBA" w14:textId="53D5EFF4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DCD</w:t>
            </w:r>
          </w:p>
        </w:tc>
        <w:tc>
          <w:tcPr>
            <w:tcW w:w="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1B62A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893" w14:textId="6EBF38D6" w:rsidR="00DC589B" w:rsidRPr="00DF09EE" w:rsidRDefault="00DC589B" w:rsidP="00DC589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1*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58A" w14:textId="66575392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DCD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336" w14:textId="60F9C6FB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DCD</w:t>
            </w:r>
          </w:p>
        </w:tc>
      </w:tr>
      <w:tr w:rsidR="00DC589B" w:rsidRPr="00DF09EE" w14:paraId="16DE95E5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47B" w14:textId="77777777" w:rsidR="00DC589B" w:rsidRPr="00DF09EE" w:rsidRDefault="00DC589B" w:rsidP="00BE6FE2">
            <w:pPr>
              <w:ind w:left="-250" w:righ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A44" w14:textId="751C8153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F03" w14:textId="74A82FA2" w:rsidR="00DC589B" w:rsidRPr="00DF09EE" w:rsidRDefault="00DC589B" w:rsidP="00DC589B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1998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46C1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A95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97A" w14:textId="08DB1048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733" w14:textId="3EC4FB93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441</w:t>
            </w:r>
          </w:p>
        </w:tc>
      </w:tr>
      <w:tr w:rsidR="00DC589B" w:rsidRPr="00DF09EE" w14:paraId="5D3C8F3F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5AA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2CA" w14:textId="505FE563" w:rsidR="00DC589B" w:rsidRPr="00DF09EE" w:rsidRDefault="00DC589B" w:rsidP="00DC589B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</w:t>
            </w: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F49" w14:textId="526D920F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23741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F4FAE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015" w14:textId="77777777" w:rsidR="00DC589B" w:rsidRPr="00DF09EE" w:rsidRDefault="00DC589B" w:rsidP="00BE6FE2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8B8" w14:textId="7233A3F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4AF" w14:textId="59A311DC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25298</w:t>
            </w:r>
          </w:p>
        </w:tc>
      </w:tr>
      <w:tr w:rsidR="00DC589B" w:rsidRPr="00DF09EE" w14:paraId="5F7BDF04" w14:textId="77777777" w:rsidTr="00BE6FE2">
        <w:trPr>
          <w:trHeight w:val="285"/>
        </w:trPr>
        <w:tc>
          <w:tcPr>
            <w:tcW w:w="3434" w:type="dxa"/>
            <w:gridSpan w:val="3"/>
            <w:tcBorders>
              <w:top w:val="single" w:sz="4" w:space="0" w:color="auto"/>
            </w:tcBorders>
          </w:tcPr>
          <w:p w14:paraId="77503D46" w14:textId="151323C4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2</w:t>
            </w:r>
          </w:p>
        </w:tc>
        <w:tc>
          <w:tcPr>
            <w:tcW w:w="301" w:type="dxa"/>
            <w:tcBorders>
              <w:left w:val="nil"/>
            </w:tcBorders>
          </w:tcPr>
          <w:p w14:paraId="5C4B9B04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</w:tcPr>
          <w:p w14:paraId="5B86DA91" w14:textId="3ECE6975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2</w:t>
            </w:r>
          </w:p>
        </w:tc>
      </w:tr>
    </w:tbl>
    <w:p w14:paraId="75A51C4E" w14:textId="77777777" w:rsidR="00DB3291" w:rsidRPr="00DF09EE" w:rsidRDefault="00DB3291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C1B7F7E" w14:textId="2BCB5306" w:rsidR="00DB3291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>Disorder: TD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2D7DF1BD" w14:textId="77777777" w:rsidR="00BE6FE2" w:rsidRPr="00DF09EE" w:rsidRDefault="00BE6FE2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ellrutnt"/>
        <w:tblW w:w="3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99"/>
      </w:tblGrid>
      <w:tr w:rsidR="00DC589B" w:rsidRPr="00DF09EE" w14:paraId="0A1A3BA8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0E2" w14:textId="6AC9482D" w:rsidR="00DC589B" w:rsidRPr="00DF09EE" w:rsidRDefault="00DC589B" w:rsidP="00DC589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1.5*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EA6" w14:textId="446D8E44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TD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A42" w14:textId="6DB6D091" w:rsidR="00DC589B" w:rsidRPr="00DF09EE" w:rsidRDefault="00DC589B" w:rsidP="00DC589B">
            <w:pPr>
              <w:ind w:left="-201" w:firstLine="20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TD</w:t>
            </w:r>
          </w:p>
        </w:tc>
      </w:tr>
      <w:tr w:rsidR="00DC589B" w:rsidRPr="00DF09EE" w14:paraId="7AD75BC6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22A" w14:textId="77777777" w:rsidR="00DC589B" w:rsidRPr="00DF09EE" w:rsidRDefault="00DC589B" w:rsidP="00DC589B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FB2" w14:textId="4D123391" w:rsidR="00DC589B" w:rsidRPr="00DF09EE" w:rsidRDefault="00DC589B" w:rsidP="00DC589B">
            <w:pPr>
              <w:ind w:right="33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2B8" w14:textId="179C4411" w:rsidR="00DC589B" w:rsidRPr="00DF09EE" w:rsidRDefault="00DC589B" w:rsidP="00DC589B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801</w:t>
            </w:r>
          </w:p>
        </w:tc>
      </w:tr>
      <w:tr w:rsidR="00DC589B" w:rsidRPr="00DF09EE" w14:paraId="42A88571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074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FFE" w14:textId="173DAF47" w:rsidR="00DC589B" w:rsidRPr="00DF09EE" w:rsidRDefault="00DC589B" w:rsidP="00DC589B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</w:t>
            </w: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28B" w14:textId="538EDEF5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24915</w:t>
            </w:r>
          </w:p>
        </w:tc>
      </w:tr>
      <w:tr w:rsidR="00DC589B" w:rsidRPr="00DF09EE" w14:paraId="5CFB4872" w14:textId="77777777" w:rsidTr="00BE6FE2">
        <w:trPr>
          <w:trHeight w:val="285"/>
        </w:trPr>
        <w:tc>
          <w:tcPr>
            <w:tcW w:w="3418" w:type="dxa"/>
            <w:gridSpan w:val="3"/>
            <w:tcBorders>
              <w:top w:val="single" w:sz="4" w:space="0" w:color="auto"/>
            </w:tcBorders>
          </w:tcPr>
          <w:p w14:paraId="56141F22" w14:textId="46E2CBCD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22</w:t>
            </w:r>
          </w:p>
        </w:tc>
      </w:tr>
    </w:tbl>
    <w:p w14:paraId="65F6B52D" w14:textId="77777777" w:rsidR="00DB3291" w:rsidRPr="00DF09EE" w:rsidRDefault="00DB3291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672BF76" w14:textId="323CDB42" w:rsidR="00DC589B" w:rsidRPr="00DF09EE" w:rsidRDefault="00DC589B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>Disorder: ODD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32015D27" w14:textId="3E351735" w:rsidR="00DC589B" w:rsidRPr="00DF09EE" w:rsidRDefault="00DC589B" w:rsidP="00DC589B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ellrutnt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1133"/>
      </w:tblGrid>
      <w:tr w:rsidR="00DC589B" w:rsidRPr="00DF09EE" w14:paraId="27722864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D2D" w14:textId="381CF2E7" w:rsidR="00DC589B" w:rsidRPr="00DF09EE" w:rsidRDefault="00DC589B" w:rsidP="00DC589B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9A5" w14:textId="304299A6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ODD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A59" w14:textId="3301B470" w:rsidR="00DC589B" w:rsidRPr="00DF09EE" w:rsidRDefault="00DC589B" w:rsidP="00DC589B">
            <w:pPr>
              <w:ind w:left="-201" w:firstLine="20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ODD</w:t>
            </w:r>
          </w:p>
        </w:tc>
      </w:tr>
      <w:tr w:rsidR="00DC589B" w:rsidRPr="00DF09EE" w14:paraId="68805CA6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912" w14:textId="77777777" w:rsidR="00DC589B" w:rsidRPr="00DF09EE" w:rsidRDefault="00DC589B" w:rsidP="00DC589B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217" w14:textId="1CE7B2B5" w:rsidR="00DC589B" w:rsidRPr="00DF09EE" w:rsidRDefault="00DC589B" w:rsidP="00DC589B">
            <w:pPr>
              <w:ind w:right="33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B11" w14:textId="69362D9F" w:rsidR="00DC589B" w:rsidRPr="00DF09EE" w:rsidRDefault="00BE6FE2" w:rsidP="00DC589B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779</w:t>
            </w:r>
          </w:p>
        </w:tc>
      </w:tr>
      <w:tr w:rsidR="00DC589B" w:rsidRPr="00DF09EE" w14:paraId="3B313D2A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7B7" w14:textId="77777777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12E" w14:textId="0E0EBFE5" w:rsidR="00DC589B" w:rsidRPr="00DF09EE" w:rsidRDefault="00BE6FE2" w:rsidP="00DC589B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</w:t>
            </w:r>
            <w:r w:rsidR="00DC589B"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FF1" w14:textId="56EC3F2C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249</w:t>
            </w:r>
            <w:r w:rsidR="00BE6FE2"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81</w:t>
            </w:r>
          </w:p>
        </w:tc>
      </w:tr>
      <w:tr w:rsidR="00DC589B" w:rsidRPr="00DF09EE" w14:paraId="1C608759" w14:textId="77777777" w:rsidTr="00BE6FE2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14:paraId="6B043B36" w14:textId="622D5760" w:rsidR="00DC589B" w:rsidRPr="00DF09EE" w:rsidRDefault="00DC589B" w:rsidP="00DC589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</w:t>
            </w:r>
            <w:r w:rsidR="00BE6FE2"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 40</w:t>
            </w:r>
          </w:p>
        </w:tc>
      </w:tr>
    </w:tbl>
    <w:p w14:paraId="23BC8E5C" w14:textId="77777777" w:rsidR="00DB3291" w:rsidRPr="00DF09EE" w:rsidRDefault="00DB3291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3299283" w14:textId="77777777" w:rsidR="00FE325F" w:rsidRDefault="00FE325F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0067F2D" w14:textId="63B430CA" w:rsidR="00DB3291" w:rsidRPr="00DF09EE" w:rsidRDefault="00BE6FE2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Disorder: CD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1D3112B1" w14:textId="77777777" w:rsidR="00BE6FE2" w:rsidRPr="00DF09EE" w:rsidRDefault="00BE6FE2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lrutnt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0"/>
      </w:tblGrid>
      <w:tr w:rsidR="00BE6FE2" w:rsidRPr="00DF09EE" w14:paraId="45DCE7E4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213" w14:textId="63A521EE" w:rsidR="00BE6FE2" w:rsidRPr="00DF09EE" w:rsidRDefault="00BE6FE2" w:rsidP="0081765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C68" w14:textId="77E08FC6" w:rsidR="00BE6FE2" w:rsidRPr="00DF09EE" w:rsidRDefault="00BE6FE2" w:rsidP="00BE6FE2">
            <w:pPr>
              <w:ind w:right="-107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2E3" w14:textId="693CEA40" w:rsidR="00BE6FE2" w:rsidRPr="00DF09EE" w:rsidRDefault="00BE6FE2" w:rsidP="00817651">
            <w:pPr>
              <w:ind w:left="-201" w:firstLine="20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CD</w:t>
            </w:r>
          </w:p>
        </w:tc>
      </w:tr>
      <w:tr w:rsidR="00BE6FE2" w:rsidRPr="00DF09EE" w14:paraId="68174520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F1C" w14:textId="77777777" w:rsidR="00BE6FE2" w:rsidRPr="00DF09EE" w:rsidRDefault="00BE6FE2" w:rsidP="00817651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160" w14:textId="32372712" w:rsidR="00BE6FE2" w:rsidRPr="00DF09EE" w:rsidRDefault="00BE6FE2" w:rsidP="00817651">
            <w:pPr>
              <w:ind w:right="33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F4C" w14:textId="7B8B0274" w:rsidR="00BE6FE2" w:rsidRPr="00DF09EE" w:rsidRDefault="00BE6FE2" w:rsidP="00817651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254</w:t>
            </w:r>
          </w:p>
        </w:tc>
      </w:tr>
      <w:tr w:rsidR="00BE6FE2" w:rsidRPr="00DF09EE" w14:paraId="2509536E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9C1" w14:textId="77777777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7FD" w14:textId="12E734D4" w:rsidR="00BE6FE2" w:rsidRPr="00DF09EE" w:rsidRDefault="00BE6FE2" w:rsidP="00817651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DCF" w14:textId="6C199BE1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25467</w:t>
            </w:r>
          </w:p>
        </w:tc>
      </w:tr>
      <w:tr w:rsidR="00BE6FE2" w:rsidRPr="00DF09EE" w14:paraId="2F925E1C" w14:textId="77777777" w:rsidTr="00BE6FE2">
        <w:trPr>
          <w:trHeight w:val="285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14:paraId="71D265A5" w14:textId="7B39157C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30</w:t>
            </w:r>
          </w:p>
        </w:tc>
      </w:tr>
    </w:tbl>
    <w:p w14:paraId="0D40EC84" w14:textId="77777777" w:rsidR="00DB3291" w:rsidRPr="00DF09EE" w:rsidRDefault="00DB3291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EBE3FC0" w14:textId="12C0AFF8" w:rsidR="00DB3291" w:rsidRPr="00DF09EE" w:rsidRDefault="00BE6FE2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>Disorder: OCD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1EA2220" w14:textId="77777777" w:rsidR="00BE6FE2" w:rsidRPr="00DF09EE" w:rsidRDefault="00BE6FE2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lrutnt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1134"/>
      </w:tblGrid>
      <w:tr w:rsidR="00BE6FE2" w:rsidRPr="00DF09EE" w14:paraId="1B3B2A98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4A6" w14:textId="513DA577" w:rsidR="00BE6FE2" w:rsidRPr="00DF09EE" w:rsidRDefault="00BE6FE2" w:rsidP="0081765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5AC" w14:textId="1D818844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A82" w14:textId="171CEA46" w:rsidR="00BE6FE2" w:rsidRPr="00DF09EE" w:rsidRDefault="00BE6FE2" w:rsidP="00817651">
            <w:pPr>
              <w:ind w:left="-201" w:firstLine="20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OCD</w:t>
            </w:r>
          </w:p>
        </w:tc>
      </w:tr>
      <w:tr w:rsidR="00BE6FE2" w:rsidRPr="00DF09EE" w14:paraId="61317A5B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9FE" w14:textId="77777777" w:rsidR="00BE6FE2" w:rsidRPr="00DF09EE" w:rsidRDefault="00BE6FE2" w:rsidP="00817651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7C5" w14:textId="7C118F6A" w:rsidR="00BE6FE2" w:rsidRPr="00DF09EE" w:rsidRDefault="00BE6FE2" w:rsidP="00817651">
            <w:pPr>
              <w:ind w:right="33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9E2" w14:textId="7CB083D5" w:rsidR="00BE6FE2" w:rsidRPr="00DF09EE" w:rsidRDefault="00BE6FE2" w:rsidP="00817651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458</w:t>
            </w:r>
          </w:p>
        </w:tc>
      </w:tr>
      <w:tr w:rsidR="00BE6FE2" w:rsidRPr="00DF09EE" w14:paraId="2C4CB2F1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B4C" w14:textId="77777777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36" w14:textId="1987A12C" w:rsidR="00BE6FE2" w:rsidRPr="00DF09EE" w:rsidRDefault="00BE6FE2" w:rsidP="00817651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06" w14:textId="1C047860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25298</w:t>
            </w:r>
          </w:p>
        </w:tc>
      </w:tr>
      <w:tr w:rsidR="00BE6FE2" w:rsidRPr="00DF09EE" w14:paraId="75487579" w14:textId="77777777" w:rsidTr="00BE6FE2">
        <w:trPr>
          <w:trHeight w:val="285"/>
        </w:trPr>
        <w:tc>
          <w:tcPr>
            <w:tcW w:w="3653" w:type="dxa"/>
            <w:gridSpan w:val="3"/>
            <w:tcBorders>
              <w:top w:val="single" w:sz="4" w:space="0" w:color="auto"/>
            </w:tcBorders>
          </w:tcPr>
          <w:p w14:paraId="15799B53" w14:textId="528D6C66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2</w:t>
            </w:r>
          </w:p>
        </w:tc>
      </w:tr>
    </w:tbl>
    <w:p w14:paraId="77CF973E" w14:textId="77777777" w:rsidR="00BE6FE2" w:rsidRPr="00DF09EE" w:rsidRDefault="00BE6FE2" w:rsidP="00BE6FE2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8558D2A" w14:textId="052B76DE" w:rsidR="00BE6FE2" w:rsidRPr="00DF09EE" w:rsidRDefault="00BE6FE2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F09EE">
        <w:rPr>
          <w:rFonts w:ascii="Times New Roman" w:hAnsi="Times New Roman" w:cs="Times New Roman"/>
          <w:b/>
          <w:sz w:val="22"/>
          <w:szCs w:val="22"/>
          <w:lang w:val="en-GB"/>
        </w:rPr>
        <w:t>Disorder: ED</w:t>
      </w:r>
      <w:r w:rsidR="009F32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4845D9FC" w14:textId="77777777" w:rsidR="00BE6FE2" w:rsidRPr="00DF09EE" w:rsidRDefault="00BE6FE2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ellrutnt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1134"/>
      </w:tblGrid>
      <w:tr w:rsidR="00BE6FE2" w:rsidRPr="00DF09EE" w14:paraId="6A553D35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C6D" w14:textId="77777777" w:rsidR="00BE6FE2" w:rsidRPr="00DF09EE" w:rsidRDefault="00BE6FE2" w:rsidP="0081765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Cut-off: 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A82" w14:textId="77777777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DD0" w14:textId="77777777" w:rsidR="00BE6FE2" w:rsidRPr="00DF09EE" w:rsidRDefault="00BE6FE2" w:rsidP="00817651">
            <w:pPr>
              <w:ind w:left="-201" w:firstLine="20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OCD</w:t>
            </w:r>
          </w:p>
        </w:tc>
      </w:tr>
      <w:tr w:rsidR="00BE6FE2" w:rsidRPr="00DF09EE" w14:paraId="790D2165" w14:textId="77777777" w:rsidTr="00DF0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061" w14:textId="77777777" w:rsidR="00BE6FE2" w:rsidRPr="00DF09EE" w:rsidRDefault="00BE6FE2" w:rsidP="00817651">
            <w:pPr>
              <w:ind w:left="-250" w:firstLine="25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Screen-positive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92E" w14:textId="0DF06F9C" w:rsidR="00BE6FE2" w:rsidRPr="00DF09EE" w:rsidRDefault="00BE6FE2" w:rsidP="00817651">
            <w:pPr>
              <w:ind w:right="33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1CA" w14:textId="15927D7B" w:rsidR="00BE6FE2" w:rsidRPr="00DF09EE" w:rsidRDefault="00BE6FE2" w:rsidP="00817651">
            <w:pPr>
              <w:ind w:right="14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1346</w:t>
            </w:r>
          </w:p>
        </w:tc>
      </w:tr>
      <w:tr w:rsidR="00BE6FE2" w:rsidRPr="00DF09EE" w14:paraId="7E103A47" w14:textId="77777777" w:rsidTr="00DF09E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6AE" w14:textId="77777777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Screen-negative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5C4" w14:textId="705097D2" w:rsidR="00BE6FE2" w:rsidRPr="00DF09EE" w:rsidRDefault="00BE6FE2" w:rsidP="00817651">
            <w:pPr>
              <w:tabs>
                <w:tab w:val="center" w:pos="1042"/>
              </w:tabs>
              <w:ind w:left="-391" w:firstLine="391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820" w14:textId="67B70A1C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24318</w:t>
            </w:r>
          </w:p>
        </w:tc>
      </w:tr>
      <w:tr w:rsidR="00BE6FE2" w:rsidRPr="00DF09EE" w14:paraId="32315673" w14:textId="77777777" w:rsidTr="00817651">
        <w:trPr>
          <w:trHeight w:val="285"/>
        </w:trPr>
        <w:tc>
          <w:tcPr>
            <w:tcW w:w="3653" w:type="dxa"/>
            <w:gridSpan w:val="3"/>
            <w:tcBorders>
              <w:top w:val="single" w:sz="4" w:space="0" w:color="auto"/>
            </w:tcBorders>
          </w:tcPr>
          <w:p w14:paraId="4F98C102" w14:textId="68E3E32B" w:rsidR="00BE6FE2" w:rsidRPr="00DF09EE" w:rsidRDefault="00BE6FE2" w:rsidP="0081765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F09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*Missing: 5</w:t>
            </w:r>
          </w:p>
        </w:tc>
      </w:tr>
    </w:tbl>
    <w:p w14:paraId="3AC87D53" w14:textId="77777777" w:rsidR="00BE6FE2" w:rsidRPr="00DF09EE" w:rsidRDefault="00BE6FE2" w:rsidP="00DB329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5154B36" w14:textId="77777777" w:rsidR="00BE6FE2" w:rsidRPr="00DF09EE" w:rsidRDefault="00BE6FE2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D3372D0" w14:textId="77777777" w:rsidR="00DB3291" w:rsidRPr="00DF09EE" w:rsidRDefault="00DB3291" w:rsidP="00DB329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9C879BF" w14:textId="77777777" w:rsidR="001D1236" w:rsidRPr="00DF09EE" w:rsidRDefault="001D1236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1D1236" w:rsidRPr="00DF09EE" w:rsidSect="001D1236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700F" w14:textId="77777777" w:rsidR="00A03233" w:rsidRDefault="00A03233" w:rsidP="00DF09EE">
      <w:r>
        <w:separator/>
      </w:r>
    </w:p>
  </w:endnote>
  <w:endnote w:type="continuationSeparator" w:id="0">
    <w:p w14:paraId="0C9082A8" w14:textId="77777777" w:rsidR="00A03233" w:rsidRDefault="00A03233" w:rsidP="00DF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6FB4" w14:textId="77777777" w:rsidR="00A03233" w:rsidRDefault="00A03233" w:rsidP="00DF09EE">
      <w:r>
        <w:separator/>
      </w:r>
    </w:p>
  </w:footnote>
  <w:footnote w:type="continuationSeparator" w:id="0">
    <w:p w14:paraId="085AC1E7" w14:textId="77777777" w:rsidR="00A03233" w:rsidRDefault="00A03233" w:rsidP="00DF0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8823" w14:textId="77777777" w:rsidR="005646C9" w:rsidRDefault="005646C9" w:rsidP="00EB495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D6E40C" w14:textId="77777777" w:rsidR="005646C9" w:rsidRDefault="005646C9" w:rsidP="005646C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7024" w14:textId="77777777" w:rsidR="005646C9" w:rsidRPr="005646C9" w:rsidRDefault="005646C9" w:rsidP="00EB4955">
    <w:pPr>
      <w:pStyle w:val="Sidhuvud"/>
      <w:framePr w:wrap="around" w:vAnchor="text" w:hAnchor="margin" w:xAlign="right" w:y="1"/>
      <w:rPr>
        <w:rStyle w:val="Sidnummer"/>
        <w:rFonts w:ascii="Times New Roman" w:hAnsi="Times New Roman" w:cs="Times New Roman"/>
        <w:sz w:val="20"/>
        <w:szCs w:val="20"/>
      </w:rPr>
    </w:pPr>
    <w:r w:rsidRPr="005646C9">
      <w:rPr>
        <w:rStyle w:val="Sidnummer"/>
        <w:rFonts w:ascii="Times New Roman" w:hAnsi="Times New Roman" w:cs="Times New Roman"/>
        <w:sz w:val="20"/>
        <w:szCs w:val="20"/>
      </w:rPr>
      <w:fldChar w:fldCharType="begin"/>
    </w:r>
    <w:r w:rsidRPr="005646C9">
      <w:rPr>
        <w:rStyle w:val="Sidnummer"/>
        <w:rFonts w:ascii="Times New Roman" w:hAnsi="Times New Roman" w:cs="Times New Roman"/>
        <w:sz w:val="20"/>
        <w:szCs w:val="20"/>
      </w:rPr>
      <w:instrText xml:space="preserve">PAGE  </w:instrText>
    </w:r>
    <w:r w:rsidRPr="005646C9">
      <w:rPr>
        <w:rStyle w:val="Sidnummer"/>
        <w:rFonts w:ascii="Times New Roman" w:hAnsi="Times New Roman" w:cs="Times New Roman"/>
        <w:sz w:val="20"/>
        <w:szCs w:val="20"/>
      </w:rPr>
      <w:fldChar w:fldCharType="separate"/>
    </w:r>
    <w:r w:rsidR="00281E2F">
      <w:rPr>
        <w:rStyle w:val="Sidnummer"/>
        <w:rFonts w:ascii="Times New Roman" w:hAnsi="Times New Roman" w:cs="Times New Roman"/>
        <w:noProof/>
        <w:sz w:val="20"/>
        <w:szCs w:val="20"/>
      </w:rPr>
      <w:t>2</w:t>
    </w:r>
    <w:r w:rsidRPr="005646C9">
      <w:rPr>
        <w:rStyle w:val="Sidnummer"/>
        <w:rFonts w:ascii="Times New Roman" w:hAnsi="Times New Roman" w:cs="Times New Roman"/>
        <w:sz w:val="20"/>
        <w:szCs w:val="20"/>
      </w:rPr>
      <w:fldChar w:fldCharType="end"/>
    </w:r>
  </w:p>
  <w:p w14:paraId="2C761F49" w14:textId="491D9E93" w:rsidR="001C4B28" w:rsidRDefault="001C4B28" w:rsidP="005646C9">
    <w:pPr>
      <w:pStyle w:val="Sidhuvud"/>
      <w:ind w:right="360"/>
      <w:rPr>
        <w:rFonts w:ascii="Times New Roman" w:hAnsi="Times New Roman" w:cs="Times New Roman"/>
        <w:sz w:val="20"/>
        <w:szCs w:val="20"/>
        <w:lang w:val="en-US"/>
      </w:rPr>
    </w:pPr>
    <w:r w:rsidRPr="009F32FE">
      <w:rPr>
        <w:rFonts w:ascii="Times New Roman" w:hAnsi="Times New Roman" w:cs="Times New Roman"/>
        <w:sz w:val="20"/>
        <w:szCs w:val="20"/>
        <w:lang w:val="en-US"/>
      </w:rPr>
      <w:t xml:space="preserve">Additional file 1 </w:t>
    </w:r>
  </w:p>
  <w:p w14:paraId="49D2E0EE" w14:textId="77777777" w:rsidR="003B135E" w:rsidRPr="003B135E" w:rsidRDefault="003B135E" w:rsidP="003B135E">
    <w:pPr>
      <w:spacing w:line="480" w:lineRule="auto"/>
      <w:rPr>
        <w:rFonts w:ascii="Times New Roman" w:hAnsi="Times New Roman" w:cs="Times New Roman"/>
        <w:sz w:val="20"/>
        <w:szCs w:val="20"/>
        <w:lang w:val="en-US"/>
      </w:rPr>
    </w:pPr>
    <w:r w:rsidRPr="003B135E">
      <w:rPr>
        <w:rFonts w:ascii="Times New Roman" w:hAnsi="Times New Roman" w:cs="Times New Roman"/>
        <w:sz w:val="20"/>
        <w:szCs w:val="20"/>
        <w:lang w:val="en-US"/>
      </w:rPr>
      <w:t>The Autism–Tics, ADHD and other Comorbidities inventory (A-TAC): Previous and Predictive Validity</w:t>
    </w:r>
  </w:p>
  <w:p w14:paraId="10593855" w14:textId="77777777" w:rsidR="003B135E" w:rsidRPr="009F32FE" w:rsidRDefault="003B135E">
    <w:pPr>
      <w:pStyle w:val="Sidhuvud"/>
      <w:rPr>
        <w:rFonts w:ascii="Times New Roman" w:hAnsi="Times New Roman" w:cs="Times New Roman"/>
        <w:sz w:val="20"/>
        <w:szCs w:val="20"/>
        <w:lang w:val="en-US"/>
      </w:rPr>
    </w:pPr>
  </w:p>
  <w:p w14:paraId="62E3A3DB" w14:textId="77777777" w:rsidR="001C4B28" w:rsidRPr="003B135E" w:rsidRDefault="001C4B28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91"/>
    <w:rsid w:val="00184F1F"/>
    <w:rsid w:val="001C4B28"/>
    <w:rsid w:val="001D1236"/>
    <w:rsid w:val="00281E2F"/>
    <w:rsid w:val="003B135E"/>
    <w:rsid w:val="00412F45"/>
    <w:rsid w:val="004C5400"/>
    <w:rsid w:val="005646C9"/>
    <w:rsid w:val="005A4E15"/>
    <w:rsid w:val="00671436"/>
    <w:rsid w:val="00732FB8"/>
    <w:rsid w:val="007D7FA4"/>
    <w:rsid w:val="00854AE8"/>
    <w:rsid w:val="009F10B6"/>
    <w:rsid w:val="009F32FE"/>
    <w:rsid w:val="00A03233"/>
    <w:rsid w:val="00AD4C05"/>
    <w:rsid w:val="00B31BA7"/>
    <w:rsid w:val="00BE6FE2"/>
    <w:rsid w:val="00C24099"/>
    <w:rsid w:val="00CF60BA"/>
    <w:rsid w:val="00D0110C"/>
    <w:rsid w:val="00DB3291"/>
    <w:rsid w:val="00DC589B"/>
    <w:rsid w:val="00DF09EE"/>
    <w:rsid w:val="00FD75A1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4124A9"/>
  <w15:docId w15:val="{6DB3BD8A-A4CB-4B57-A58E-A33C0945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F09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09EE"/>
  </w:style>
  <w:style w:type="paragraph" w:styleId="Sidfot">
    <w:name w:val="footer"/>
    <w:basedOn w:val="Normal"/>
    <w:link w:val="SidfotChar"/>
    <w:uiPriority w:val="99"/>
    <w:unhideWhenUsed/>
    <w:rsid w:val="00DF09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09EE"/>
  </w:style>
  <w:style w:type="character" w:styleId="Sidnummer">
    <w:name w:val="page number"/>
    <w:basedOn w:val="Standardstycketeckensnitt"/>
    <w:uiPriority w:val="99"/>
    <w:semiHidden/>
    <w:unhideWhenUsed/>
    <w:rsid w:val="005646C9"/>
  </w:style>
  <w:style w:type="paragraph" w:styleId="Ballongtext">
    <w:name w:val="Balloon Text"/>
    <w:basedOn w:val="Normal"/>
    <w:link w:val="BallongtextChar"/>
    <w:uiPriority w:val="99"/>
    <w:semiHidden/>
    <w:unhideWhenUsed/>
    <w:rsid w:val="005646C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6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144C0-2953-4691-A945-D53F42A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95E82D90</Template>
  <TotalTime>9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Mårland</dc:creator>
  <cp:keywords/>
  <dc:description/>
  <cp:lastModifiedBy>Caroline Mårland</cp:lastModifiedBy>
  <cp:revision>7</cp:revision>
  <dcterms:created xsi:type="dcterms:W3CDTF">2017-09-15T05:56:00Z</dcterms:created>
  <dcterms:modified xsi:type="dcterms:W3CDTF">2017-11-21T11:22:00Z</dcterms:modified>
</cp:coreProperties>
</file>