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EB91" w14:textId="43F14A96" w:rsidR="00413F55" w:rsidRPr="00413F55" w:rsidRDefault="00413F55" w:rsidP="00413F55">
      <w:pPr>
        <w:ind w:firstLine="720"/>
        <w:jc w:val="center"/>
        <w:rPr>
          <w:rFonts w:ascii="Times New Roman" w:hAnsi="Times New Roman" w:cs="Times New Roman"/>
          <w:b/>
          <w:lang w:val="en-GB"/>
        </w:rPr>
      </w:pPr>
      <w:r w:rsidRPr="00413F55">
        <w:rPr>
          <w:rFonts w:ascii="Times New Roman" w:hAnsi="Times New Roman" w:cs="Times New Roman"/>
          <w:b/>
          <w:lang w:val="en-GB"/>
        </w:rPr>
        <w:t>ASD and ADHD: sensitivity and specificity</w:t>
      </w:r>
    </w:p>
    <w:p w14:paraId="5F5B12E8" w14:textId="77777777" w:rsidR="00413F55" w:rsidRDefault="00413F55" w:rsidP="005327F1">
      <w:pPr>
        <w:ind w:firstLine="720"/>
        <w:rPr>
          <w:rFonts w:ascii="Times New Roman" w:hAnsi="Times New Roman" w:cs="Times New Roman"/>
          <w:lang w:val="en-GB"/>
        </w:rPr>
      </w:pPr>
    </w:p>
    <w:p w14:paraId="5D12BD5E" w14:textId="69746CA2" w:rsidR="005327F1" w:rsidRPr="005327F1" w:rsidRDefault="005327F1" w:rsidP="005327F1">
      <w:pPr>
        <w:ind w:firstLine="720"/>
        <w:rPr>
          <w:rFonts w:ascii="Times New Roman" w:hAnsi="Times New Roman" w:cs="Times New Roman"/>
          <w:lang w:val="en-US"/>
        </w:rPr>
      </w:pPr>
      <w:r w:rsidRPr="00DF09EE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 xml:space="preserve">following tables present the </w:t>
      </w:r>
      <w:r>
        <w:rPr>
          <w:rFonts w:ascii="Times New Roman" w:hAnsi="Times New Roman" w:cs="Times New Roman"/>
          <w:lang w:val="en-US"/>
        </w:rPr>
        <w:t xml:space="preserve">estimates from the ROC-curves for ASD and ADHD. Sensitivity and specificity values are presented for each possible A-TAC score. </w:t>
      </w:r>
    </w:p>
    <w:p w14:paraId="03812B65" w14:textId="77777777" w:rsidR="005327F1" w:rsidRPr="00461CC7" w:rsidRDefault="005327F1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0" w:name="_GoBack"/>
      <w:bookmarkEnd w:id="0"/>
    </w:p>
    <w:p w14:paraId="2FD37A76" w14:textId="77777777" w:rsidR="00511872" w:rsidRPr="007D4E54" w:rsidRDefault="00511872">
      <w:pPr>
        <w:rPr>
          <w:rFonts w:ascii="Times New Roman" w:hAnsi="Times New Roman" w:cs="Times New Roman"/>
          <w:b/>
          <w:sz w:val="22"/>
          <w:szCs w:val="22"/>
        </w:rPr>
      </w:pPr>
      <w:r w:rsidRPr="007D4E54">
        <w:rPr>
          <w:rFonts w:ascii="Times New Roman" w:hAnsi="Times New Roman" w:cs="Times New Roman"/>
          <w:b/>
          <w:sz w:val="22"/>
          <w:szCs w:val="22"/>
        </w:rPr>
        <w:t>Disorder: ASD (Total)</w:t>
      </w:r>
    </w:p>
    <w:p w14:paraId="5F0DC354" w14:textId="77777777" w:rsidR="00511872" w:rsidRPr="007D4E54" w:rsidRDefault="0051187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487C8C" w:rsidRPr="007D4E54" w14:paraId="6930E6C3" w14:textId="77777777" w:rsidTr="00487C8C">
        <w:tc>
          <w:tcPr>
            <w:tcW w:w="1242" w:type="dxa"/>
            <w:vAlign w:val="center"/>
          </w:tcPr>
          <w:p w14:paraId="0266D81B" w14:textId="4B95DE7A" w:rsidR="00511872" w:rsidRPr="00461CC7" w:rsidRDefault="00487C8C" w:rsidP="005118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61C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A-TAC score</w:t>
            </w:r>
          </w:p>
        </w:tc>
        <w:tc>
          <w:tcPr>
            <w:tcW w:w="1276" w:type="dxa"/>
            <w:vAlign w:val="center"/>
          </w:tcPr>
          <w:p w14:paraId="3E7D29DF" w14:textId="77777777" w:rsidR="00511872" w:rsidRPr="00461CC7" w:rsidRDefault="00511872" w:rsidP="005118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61C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Sensitivity</w:t>
            </w:r>
          </w:p>
        </w:tc>
        <w:tc>
          <w:tcPr>
            <w:tcW w:w="1276" w:type="dxa"/>
            <w:vAlign w:val="center"/>
          </w:tcPr>
          <w:p w14:paraId="62BC3457" w14:textId="56CA6CC3" w:rsidR="00511872" w:rsidRPr="00461CC7" w:rsidRDefault="005327F1" w:rsidP="005118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61C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="00511872" w:rsidRPr="00461C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pecificity</w:t>
            </w:r>
          </w:p>
        </w:tc>
      </w:tr>
      <w:tr w:rsidR="00487C8C" w:rsidRPr="007D4E54" w14:paraId="4B45A902" w14:textId="77777777" w:rsidTr="005A2D4D">
        <w:tc>
          <w:tcPr>
            <w:tcW w:w="1242" w:type="dxa"/>
            <w:vAlign w:val="center"/>
          </w:tcPr>
          <w:p w14:paraId="1411BC08" w14:textId="2B2FFCA2" w:rsidR="00511872" w:rsidRPr="007D4E54" w:rsidRDefault="00B272EF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076735AF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1276" w:type="dxa"/>
            <w:vAlign w:val="center"/>
          </w:tcPr>
          <w:p w14:paraId="1D832596" w14:textId="66FC2FC3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  <w:tr w:rsidR="00487C8C" w:rsidRPr="007D4E54" w14:paraId="2A519A9E" w14:textId="77777777" w:rsidTr="005A2D4D">
        <w:tc>
          <w:tcPr>
            <w:tcW w:w="1242" w:type="dxa"/>
            <w:vAlign w:val="center"/>
          </w:tcPr>
          <w:p w14:paraId="4A719070" w14:textId="5F45A028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1276" w:type="dxa"/>
            <w:vAlign w:val="center"/>
          </w:tcPr>
          <w:p w14:paraId="01BEE2F2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.911</w:t>
            </w:r>
          </w:p>
        </w:tc>
        <w:tc>
          <w:tcPr>
            <w:tcW w:w="1276" w:type="dxa"/>
            <w:vAlign w:val="center"/>
          </w:tcPr>
          <w:p w14:paraId="1315119E" w14:textId="146D47FD" w:rsidR="00511872" w:rsidRPr="007D4E54" w:rsidRDefault="005A2D4D" w:rsidP="005A2D4D">
            <w:pPr>
              <w:ind w:left="-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27F1">
              <w:rPr>
                <w:rFonts w:ascii="Times New Roman" w:hAnsi="Times New Roman" w:cs="Times New Roman"/>
                <w:sz w:val="22"/>
                <w:szCs w:val="22"/>
              </w:rPr>
              <w:t>.531</w:t>
            </w:r>
          </w:p>
        </w:tc>
      </w:tr>
      <w:tr w:rsidR="00487C8C" w:rsidRPr="007D4E54" w14:paraId="0451758E" w14:textId="77777777" w:rsidTr="005A2D4D">
        <w:tc>
          <w:tcPr>
            <w:tcW w:w="1242" w:type="dxa"/>
            <w:vAlign w:val="center"/>
          </w:tcPr>
          <w:p w14:paraId="17A55D11" w14:textId="42BAC80F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DF01B75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.873</w:t>
            </w:r>
          </w:p>
        </w:tc>
        <w:tc>
          <w:tcPr>
            <w:tcW w:w="1276" w:type="dxa"/>
            <w:vAlign w:val="center"/>
          </w:tcPr>
          <w:p w14:paraId="3F5A3FE1" w14:textId="2CC4BD26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.708</w:t>
            </w:r>
          </w:p>
        </w:tc>
      </w:tr>
      <w:tr w:rsidR="00487C8C" w:rsidRPr="007D4E54" w14:paraId="7F66F752" w14:textId="77777777" w:rsidTr="005A2D4D">
        <w:tc>
          <w:tcPr>
            <w:tcW w:w="1242" w:type="dxa"/>
            <w:vAlign w:val="center"/>
          </w:tcPr>
          <w:p w14:paraId="441781C2" w14:textId="59100F60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276" w:type="dxa"/>
            <w:vAlign w:val="center"/>
          </w:tcPr>
          <w:p w14:paraId="54D9B9A8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.821</w:t>
            </w:r>
          </w:p>
        </w:tc>
        <w:tc>
          <w:tcPr>
            <w:tcW w:w="1276" w:type="dxa"/>
            <w:vAlign w:val="center"/>
          </w:tcPr>
          <w:p w14:paraId="3FB43521" w14:textId="778A1DD3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.817</w:t>
            </w:r>
          </w:p>
        </w:tc>
      </w:tr>
      <w:tr w:rsidR="00487C8C" w:rsidRPr="007D4E54" w14:paraId="7E140AC3" w14:textId="77777777" w:rsidTr="005A2D4D">
        <w:tc>
          <w:tcPr>
            <w:tcW w:w="1242" w:type="dxa"/>
            <w:vAlign w:val="center"/>
          </w:tcPr>
          <w:p w14:paraId="2C2AF7CE" w14:textId="36CAB553" w:rsidR="00D025A5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07716CC9" w14:textId="77777777" w:rsidR="00D025A5" w:rsidRPr="007D4E54" w:rsidRDefault="00D025A5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.801</w:t>
            </w:r>
          </w:p>
        </w:tc>
        <w:tc>
          <w:tcPr>
            <w:tcW w:w="1276" w:type="dxa"/>
            <w:vAlign w:val="center"/>
          </w:tcPr>
          <w:p w14:paraId="2567116B" w14:textId="53581F7D" w:rsidR="00D025A5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.87</w:t>
            </w:r>
            <w:r w:rsidR="00BC25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87C8C" w:rsidRPr="007D4E54" w14:paraId="4D4FD614" w14:textId="77777777" w:rsidTr="005A2D4D">
        <w:tc>
          <w:tcPr>
            <w:tcW w:w="1242" w:type="dxa"/>
            <w:vAlign w:val="center"/>
          </w:tcPr>
          <w:p w14:paraId="61EDD353" w14:textId="63CAF2B5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276" w:type="dxa"/>
            <w:vAlign w:val="center"/>
          </w:tcPr>
          <w:p w14:paraId="7BD0F3FC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.763</w:t>
            </w:r>
          </w:p>
        </w:tc>
        <w:tc>
          <w:tcPr>
            <w:tcW w:w="1276" w:type="dxa"/>
            <w:vAlign w:val="center"/>
          </w:tcPr>
          <w:p w14:paraId="1A2D0CC6" w14:textId="2655FC3C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.913</w:t>
            </w:r>
          </w:p>
        </w:tc>
      </w:tr>
      <w:tr w:rsidR="00487C8C" w:rsidRPr="007D4E54" w14:paraId="6B7EA5F7" w14:textId="77777777" w:rsidTr="005A2D4D">
        <w:tc>
          <w:tcPr>
            <w:tcW w:w="1242" w:type="dxa"/>
            <w:vAlign w:val="center"/>
          </w:tcPr>
          <w:p w14:paraId="0AD4A86B" w14:textId="469ECC21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B4DBA9C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.708</w:t>
            </w:r>
          </w:p>
        </w:tc>
        <w:tc>
          <w:tcPr>
            <w:tcW w:w="1276" w:type="dxa"/>
            <w:vAlign w:val="center"/>
          </w:tcPr>
          <w:p w14:paraId="0FFCACD2" w14:textId="7ABBA2E8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.934</w:t>
            </w:r>
          </w:p>
        </w:tc>
      </w:tr>
      <w:tr w:rsidR="00487C8C" w:rsidRPr="007D4E54" w14:paraId="5036A482" w14:textId="77777777" w:rsidTr="005A2D4D">
        <w:tc>
          <w:tcPr>
            <w:tcW w:w="1242" w:type="dxa"/>
            <w:vAlign w:val="center"/>
          </w:tcPr>
          <w:p w14:paraId="74B1DEFA" w14:textId="512AF313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276" w:type="dxa"/>
            <w:vAlign w:val="center"/>
          </w:tcPr>
          <w:p w14:paraId="66C40C89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.667</w:t>
            </w:r>
          </w:p>
        </w:tc>
        <w:tc>
          <w:tcPr>
            <w:tcW w:w="1276" w:type="dxa"/>
            <w:vAlign w:val="center"/>
          </w:tcPr>
          <w:p w14:paraId="0A21DD62" w14:textId="0137E1E6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.951</w:t>
            </w:r>
          </w:p>
        </w:tc>
      </w:tr>
      <w:tr w:rsidR="00487C8C" w:rsidRPr="007D4E54" w14:paraId="6B3DDED4" w14:textId="77777777" w:rsidTr="005A2D4D">
        <w:tc>
          <w:tcPr>
            <w:tcW w:w="1242" w:type="dxa"/>
            <w:vAlign w:val="center"/>
          </w:tcPr>
          <w:p w14:paraId="5B51F9FF" w14:textId="0F8118BD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72F0A59E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.625</w:t>
            </w:r>
          </w:p>
        </w:tc>
        <w:tc>
          <w:tcPr>
            <w:tcW w:w="1276" w:type="dxa"/>
            <w:vAlign w:val="center"/>
          </w:tcPr>
          <w:p w14:paraId="150E9384" w14:textId="70C7CF94" w:rsidR="00511872" w:rsidRPr="007D4E54" w:rsidRDefault="00AB5ADA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.963</w:t>
            </w:r>
          </w:p>
        </w:tc>
      </w:tr>
      <w:tr w:rsidR="00487C8C" w:rsidRPr="007D4E54" w14:paraId="0718DE93" w14:textId="77777777" w:rsidTr="005A2D4D">
        <w:tc>
          <w:tcPr>
            <w:tcW w:w="1242" w:type="dxa"/>
            <w:vAlign w:val="center"/>
          </w:tcPr>
          <w:p w14:paraId="3F9A6DD7" w14:textId="40650261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276" w:type="dxa"/>
            <w:vAlign w:val="center"/>
          </w:tcPr>
          <w:p w14:paraId="2274B0A4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.598</w:t>
            </w:r>
          </w:p>
        </w:tc>
        <w:tc>
          <w:tcPr>
            <w:tcW w:w="1276" w:type="dxa"/>
            <w:vAlign w:val="center"/>
          </w:tcPr>
          <w:p w14:paraId="71A94DC1" w14:textId="23FC16C3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.971</w:t>
            </w:r>
          </w:p>
        </w:tc>
      </w:tr>
      <w:tr w:rsidR="00487C8C" w:rsidRPr="007D4E54" w14:paraId="094BB5D3" w14:textId="77777777" w:rsidTr="005A2D4D">
        <w:tc>
          <w:tcPr>
            <w:tcW w:w="1242" w:type="dxa"/>
            <w:vAlign w:val="center"/>
          </w:tcPr>
          <w:p w14:paraId="601F71CF" w14:textId="7CE5504C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315E0C2F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.567</w:t>
            </w:r>
          </w:p>
        </w:tc>
        <w:tc>
          <w:tcPr>
            <w:tcW w:w="1276" w:type="dxa"/>
            <w:vAlign w:val="center"/>
          </w:tcPr>
          <w:p w14:paraId="000635D4" w14:textId="1C771417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.976</w:t>
            </w:r>
          </w:p>
        </w:tc>
      </w:tr>
      <w:tr w:rsidR="00487C8C" w:rsidRPr="007D4E54" w14:paraId="2A5F6217" w14:textId="77777777" w:rsidTr="005A2D4D">
        <w:tc>
          <w:tcPr>
            <w:tcW w:w="1242" w:type="dxa"/>
            <w:vAlign w:val="center"/>
          </w:tcPr>
          <w:p w14:paraId="388B0EC9" w14:textId="06602FD2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1276" w:type="dxa"/>
            <w:vAlign w:val="center"/>
          </w:tcPr>
          <w:p w14:paraId="49C2FFD1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.533</w:t>
            </w:r>
          </w:p>
        </w:tc>
        <w:tc>
          <w:tcPr>
            <w:tcW w:w="1276" w:type="dxa"/>
            <w:vAlign w:val="center"/>
          </w:tcPr>
          <w:p w14:paraId="58DCD189" w14:textId="1CE6E15A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.98</w:t>
            </w:r>
          </w:p>
        </w:tc>
      </w:tr>
      <w:tr w:rsidR="00487C8C" w:rsidRPr="007D4E54" w14:paraId="0D9EFC00" w14:textId="77777777" w:rsidTr="005A2D4D">
        <w:tc>
          <w:tcPr>
            <w:tcW w:w="1242" w:type="dxa"/>
            <w:vAlign w:val="center"/>
          </w:tcPr>
          <w:p w14:paraId="2842E6B9" w14:textId="5F113501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2999FCEF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.515</w:t>
            </w:r>
          </w:p>
        </w:tc>
        <w:tc>
          <w:tcPr>
            <w:tcW w:w="1276" w:type="dxa"/>
            <w:vAlign w:val="center"/>
          </w:tcPr>
          <w:p w14:paraId="1389195F" w14:textId="40D5D509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.984</w:t>
            </w:r>
          </w:p>
        </w:tc>
      </w:tr>
      <w:tr w:rsidR="00487C8C" w:rsidRPr="007D4E54" w14:paraId="74E437F7" w14:textId="77777777" w:rsidTr="005A2D4D">
        <w:tc>
          <w:tcPr>
            <w:tcW w:w="1242" w:type="dxa"/>
            <w:vAlign w:val="center"/>
          </w:tcPr>
          <w:p w14:paraId="27363F1A" w14:textId="3D4118B7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1276" w:type="dxa"/>
            <w:vAlign w:val="center"/>
          </w:tcPr>
          <w:p w14:paraId="671F9DA3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.481</w:t>
            </w:r>
          </w:p>
        </w:tc>
        <w:tc>
          <w:tcPr>
            <w:tcW w:w="1276" w:type="dxa"/>
            <w:vAlign w:val="center"/>
          </w:tcPr>
          <w:p w14:paraId="42EF6436" w14:textId="7E9CA7DE" w:rsidR="00511872" w:rsidRPr="007D4E54" w:rsidRDefault="005327F1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.986</w:t>
            </w:r>
          </w:p>
        </w:tc>
      </w:tr>
      <w:tr w:rsidR="00487C8C" w:rsidRPr="007D4E54" w14:paraId="7B3B5B72" w14:textId="77777777" w:rsidTr="005A2D4D">
        <w:tc>
          <w:tcPr>
            <w:tcW w:w="1242" w:type="dxa"/>
            <w:vAlign w:val="center"/>
          </w:tcPr>
          <w:p w14:paraId="72440274" w14:textId="05643246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14:paraId="361F0292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.423</w:t>
            </w:r>
          </w:p>
        </w:tc>
        <w:tc>
          <w:tcPr>
            <w:tcW w:w="1276" w:type="dxa"/>
            <w:vAlign w:val="center"/>
          </w:tcPr>
          <w:p w14:paraId="5EB25A34" w14:textId="638E27C4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.989</w:t>
            </w:r>
          </w:p>
        </w:tc>
      </w:tr>
      <w:tr w:rsidR="00487C8C" w:rsidRPr="007D4E54" w14:paraId="6866C480" w14:textId="77777777" w:rsidTr="005A2D4D">
        <w:tc>
          <w:tcPr>
            <w:tcW w:w="1242" w:type="dxa"/>
            <w:vAlign w:val="center"/>
          </w:tcPr>
          <w:p w14:paraId="2F302D76" w14:textId="76A4303F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1276" w:type="dxa"/>
            <w:vAlign w:val="center"/>
          </w:tcPr>
          <w:p w14:paraId="664CC3E2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.385</w:t>
            </w:r>
          </w:p>
        </w:tc>
        <w:tc>
          <w:tcPr>
            <w:tcW w:w="1276" w:type="dxa"/>
            <w:vAlign w:val="center"/>
          </w:tcPr>
          <w:p w14:paraId="2A03A1E6" w14:textId="3F6F6B62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</w:t>
            </w:r>
          </w:p>
        </w:tc>
      </w:tr>
      <w:tr w:rsidR="00487C8C" w:rsidRPr="007D4E54" w14:paraId="457E6573" w14:textId="77777777" w:rsidTr="005A2D4D">
        <w:tc>
          <w:tcPr>
            <w:tcW w:w="1242" w:type="dxa"/>
            <w:vAlign w:val="center"/>
          </w:tcPr>
          <w:p w14:paraId="498D5B6F" w14:textId="7458793E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4EF9919B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.330</w:t>
            </w:r>
          </w:p>
        </w:tc>
        <w:tc>
          <w:tcPr>
            <w:tcW w:w="1276" w:type="dxa"/>
            <w:vAlign w:val="center"/>
          </w:tcPr>
          <w:p w14:paraId="5753D0CE" w14:textId="306BD287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.992</w:t>
            </w:r>
          </w:p>
        </w:tc>
      </w:tr>
      <w:tr w:rsidR="00487C8C" w:rsidRPr="007D4E54" w14:paraId="410E4CA1" w14:textId="77777777" w:rsidTr="005A2D4D">
        <w:tc>
          <w:tcPr>
            <w:tcW w:w="1242" w:type="dxa"/>
            <w:vAlign w:val="center"/>
          </w:tcPr>
          <w:p w14:paraId="1D06B4DC" w14:textId="284DAA46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</w:p>
        </w:tc>
        <w:tc>
          <w:tcPr>
            <w:tcW w:w="1276" w:type="dxa"/>
            <w:vAlign w:val="center"/>
          </w:tcPr>
          <w:p w14:paraId="25552BB9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.302</w:t>
            </w:r>
          </w:p>
        </w:tc>
        <w:tc>
          <w:tcPr>
            <w:tcW w:w="1276" w:type="dxa"/>
            <w:vAlign w:val="center"/>
          </w:tcPr>
          <w:p w14:paraId="4F7B1CD7" w14:textId="37A6D3F4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.993</w:t>
            </w:r>
          </w:p>
        </w:tc>
      </w:tr>
      <w:tr w:rsidR="00487C8C" w:rsidRPr="007D4E54" w14:paraId="72462397" w14:textId="77777777" w:rsidTr="005A2D4D">
        <w:tc>
          <w:tcPr>
            <w:tcW w:w="1242" w:type="dxa"/>
            <w:vAlign w:val="center"/>
          </w:tcPr>
          <w:p w14:paraId="5C9EA53D" w14:textId="1BE77DF8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4D35EC73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.278</w:t>
            </w:r>
          </w:p>
        </w:tc>
        <w:tc>
          <w:tcPr>
            <w:tcW w:w="1276" w:type="dxa"/>
            <w:vAlign w:val="center"/>
          </w:tcPr>
          <w:p w14:paraId="28BCE912" w14:textId="779BDAD6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.995</w:t>
            </w:r>
          </w:p>
        </w:tc>
      </w:tr>
      <w:tr w:rsidR="00487C8C" w:rsidRPr="007D4E54" w14:paraId="3712ADC7" w14:textId="77777777" w:rsidTr="005A2D4D">
        <w:tc>
          <w:tcPr>
            <w:tcW w:w="1242" w:type="dxa"/>
            <w:vAlign w:val="center"/>
          </w:tcPr>
          <w:p w14:paraId="07D03FB6" w14:textId="487802E8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</w:p>
        </w:tc>
        <w:tc>
          <w:tcPr>
            <w:tcW w:w="1276" w:type="dxa"/>
            <w:vAlign w:val="center"/>
          </w:tcPr>
          <w:p w14:paraId="5B28D34D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.258</w:t>
            </w:r>
          </w:p>
        </w:tc>
        <w:tc>
          <w:tcPr>
            <w:tcW w:w="1276" w:type="dxa"/>
            <w:vAlign w:val="center"/>
          </w:tcPr>
          <w:p w14:paraId="483F14ED" w14:textId="087D2658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.995</w:t>
            </w:r>
          </w:p>
        </w:tc>
      </w:tr>
      <w:tr w:rsidR="00487C8C" w:rsidRPr="007D4E54" w14:paraId="62F6FFEF" w14:textId="77777777" w:rsidTr="005A2D4D">
        <w:tc>
          <w:tcPr>
            <w:tcW w:w="1242" w:type="dxa"/>
            <w:vAlign w:val="center"/>
          </w:tcPr>
          <w:p w14:paraId="62A1716D" w14:textId="37037781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66893D09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.241</w:t>
            </w:r>
          </w:p>
        </w:tc>
        <w:tc>
          <w:tcPr>
            <w:tcW w:w="1276" w:type="dxa"/>
            <w:vAlign w:val="center"/>
          </w:tcPr>
          <w:p w14:paraId="39F76553" w14:textId="47ACFFA3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.996</w:t>
            </w:r>
          </w:p>
        </w:tc>
      </w:tr>
      <w:tr w:rsidR="00487C8C" w:rsidRPr="007D4E54" w14:paraId="2F2AF06C" w14:textId="77777777" w:rsidTr="005A2D4D">
        <w:tc>
          <w:tcPr>
            <w:tcW w:w="1242" w:type="dxa"/>
            <w:vAlign w:val="center"/>
          </w:tcPr>
          <w:p w14:paraId="38C56B69" w14:textId="4237B5DE" w:rsidR="00511872" w:rsidRPr="007D4E54" w:rsidRDefault="00090B3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10.5</w:t>
            </w:r>
          </w:p>
        </w:tc>
        <w:tc>
          <w:tcPr>
            <w:tcW w:w="1276" w:type="dxa"/>
            <w:vAlign w:val="center"/>
          </w:tcPr>
          <w:p w14:paraId="08B67117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.220</w:t>
            </w:r>
          </w:p>
        </w:tc>
        <w:tc>
          <w:tcPr>
            <w:tcW w:w="1276" w:type="dxa"/>
            <w:vAlign w:val="center"/>
          </w:tcPr>
          <w:p w14:paraId="5A1D3FF1" w14:textId="515D0E5A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.997</w:t>
            </w:r>
          </w:p>
        </w:tc>
      </w:tr>
      <w:tr w:rsidR="00487C8C" w:rsidRPr="007D4E54" w14:paraId="5B662CD2" w14:textId="77777777" w:rsidTr="005A2D4D">
        <w:tc>
          <w:tcPr>
            <w:tcW w:w="1242" w:type="dxa"/>
            <w:vAlign w:val="center"/>
          </w:tcPr>
          <w:p w14:paraId="1D5619FB" w14:textId="6349FC09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14:paraId="0B2F753F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.186</w:t>
            </w:r>
          </w:p>
        </w:tc>
        <w:tc>
          <w:tcPr>
            <w:tcW w:w="1276" w:type="dxa"/>
            <w:vAlign w:val="center"/>
          </w:tcPr>
          <w:p w14:paraId="36B1BB2B" w14:textId="25A047CF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.998</w:t>
            </w:r>
          </w:p>
        </w:tc>
      </w:tr>
      <w:tr w:rsidR="00487C8C" w:rsidRPr="007D4E54" w14:paraId="43B945BF" w14:textId="77777777" w:rsidTr="005A2D4D">
        <w:tc>
          <w:tcPr>
            <w:tcW w:w="1242" w:type="dxa"/>
            <w:vAlign w:val="center"/>
          </w:tcPr>
          <w:p w14:paraId="79D26A13" w14:textId="50CC07CF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11.5</w:t>
            </w:r>
          </w:p>
        </w:tc>
        <w:tc>
          <w:tcPr>
            <w:tcW w:w="1276" w:type="dxa"/>
            <w:vAlign w:val="center"/>
          </w:tcPr>
          <w:p w14:paraId="183C496D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.155</w:t>
            </w:r>
          </w:p>
        </w:tc>
        <w:tc>
          <w:tcPr>
            <w:tcW w:w="1276" w:type="dxa"/>
            <w:vAlign w:val="center"/>
          </w:tcPr>
          <w:p w14:paraId="5BD98B13" w14:textId="4AEA2B79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.998</w:t>
            </w:r>
          </w:p>
        </w:tc>
      </w:tr>
      <w:tr w:rsidR="00487C8C" w:rsidRPr="007D4E54" w14:paraId="3E09FC56" w14:textId="77777777" w:rsidTr="005A2D4D">
        <w:tc>
          <w:tcPr>
            <w:tcW w:w="1242" w:type="dxa"/>
            <w:vAlign w:val="center"/>
          </w:tcPr>
          <w:p w14:paraId="35B5952B" w14:textId="56B99C3F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14:paraId="122851DD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.131</w:t>
            </w:r>
          </w:p>
        </w:tc>
        <w:tc>
          <w:tcPr>
            <w:tcW w:w="1276" w:type="dxa"/>
            <w:vAlign w:val="center"/>
          </w:tcPr>
          <w:p w14:paraId="2FD94A73" w14:textId="4735F772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.998</w:t>
            </w:r>
          </w:p>
        </w:tc>
      </w:tr>
      <w:tr w:rsidR="00487C8C" w:rsidRPr="007D4E54" w14:paraId="7D6D08EF" w14:textId="77777777" w:rsidTr="005A2D4D">
        <w:tc>
          <w:tcPr>
            <w:tcW w:w="1242" w:type="dxa"/>
            <w:vAlign w:val="center"/>
          </w:tcPr>
          <w:p w14:paraId="202251ED" w14:textId="7172028A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1276" w:type="dxa"/>
            <w:vAlign w:val="center"/>
          </w:tcPr>
          <w:p w14:paraId="5FADAD0A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.103</w:t>
            </w:r>
          </w:p>
        </w:tc>
        <w:tc>
          <w:tcPr>
            <w:tcW w:w="1276" w:type="dxa"/>
            <w:vAlign w:val="center"/>
          </w:tcPr>
          <w:p w14:paraId="24D43E76" w14:textId="0E195A68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.999</w:t>
            </w:r>
          </w:p>
        </w:tc>
      </w:tr>
      <w:tr w:rsidR="00487C8C" w:rsidRPr="007D4E54" w14:paraId="004DC5F3" w14:textId="77777777" w:rsidTr="005A2D4D">
        <w:tc>
          <w:tcPr>
            <w:tcW w:w="1242" w:type="dxa"/>
            <w:vAlign w:val="center"/>
          </w:tcPr>
          <w:p w14:paraId="5AFCB162" w14:textId="5EB98467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14:paraId="2B2DE07C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.086</w:t>
            </w:r>
          </w:p>
        </w:tc>
        <w:tc>
          <w:tcPr>
            <w:tcW w:w="1276" w:type="dxa"/>
            <w:vAlign w:val="center"/>
          </w:tcPr>
          <w:p w14:paraId="1A09AD65" w14:textId="5641E1DC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87C8C"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</w:tr>
      <w:tr w:rsidR="00487C8C" w:rsidRPr="007D4E54" w14:paraId="05424527" w14:textId="77777777" w:rsidTr="005A2D4D">
        <w:tc>
          <w:tcPr>
            <w:tcW w:w="1242" w:type="dxa"/>
            <w:vAlign w:val="center"/>
          </w:tcPr>
          <w:p w14:paraId="42AFAEFA" w14:textId="067FFFED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13.5</w:t>
            </w:r>
          </w:p>
        </w:tc>
        <w:tc>
          <w:tcPr>
            <w:tcW w:w="1276" w:type="dxa"/>
            <w:vAlign w:val="center"/>
          </w:tcPr>
          <w:p w14:paraId="68D89365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.052</w:t>
            </w:r>
          </w:p>
        </w:tc>
        <w:tc>
          <w:tcPr>
            <w:tcW w:w="1276" w:type="dxa"/>
            <w:vAlign w:val="center"/>
          </w:tcPr>
          <w:p w14:paraId="579B8B77" w14:textId="7E1A5081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.999</w:t>
            </w:r>
          </w:p>
        </w:tc>
      </w:tr>
      <w:tr w:rsidR="00487C8C" w:rsidRPr="007D4E54" w14:paraId="00A8470C" w14:textId="77777777" w:rsidTr="005A2D4D">
        <w:tc>
          <w:tcPr>
            <w:tcW w:w="1242" w:type="dxa"/>
            <w:vAlign w:val="center"/>
          </w:tcPr>
          <w:p w14:paraId="5A639261" w14:textId="5F453007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14:paraId="38F36955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.048</w:t>
            </w:r>
          </w:p>
        </w:tc>
        <w:tc>
          <w:tcPr>
            <w:tcW w:w="1276" w:type="dxa"/>
            <w:vAlign w:val="center"/>
          </w:tcPr>
          <w:p w14:paraId="6D1CB067" w14:textId="34E8B2EA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.999</w:t>
            </w:r>
          </w:p>
        </w:tc>
      </w:tr>
      <w:tr w:rsidR="00487C8C" w:rsidRPr="007D4E54" w14:paraId="1A9383E5" w14:textId="77777777" w:rsidTr="005A2D4D">
        <w:tc>
          <w:tcPr>
            <w:tcW w:w="1242" w:type="dxa"/>
            <w:vAlign w:val="center"/>
          </w:tcPr>
          <w:p w14:paraId="52BA52ED" w14:textId="3D43D0EF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14.5</w:t>
            </w:r>
          </w:p>
        </w:tc>
        <w:tc>
          <w:tcPr>
            <w:tcW w:w="1276" w:type="dxa"/>
            <w:vAlign w:val="center"/>
          </w:tcPr>
          <w:p w14:paraId="510C3773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.027</w:t>
            </w:r>
          </w:p>
        </w:tc>
        <w:tc>
          <w:tcPr>
            <w:tcW w:w="1276" w:type="dxa"/>
            <w:vAlign w:val="center"/>
          </w:tcPr>
          <w:p w14:paraId="5CB8048D" w14:textId="1017DAD9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7C8C" w:rsidRPr="007D4E54" w14:paraId="410B4B7E" w14:textId="77777777" w:rsidTr="005A2D4D">
        <w:tc>
          <w:tcPr>
            <w:tcW w:w="1242" w:type="dxa"/>
            <w:vAlign w:val="center"/>
          </w:tcPr>
          <w:p w14:paraId="2837A689" w14:textId="149C34B8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79FC8E0A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.017</w:t>
            </w:r>
          </w:p>
        </w:tc>
        <w:tc>
          <w:tcPr>
            <w:tcW w:w="1276" w:type="dxa"/>
            <w:vAlign w:val="center"/>
          </w:tcPr>
          <w:p w14:paraId="68E1FF48" w14:textId="4385B6AA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7C8C" w:rsidRPr="007D4E54" w14:paraId="192C5806" w14:textId="77777777" w:rsidTr="005A2D4D">
        <w:tc>
          <w:tcPr>
            <w:tcW w:w="1242" w:type="dxa"/>
            <w:vAlign w:val="center"/>
          </w:tcPr>
          <w:p w14:paraId="695BEE8C" w14:textId="2C5D1C08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15.5</w:t>
            </w:r>
          </w:p>
        </w:tc>
        <w:tc>
          <w:tcPr>
            <w:tcW w:w="1276" w:type="dxa"/>
            <w:vAlign w:val="center"/>
          </w:tcPr>
          <w:p w14:paraId="06DB5F88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.014</w:t>
            </w:r>
          </w:p>
        </w:tc>
        <w:tc>
          <w:tcPr>
            <w:tcW w:w="1276" w:type="dxa"/>
            <w:vAlign w:val="center"/>
          </w:tcPr>
          <w:p w14:paraId="28ECA2C0" w14:textId="7C5CC2D9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7C8C" w:rsidRPr="007D4E54" w14:paraId="1F766EAB" w14:textId="77777777" w:rsidTr="005A2D4D">
        <w:tc>
          <w:tcPr>
            <w:tcW w:w="1242" w:type="dxa"/>
            <w:vAlign w:val="center"/>
          </w:tcPr>
          <w:p w14:paraId="5539A177" w14:textId="2A48E9B3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14:paraId="1EF4306B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.010</w:t>
            </w:r>
          </w:p>
        </w:tc>
        <w:tc>
          <w:tcPr>
            <w:tcW w:w="1276" w:type="dxa"/>
            <w:vAlign w:val="center"/>
          </w:tcPr>
          <w:p w14:paraId="18F238B6" w14:textId="37A34302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7C8C" w:rsidRPr="007D4E54" w14:paraId="35877EF6" w14:textId="77777777" w:rsidTr="005A2D4D">
        <w:tc>
          <w:tcPr>
            <w:tcW w:w="1242" w:type="dxa"/>
            <w:vAlign w:val="center"/>
          </w:tcPr>
          <w:p w14:paraId="1D8053B7" w14:textId="0D4E62F8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16.5</w:t>
            </w:r>
          </w:p>
        </w:tc>
        <w:tc>
          <w:tcPr>
            <w:tcW w:w="1276" w:type="dxa"/>
            <w:vAlign w:val="center"/>
          </w:tcPr>
          <w:p w14:paraId="5F1852CB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.003</w:t>
            </w:r>
          </w:p>
        </w:tc>
        <w:tc>
          <w:tcPr>
            <w:tcW w:w="1276" w:type="dxa"/>
            <w:vAlign w:val="center"/>
          </w:tcPr>
          <w:p w14:paraId="432D223E" w14:textId="53B35989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7C8C" w:rsidRPr="007D4E54" w14:paraId="6C7A7FE8" w14:textId="77777777" w:rsidTr="005A2D4D">
        <w:tc>
          <w:tcPr>
            <w:tcW w:w="1242" w:type="dxa"/>
            <w:vAlign w:val="center"/>
          </w:tcPr>
          <w:p w14:paraId="5911A4A6" w14:textId="0BC6DBDB" w:rsidR="00487C8C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17*</w:t>
            </w:r>
          </w:p>
        </w:tc>
        <w:tc>
          <w:tcPr>
            <w:tcW w:w="1276" w:type="dxa"/>
            <w:vAlign w:val="center"/>
          </w:tcPr>
          <w:p w14:paraId="14E64D79" w14:textId="31799FAF" w:rsidR="00487C8C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6236D447" w14:textId="21EFBC0A" w:rsidR="00487C8C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87C8C" w:rsidRPr="007D4E54" w14:paraId="619427C7" w14:textId="77777777" w:rsidTr="005A2D4D">
        <w:tc>
          <w:tcPr>
            <w:tcW w:w="1242" w:type="dxa"/>
            <w:vAlign w:val="center"/>
          </w:tcPr>
          <w:p w14:paraId="05936283" w14:textId="5CCF237E" w:rsidR="00487C8C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17.5</w:t>
            </w:r>
            <w:r w:rsidR="00B272E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0236FD15" w14:textId="050D9FB5" w:rsidR="00487C8C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1297B8AB" w14:textId="76B48E95" w:rsidR="00487C8C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87C8C" w:rsidRPr="007D4E54" w14:paraId="3EF09E93" w14:textId="77777777" w:rsidTr="005A2D4D">
        <w:tc>
          <w:tcPr>
            <w:tcW w:w="1242" w:type="dxa"/>
            <w:vAlign w:val="center"/>
          </w:tcPr>
          <w:p w14:paraId="2A1E866D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18.0</w:t>
            </w:r>
          </w:p>
        </w:tc>
        <w:tc>
          <w:tcPr>
            <w:tcW w:w="1276" w:type="dxa"/>
            <w:vAlign w:val="center"/>
          </w:tcPr>
          <w:p w14:paraId="7017BC04" w14:textId="77777777" w:rsidR="00511872" w:rsidRPr="007D4E54" w:rsidRDefault="00511872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276" w:type="dxa"/>
            <w:vAlign w:val="center"/>
          </w:tcPr>
          <w:p w14:paraId="5994DD0A" w14:textId="297EDF5A" w:rsidR="00511872" w:rsidRPr="007D4E54" w:rsidRDefault="00487C8C" w:rsidP="005A2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17B0F091" w14:textId="55128B01" w:rsidR="00AE538B" w:rsidRPr="00461CC7" w:rsidRDefault="005327F1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461CC7">
        <w:rPr>
          <w:rFonts w:ascii="Times New Roman" w:hAnsi="Times New Roman" w:cs="Times New Roman"/>
          <w:sz w:val="22"/>
          <w:szCs w:val="22"/>
          <w:lang w:val="en-US"/>
        </w:rPr>
        <w:t xml:space="preserve">* Sensitivity and specificity </w:t>
      </w:r>
      <w:r w:rsidR="00B272EF">
        <w:rPr>
          <w:rFonts w:ascii="Times New Roman" w:hAnsi="Times New Roman" w:cs="Times New Roman"/>
          <w:sz w:val="22"/>
          <w:szCs w:val="22"/>
          <w:lang w:val="en-US"/>
        </w:rPr>
        <w:t>could not be calculated as no individuals had this</w:t>
      </w:r>
      <w:r w:rsidR="00D85B8F">
        <w:rPr>
          <w:rFonts w:ascii="Times New Roman" w:hAnsi="Times New Roman" w:cs="Times New Roman"/>
          <w:sz w:val="22"/>
          <w:szCs w:val="22"/>
          <w:lang w:val="en-US"/>
        </w:rPr>
        <w:t xml:space="preserve"> A-TAC</w:t>
      </w:r>
      <w:r w:rsidR="00B272EF">
        <w:rPr>
          <w:rFonts w:ascii="Times New Roman" w:hAnsi="Times New Roman" w:cs="Times New Roman"/>
          <w:sz w:val="22"/>
          <w:szCs w:val="22"/>
          <w:lang w:val="en-US"/>
        </w:rPr>
        <w:t xml:space="preserve"> score</w:t>
      </w:r>
    </w:p>
    <w:p w14:paraId="7A09A56B" w14:textId="77777777" w:rsidR="00AE538B" w:rsidRPr="00461CC7" w:rsidRDefault="00AE53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F1BE34B" w14:textId="77777777" w:rsidR="00AE538B" w:rsidRPr="00461CC7" w:rsidRDefault="00AE53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BEBA3F7" w14:textId="77777777" w:rsidR="00AE538B" w:rsidRPr="00461CC7" w:rsidRDefault="00AE53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9FE0DE7" w14:textId="77777777" w:rsidR="007D4E54" w:rsidRPr="00461CC7" w:rsidRDefault="007D4E5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4A70051" w14:textId="77777777" w:rsidR="00AE538B" w:rsidRPr="00461CC7" w:rsidRDefault="00AE53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5C3D986" w14:textId="77777777" w:rsidR="00AE538B" w:rsidRPr="007D4E54" w:rsidRDefault="00AE538B">
      <w:pPr>
        <w:rPr>
          <w:rFonts w:ascii="Times New Roman" w:hAnsi="Times New Roman" w:cs="Times New Roman"/>
          <w:b/>
          <w:sz w:val="22"/>
          <w:szCs w:val="22"/>
        </w:rPr>
      </w:pPr>
      <w:r w:rsidRPr="007D4E54">
        <w:rPr>
          <w:rFonts w:ascii="Times New Roman" w:hAnsi="Times New Roman" w:cs="Times New Roman"/>
          <w:b/>
          <w:sz w:val="22"/>
          <w:szCs w:val="22"/>
        </w:rPr>
        <w:lastRenderedPageBreak/>
        <w:t>Disorder: ADHD (Total)</w:t>
      </w:r>
    </w:p>
    <w:p w14:paraId="257CC911" w14:textId="77777777" w:rsidR="00AE538B" w:rsidRPr="007D4E54" w:rsidRDefault="00AE538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1194"/>
        <w:gridCol w:w="1194"/>
      </w:tblGrid>
      <w:tr w:rsidR="00BA17F1" w:rsidRPr="007D4E54" w14:paraId="0378B297" w14:textId="77777777" w:rsidTr="00BA17F1">
        <w:tc>
          <w:tcPr>
            <w:tcW w:w="1384" w:type="dxa"/>
            <w:vAlign w:val="center"/>
          </w:tcPr>
          <w:p w14:paraId="3F3A4D6B" w14:textId="03E82B56" w:rsidR="00AE538B" w:rsidRPr="00461CC7" w:rsidRDefault="00487C8C" w:rsidP="00AE53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61C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A-TAC score</w:t>
            </w:r>
          </w:p>
        </w:tc>
        <w:tc>
          <w:tcPr>
            <w:tcW w:w="1158" w:type="dxa"/>
            <w:vAlign w:val="center"/>
          </w:tcPr>
          <w:p w14:paraId="3AB8DD36" w14:textId="77777777" w:rsidR="00AE538B" w:rsidRPr="00461CC7" w:rsidRDefault="00AE538B" w:rsidP="00AE53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61C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Sensitivity</w:t>
            </w:r>
          </w:p>
        </w:tc>
        <w:tc>
          <w:tcPr>
            <w:tcW w:w="1170" w:type="dxa"/>
            <w:vAlign w:val="center"/>
          </w:tcPr>
          <w:p w14:paraId="610B2433" w14:textId="326770EF" w:rsidR="00AE538B" w:rsidRPr="00461CC7" w:rsidRDefault="00487C8C" w:rsidP="00AE53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61C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="00AE538B" w:rsidRPr="00461C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pecificity</w:t>
            </w:r>
          </w:p>
        </w:tc>
      </w:tr>
      <w:tr w:rsidR="00BA17F1" w:rsidRPr="007D4E54" w14:paraId="6591601B" w14:textId="77777777" w:rsidTr="00BA17F1">
        <w:tc>
          <w:tcPr>
            <w:tcW w:w="1384" w:type="dxa"/>
            <w:vAlign w:val="center"/>
          </w:tcPr>
          <w:p w14:paraId="4867FA36" w14:textId="46D15998" w:rsidR="00AE538B" w:rsidRPr="007D4E54" w:rsidRDefault="00B272EF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8" w:type="dxa"/>
            <w:vAlign w:val="center"/>
          </w:tcPr>
          <w:p w14:paraId="57F6BBAA" w14:textId="77777777" w:rsidR="00AE538B" w:rsidRPr="007D4E54" w:rsidRDefault="00AE538B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1170" w:type="dxa"/>
            <w:vAlign w:val="center"/>
          </w:tcPr>
          <w:p w14:paraId="2F8A3EA1" w14:textId="77287ACE" w:rsidR="00AE538B" w:rsidRPr="007D4E54" w:rsidRDefault="008A7E8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  <w:tr w:rsidR="00BA17F1" w:rsidRPr="007D4E54" w14:paraId="09161E9D" w14:textId="77777777" w:rsidTr="00BA17F1">
        <w:tc>
          <w:tcPr>
            <w:tcW w:w="1384" w:type="dxa"/>
            <w:vAlign w:val="center"/>
          </w:tcPr>
          <w:p w14:paraId="1520DFCD" w14:textId="3CACC0C6" w:rsidR="00AE538B" w:rsidRPr="007D4E54" w:rsidRDefault="00487C8C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1158" w:type="dxa"/>
            <w:vAlign w:val="center"/>
          </w:tcPr>
          <w:p w14:paraId="293675D8" w14:textId="77777777" w:rsidR="00AE538B" w:rsidRPr="007D4E54" w:rsidRDefault="00AE538B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.936</w:t>
            </w:r>
          </w:p>
        </w:tc>
        <w:tc>
          <w:tcPr>
            <w:tcW w:w="1170" w:type="dxa"/>
            <w:vAlign w:val="center"/>
          </w:tcPr>
          <w:p w14:paraId="2953A60E" w14:textId="36364E51" w:rsidR="00AE538B" w:rsidRPr="007D4E54" w:rsidRDefault="00487C8C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.412</w:t>
            </w:r>
          </w:p>
        </w:tc>
      </w:tr>
      <w:tr w:rsidR="00BA17F1" w:rsidRPr="007D4E54" w14:paraId="6FFD5C2F" w14:textId="77777777" w:rsidTr="00BA17F1">
        <w:tc>
          <w:tcPr>
            <w:tcW w:w="1384" w:type="dxa"/>
            <w:vAlign w:val="center"/>
          </w:tcPr>
          <w:p w14:paraId="30A11101" w14:textId="0328C6EC" w:rsidR="00AE538B" w:rsidRPr="007D4E54" w:rsidRDefault="00487C8C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8" w:type="dxa"/>
            <w:vAlign w:val="center"/>
          </w:tcPr>
          <w:p w14:paraId="2E160E09" w14:textId="77777777" w:rsidR="00AE538B" w:rsidRPr="007D4E54" w:rsidRDefault="00AE538B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.911</w:t>
            </w:r>
          </w:p>
        </w:tc>
        <w:tc>
          <w:tcPr>
            <w:tcW w:w="1170" w:type="dxa"/>
            <w:vAlign w:val="center"/>
          </w:tcPr>
          <w:p w14:paraId="1F252B5D" w14:textId="6CF4EFC8" w:rsidR="00AE538B" w:rsidRPr="007D4E54" w:rsidRDefault="00487C8C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.523</w:t>
            </w:r>
          </w:p>
        </w:tc>
      </w:tr>
      <w:tr w:rsidR="00BA17F1" w:rsidRPr="007D4E54" w14:paraId="1B037212" w14:textId="77777777" w:rsidTr="00BA17F1">
        <w:tc>
          <w:tcPr>
            <w:tcW w:w="1384" w:type="dxa"/>
            <w:vAlign w:val="center"/>
          </w:tcPr>
          <w:p w14:paraId="65C66943" w14:textId="096B6A8E" w:rsidR="00AE538B" w:rsidRPr="007D4E54" w:rsidRDefault="00487C8C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158" w:type="dxa"/>
            <w:vAlign w:val="center"/>
          </w:tcPr>
          <w:p w14:paraId="07C128A7" w14:textId="77777777" w:rsidR="00AE538B" w:rsidRPr="007D4E54" w:rsidRDefault="00AE538B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.890</w:t>
            </w:r>
          </w:p>
        </w:tc>
        <w:tc>
          <w:tcPr>
            <w:tcW w:w="1170" w:type="dxa"/>
            <w:vAlign w:val="center"/>
          </w:tcPr>
          <w:p w14:paraId="18414512" w14:textId="4C106BAA" w:rsidR="00AE538B" w:rsidRPr="007D4E54" w:rsidRDefault="00487C8C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.608</w:t>
            </w:r>
          </w:p>
        </w:tc>
      </w:tr>
      <w:tr w:rsidR="00BA17F1" w:rsidRPr="007D4E54" w14:paraId="20166E7C" w14:textId="77777777" w:rsidTr="00BA17F1">
        <w:tc>
          <w:tcPr>
            <w:tcW w:w="1384" w:type="dxa"/>
            <w:vAlign w:val="center"/>
          </w:tcPr>
          <w:p w14:paraId="6E3BEEA8" w14:textId="08313286" w:rsidR="00AE538B" w:rsidRPr="007D4E54" w:rsidRDefault="00487C8C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8" w:type="dxa"/>
            <w:vAlign w:val="center"/>
          </w:tcPr>
          <w:p w14:paraId="0C3FA63C" w14:textId="77777777" w:rsidR="00AE538B" w:rsidRPr="007D4E54" w:rsidRDefault="00AE538B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.876</w:t>
            </w:r>
          </w:p>
        </w:tc>
        <w:tc>
          <w:tcPr>
            <w:tcW w:w="1170" w:type="dxa"/>
            <w:vAlign w:val="center"/>
          </w:tcPr>
          <w:p w14:paraId="00D90160" w14:textId="648B9F4D" w:rsidR="00AE538B" w:rsidRPr="007D4E54" w:rsidRDefault="00487C8C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.67</w:t>
            </w:r>
          </w:p>
        </w:tc>
      </w:tr>
      <w:tr w:rsidR="00BA17F1" w:rsidRPr="007D4E54" w14:paraId="53B38085" w14:textId="77777777" w:rsidTr="00BA17F1">
        <w:tc>
          <w:tcPr>
            <w:tcW w:w="1384" w:type="dxa"/>
            <w:vAlign w:val="center"/>
          </w:tcPr>
          <w:p w14:paraId="17993DC7" w14:textId="44BB1F2B" w:rsidR="00AE538B" w:rsidRPr="007D4E54" w:rsidRDefault="00487C8C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158" w:type="dxa"/>
            <w:vAlign w:val="center"/>
          </w:tcPr>
          <w:p w14:paraId="6CE3B925" w14:textId="77777777" w:rsidR="00AE538B" w:rsidRPr="007D4E54" w:rsidRDefault="00AE538B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D4E54" w:rsidRPr="007D4E54">
              <w:rPr>
                <w:rFonts w:ascii="Times New Roman" w:hAnsi="Times New Roman" w:cs="Times New Roman"/>
                <w:sz w:val="22"/>
                <w:szCs w:val="22"/>
              </w:rPr>
              <w:t>842</w:t>
            </w:r>
          </w:p>
        </w:tc>
        <w:tc>
          <w:tcPr>
            <w:tcW w:w="1170" w:type="dxa"/>
            <w:vAlign w:val="center"/>
          </w:tcPr>
          <w:p w14:paraId="7742AB53" w14:textId="68FCEB05" w:rsidR="00AE538B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.721</w:t>
            </w:r>
          </w:p>
        </w:tc>
      </w:tr>
      <w:tr w:rsidR="00BA17F1" w:rsidRPr="007D4E54" w14:paraId="1EA7E950" w14:textId="77777777" w:rsidTr="00BA17F1">
        <w:tc>
          <w:tcPr>
            <w:tcW w:w="1384" w:type="dxa"/>
            <w:vAlign w:val="center"/>
          </w:tcPr>
          <w:p w14:paraId="562CDE2A" w14:textId="49D0FF19" w:rsidR="00487C8C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8" w:type="dxa"/>
            <w:vAlign w:val="center"/>
          </w:tcPr>
          <w:p w14:paraId="1253DF1B" w14:textId="71D74B94" w:rsidR="00487C8C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.806</w:t>
            </w:r>
          </w:p>
        </w:tc>
        <w:tc>
          <w:tcPr>
            <w:tcW w:w="1170" w:type="dxa"/>
            <w:vAlign w:val="center"/>
          </w:tcPr>
          <w:p w14:paraId="36A2CD3A" w14:textId="6B7B6360" w:rsidR="00487C8C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.763</w:t>
            </w:r>
          </w:p>
        </w:tc>
      </w:tr>
      <w:tr w:rsidR="00BA17F1" w:rsidRPr="007D4E54" w14:paraId="385FB222" w14:textId="77777777" w:rsidTr="00BA17F1">
        <w:tc>
          <w:tcPr>
            <w:tcW w:w="1384" w:type="dxa"/>
            <w:vAlign w:val="center"/>
          </w:tcPr>
          <w:p w14:paraId="2856416A" w14:textId="5B062188" w:rsidR="00AE538B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158" w:type="dxa"/>
            <w:vAlign w:val="center"/>
          </w:tcPr>
          <w:p w14:paraId="101843D8" w14:textId="77777777" w:rsidR="00AE538B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.773</w:t>
            </w:r>
          </w:p>
        </w:tc>
        <w:tc>
          <w:tcPr>
            <w:tcW w:w="1170" w:type="dxa"/>
            <w:vAlign w:val="center"/>
          </w:tcPr>
          <w:p w14:paraId="0DEF8220" w14:textId="0519F7E7" w:rsidR="00AE538B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.799</w:t>
            </w:r>
          </w:p>
        </w:tc>
      </w:tr>
      <w:tr w:rsidR="00BA17F1" w:rsidRPr="007D4E54" w14:paraId="61C5A59B" w14:textId="77777777" w:rsidTr="00BA17F1">
        <w:tc>
          <w:tcPr>
            <w:tcW w:w="1384" w:type="dxa"/>
            <w:vAlign w:val="center"/>
          </w:tcPr>
          <w:p w14:paraId="4A419825" w14:textId="7835832B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8" w:type="dxa"/>
            <w:vAlign w:val="center"/>
          </w:tcPr>
          <w:p w14:paraId="51769C75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.753</w:t>
            </w:r>
          </w:p>
        </w:tc>
        <w:tc>
          <w:tcPr>
            <w:tcW w:w="1170" w:type="dxa"/>
            <w:vAlign w:val="center"/>
          </w:tcPr>
          <w:p w14:paraId="4E5D0640" w14:textId="74EB5654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.829</w:t>
            </w:r>
          </w:p>
        </w:tc>
      </w:tr>
      <w:tr w:rsidR="00BA17F1" w:rsidRPr="007D4E54" w14:paraId="4CB6A294" w14:textId="77777777" w:rsidTr="00BA17F1">
        <w:tc>
          <w:tcPr>
            <w:tcW w:w="1384" w:type="dxa"/>
            <w:vAlign w:val="center"/>
          </w:tcPr>
          <w:p w14:paraId="766F1BC6" w14:textId="71D4AD01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158" w:type="dxa"/>
            <w:vAlign w:val="center"/>
          </w:tcPr>
          <w:p w14:paraId="1F896D6C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.722</w:t>
            </w:r>
          </w:p>
        </w:tc>
        <w:tc>
          <w:tcPr>
            <w:tcW w:w="1170" w:type="dxa"/>
            <w:vAlign w:val="center"/>
          </w:tcPr>
          <w:p w14:paraId="763790B0" w14:textId="5698EE26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.854</w:t>
            </w:r>
          </w:p>
        </w:tc>
      </w:tr>
      <w:tr w:rsidR="00BA17F1" w:rsidRPr="007D4E54" w14:paraId="0FB8F2B6" w14:textId="77777777" w:rsidTr="00BA17F1">
        <w:tc>
          <w:tcPr>
            <w:tcW w:w="1384" w:type="dxa"/>
            <w:vAlign w:val="center"/>
          </w:tcPr>
          <w:p w14:paraId="1587DE50" w14:textId="28361529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8" w:type="dxa"/>
            <w:vAlign w:val="center"/>
          </w:tcPr>
          <w:p w14:paraId="18684EAC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.685</w:t>
            </w:r>
          </w:p>
        </w:tc>
        <w:tc>
          <w:tcPr>
            <w:tcW w:w="1170" w:type="dxa"/>
            <w:vAlign w:val="center"/>
          </w:tcPr>
          <w:p w14:paraId="749EEB62" w14:textId="6A53C827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.875</w:t>
            </w:r>
          </w:p>
        </w:tc>
      </w:tr>
      <w:tr w:rsidR="00BA17F1" w:rsidRPr="007D4E54" w14:paraId="4682CB81" w14:textId="77777777" w:rsidTr="00BA17F1">
        <w:tc>
          <w:tcPr>
            <w:tcW w:w="1384" w:type="dxa"/>
            <w:vAlign w:val="center"/>
          </w:tcPr>
          <w:p w14:paraId="4543D701" w14:textId="48CA4CD5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1158" w:type="dxa"/>
            <w:vAlign w:val="center"/>
          </w:tcPr>
          <w:p w14:paraId="569C259E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.668</w:t>
            </w:r>
          </w:p>
        </w:tc>
        <w:tc>
          <w:tcPr>
            <w:tcW w:w="1170" w:type="dxa"/>
            <w:vAlign w:val="center"/>
          </w:tcPr>
          <w:p w14:paraId="3F5BF996" w14:textId="571AB566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.895</w:t>
            </w:r>
          </w:p>
        </w:tc>
      </w:tr>
      <w:tr w:rsidR="00BA17F1" w:rsidRPr="007D4E54" w14:paraId="5D7445CB" w14:textId="77777777" w:rsidTr="00BA17F1">
        <w:tc>
          <w:tcPr>
            <w:tcW w:w="1384" w:type="dxa"/>
            <w:vAlign w:val="center"/>
          </w:tcPr>
          <w:p w14:paraId="22C5EFCD" w14:textId="4A48A021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58" w:type="dxa"/>
            <w:vAlign w:val="center"/>
          </w:tcPr>
          <w:p w14:paraId="1E8D6072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.636</w:t>
            </w:r>
          </w:p>
        </w:tc>
        <w:tc>
          <w:tcPr>
            <w:tcW w:w="1170" w:type="dxa"/>
            <w:vAlign w:val="center"/>
          </w:tcPr>
          <w:p w14:paraId="30B9A824" w14:textId="63AEEF6C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.91</w:t>
            </w:r>
          </w:p>
        </w:tc>
      </w:tr>
      <w:tr w:rsidR="00BA17F1" w:rsidRPr="007D4E54" w14:paraId="2C3E2305" w14:textId="77777777" w:rsidTr="00BA17F1">
        <w:tc>
          <w:tcPr>
            <w:tcW w:w="1384" w:type="dxa"/>
            <w:vAlign w:val="center"/>
          </w:tcPr>
          <w:p w14:paraId="50A658FB" w14:textId="01D81E65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1158" w:type="dxa"/>
            <w:vAlign w:val="center"/>
          </w:tcPr>
          <w:p w14:paraId="18B08607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.612</w:t>
            </w:r>
          </w:p>
        </w:tc>
        <w:tc>
          <w:tcPr>
            <w:tcW w:w="1170" w:type="dxa"/>
            <w:vAlign w:val="center"/>
          </w:tcPr>
          <w:p w14:paraId="47128326" w14:textId="7836F5E3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.922</w:t>
            </w:r>
          </w:p>
        </w:tc>
      </w:tr>
      <w:tr w:rsidR="00BA17F1" w:rsidRPr="007D4E54" w14:paraId="7F432F3F" w14:textId="77777777" w:rsidTr="00BA17F1">
        <w:tc>
          <w:tcPr>
            <w:tcW w:w="1384" w:type="dxa"/>
            <w:vAlign w:val="center"/>
          </w:tcPr>
          <w:p w14:paraId="66D244F7" w14:textId="373BFE79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8" w:type="dxa"/>
            <w:vAlign w:val="center"/>
          </w:tcPr>
          <w:p w14:paraId="2BACA2E1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.575</w:t>
            </w:r>
          </w:p>
        </w:tc>
        <w:tc>
          <w:tcPr>
            <w:tcW w:w="1170" w:type="dxa"/>
            <w:vAlign w:val="center"/>
          </w:tcPr>
          <w:p w14:paraId="18F161D7" w14:textId="368BE099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.933</w:t>
            </w:r>
          </w:p>
        </w:tc>
      </w:tr>
      <w:tr w:rsidR="00BA17F1" w:rsidRPr="007D4E54" w14:paraId="1CCDAD13" w14:textId="77777777" w:rsidTr="00BA17F1">
        <w:tc>
          <w:tcPr>
            <w:tcW w:w="1384" w:type="dxa"/>
            <w:vAlign w:val="center"/>
          </w:tcPr>
          <w:p w14:paraId="4F78824A" w14:textId="7B7AD2B3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1158" w:type="dxa"/>
            <w:vAlign w:val="center"/>
          </w:tcPr>
          <w:p w14:paraId="5D2B3B34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.533</w:t>
            </w:r>
          </w:p>
        </w:tc>
        <w:tc>
          <w:tcPr>
            <w:tcW w:w="1170" w:type="dxa"/>
            <w:vAlign w:val="center"/>
          </w:tcPr>
          <w:p w14:paraId="5E8B306D" w14:textId="319463F5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.943</w:t>
            </w:r>
          </w:p>
        </w:tc>
      </w:tr>
      <w:tr w:rsidR="00BA17F1" w:rsidRPr="007D4E54" w14:paraId="3BB2A64B" w14:textId="77777777" w:rsidTr="00BA17F1">
        <w:tc>
          <w:tcPr>
            <w:tcW w:w="1384" w:type="dxa"/>
            <w:vAlign w:val="center"/>
          </w:tcPr>
          <w:p w14:paraId="197585D3" w14:textId="2B6FC5F3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58" w:type="dxa"/>
            <w:vAlign w:val="center"/>
          </w:tcPr>
          <w:p w14:paraId="4C9BB3E9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.506</w:t>
            </w:r>
          </w:p>
        </w:tc>
        <w:tc>
          <w:tcPr>
            <w:tcW w:w="1170" w:type="dxa"/>
            <w:vAlign w:val="center"/>
          </w:tcPr>
          <w:p w14:paraId="0C51DDB2" w14:textId="63A3EFB4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.951</w:t>
            </w:r>
          </w:p>
        </w:tc>
      </w:tr>
      <w:tr w:rsidR="00BA17F1" w:rsidRPr="007D4E54" w14:paraId="59DDE911" w14:textId="77777777" w:rsidTr="00BA17F1">
        <w:tc>
          <w:tcPr>
            <w:tcW w:w="1384" w:type="dxa"/>
            <w:vAlign w:val="center"/>
          </w:tcPr>
          <w:p w14:paraId="4FA260AA" w14:textId="7625B5CF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</w:p>
        </w:tc>
        <w:tc>
          <w:tcPr>
            <w:tcW w:w="1158" w:type="dxa"/>
            <w:vAlign w:val="center"/>
          </w:tcPr>
          <w:p w14:paraId="2363364C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.471</w:t>
            </w:r>
          </w:p>
        </w:tc>
        <w:tc>
          <w:tcPr>
            <w:tcW w:w="1170" w:type="dxa"/>
            <w:vAlign w:val="center"/>
          </w:tcPr>
          <w:p w14:paraId="3026C199" w14:textId="2795B4DB" w:rsidR="007D4E54" w:rsidRPr="007D4E54" w:rsidRDefault="005821F5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.958</w:t>
            </w:r>
          </w:p>
        </w:tc>
      </w:tr>
      <w:tr w:rsidR="00BA17F1" w:rsidRPr="007D4E54" w14:paraId="43D767E6" w14:textId="77777777" w:rsidTr="00BA17F1">
        <w:tc>
          <w:tcPr>
            <w:tcW w:w="1384" w:type="dxa"/>
            <w:vAlign w:val="center"/>
          </w:tcPr>
          <w:p w14:paraId="31430CE4" w14:textId="7C89448A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8" w:type="dxa"/>
            <w:vAlign w:val="center"/>
          </w:tcPr>
          <w:p w14:paraId="745246E4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.448</w:t>
            </w:r>
          </w:p>
        </w:tc>
        <w:tc>
          <w:tcPr>
            <w:tcW w:w="1170" w:type="dxa"/>
            <w:vAlign w:val="center"/>
          </w:tcPr>
          <w:p w14:paraId="13767E49" w14:textId="50EAD193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.963</w:t>
            </w:r>
          </w:p>
        </w:tc>
      </w:tr>
      <w:tr w:rsidR="00BA17F1" w:rsidRPr="007D4E54" w14:paraId="1C9FE28D" w14:textId="77777777" w:rsidTr="00BA17F1">
        <w:tc>
          <w:tcPr>
            <w:tcW w:w="1384" w:type="dxa"/>
            <w:vAlign w:val="center"/>
          </w:tcPr>
          <w:p w14:paraId="39B9B0EE" w14:textId="79A77D1D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</w:p>
        </w:tc>
        <w:tc>
          <w:tcPr>
            <w:tcW w:w="1158" w:type="dxa"/>
            <w:vAlign w:val="center"/>
          </w:tcPr>
          <w:p w14:paraId="23C57427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.417</w:t>
            </w:r>
          </w:p>
        </w:tc>
        <w:tc>
          <w:tcPr>
            <w:tcW w:w="1170" w:type="dxa"/>
            <w:vAlign w:val="center"/>
          </w:tcPr>
          <w:p w14:paraId="6905BFE7" w14:textId="6F50C3DC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.968</w:t>
            </w:r>
          </w:p>
        </w:tc>
      </w:tr>
      <w:tr w:rsidR="00BA17F1" w:rsidRPr="007D4E54" w14:paraId="6A717374" w14:textId="77777777" w:rsidTr="00BA17F1">
        <w:tc>
          <w:tcPr>
            <w:tcW w:w="1384" w:type="dxa"/>
            <w:vAlign w:val="center"/>
          </w:tcPr>
          <w:p w14:paraId="3CC308B3" w14:textId="4F0F064D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8" w:type="dxa"/>
            <w:vAlign w:val="center"/>
          </w:tcPr>
          <w:p w14:paraId="21318DD3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.384</w:t>
            </w:r>
          </w:p>
        </w:tc>
        <w:tc>
          <w:tcPr>
            <w:tcW w:w="1170" w:type="dxa"/>
            <w:vAlign w:val="center"/>
          </w:tcPr>
          <w:p w14:paraId="051AA67B" w14:textId="38DC28BD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.972</w:t>
            </w:r>
          </w:p>
        </w:tc>
      </w:tr>
      <w:tr w:rsidR="00BA17F1" w:rsidRPr="007D4E54" w14:paraId="40566368" w14:textId="77777777" w:rsidTr="00BA17F1">
        <w:tc>
          <w:tcPr>
            <w:tcW w:w="1384" w:type="dxa"/>
            <w:vAlign w:val="center"/>
          </w:tcPr>
          <w:p w14:paraId="1D6720E1" w14:textId="1CF4B92E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10.5</w:t>
            </w:r>
          </w:p>
        </w:tc>
        <w:tc>
          <w:tcPr>
            <w:tcW w:w="1158" w:type="dxa"/>
            <w:vAlign w:val="center"/>
          </w:tcPr>
          <w:p w14:paraId="18651542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.361</w:t>
            </w:r>
          </w:p>
        </w:tc>
        <w:tc>
          <w:tcPr>
            <w:tcW w:w="1170" w:type="dxa"/>
            <w:vAlign w:val="center"/>
          </w:tcPr>
          <w:p w14:paraId="78ED3D52" w14:textId="4E6D4335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.977</w:t>
            </w:r>
          </w:p>
        </w:tc>
      </w:tr>
      <w:tr w:rsidR="00BA17F1" w:rsidRPr="007D4E54" w14:paraId="3E89B584" w14:textId="77777777" w:rsidTr="00BA17F1">
        <w:tc>
          <w:tcPr>
            <w:tcW w:w="1384" w:type="dxa"/>
            <w:vAlign w:val="center"/>
          </w:tcPr>
          <w:p w14:paraId="4D3066EB" w14:textId="416E567F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58" w:type="dxa"/>
            <w:vAlign w:val="center"/>
          </w:tcPr>
          <w:p w14:paraId="54E932EA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.336</w:t>
            </w:r>
          </w:p>
        </w:tc>
        <w:tc>
          <w:tcPr>
            <w:tcW w:w="1170" w:type="dxa"/>
            <w:vAlign w:val="center"/>
          </w:tcPr>
          <w:p w14:paraId="11532A48" w14:textId="3074C9AF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.98</w:t>
            </w:r>
          </w:p>
        </w:tc>
      </w:tr>
      <w:tr w:rsidR="00BA17F1" w:rsidRPr="007D4E54" w14:paraId="11525D25" w14:textId="77777777" w:rsidTr="00BA17F1">
        <w:tc>
          <w:tcPr>
            <w:tcW w:w="1384" w:type="dxa"/>
            <w:vAlign w:val="center"/>
          </w:tcPr>
          <w:p w14:paraId="44056CFC" w14:textId="7D408E51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11.5</w:t>
            </w:r>
          </w:p>
        </w:tc>
        <w:tc>
          <w:tcPr>
            <w:tcW w:w="1158" w:type="dxa"/>
            <w:vAlign w:val="center"/>
          </w:tcPr>
          <w:p w14:paraId="1F32C5D5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.324</w:t>
            </w:r>
          </w:p>
        </w:tc>
        <w:tc>
          <w:tcPr>
            <w:tcW w:w="1170" w:type="dxa"/>
            <w:vAlign w:val="center"/>
          </w:tcPr>
          <w:p w14:paraId="79DC3E63" w14:textId="22FDD038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.983</w:t>
            </w:r>
          </w:p>
        </w:tc>
      </w:tr>
      <w:tr w:rsidR="00BA17F1" w:rsidRPr="007D4E54" w14:paraId="60B1CAAC" w14:textId="77777777" w:rsidTr="00BA17F1">
        <w:tc>
          <w:tcPr>
            <w:tcW w:w="1384" w:type="dxa"/>
            <w:vAlign w:val="center"/>
          </w:tcPr>
          <w:p w14:paraId="1FCC0D9D" w14:textId="1F5FD1BB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58" w:type="dxa"/>
            <w:vAlign w:val="center"/>
          </w:tcPr>
          <w:p w14:paraId="72330A36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.297</w:t>
            </w:r>
          </w:p>
        </w:tc>
        <w:tc>
          <w:tcPr>
            <w:tcW w:w="1170" w:type="dxa"/>
            <w:vAlign w:val="center"/>
          </w:tcPr>
          <w:p w14:paraId="2B1BB314" w14:textId="54A647A4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.985</w:t>
            </w:r>
          </w:p>
        </w:tc>
      </w:tr>
      <w:tr w:rsidR="00BA17F1" w:rsidRPr="007D4E54" w14:paraId="53E68635" w14:textId="77777777" w:rsidTr="00BA17F1">
        <w:tc>
          <w:tcPr>
            <w:tcW w:w="1384" w:type="dxa"/>
            <w:vAlign w:val="center"/>
          </w:tcPr>
          <w:p w14:paraId="1FB92278" w14:textId="392F6349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1158" w:type="dxa"/>
            <w:vAlign w:val="center"/>
          </w:tcPr>
          <w:p w14:paraId="1C6C2459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.278</w:t>
            </w:r>
          </w:p>
        </w:tc>
        <w:tc>
          <w:tcPr>
            <w:tcW w:w="1170" w:type="dxa"/>
            <w:vAlign w:val="center"/>
          </w:tcPr>
          <w:p w14:paraId="7BBB1A22" w14:textId="3612E59E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.987</w:t>
            </w:r>
          </w:p>
        </w:tc>
      </w:tr>
      <w:tr w:rsidR="00BA17F1" w:rsidRPr="007D4E54" w14:paraId="4CE6136E" w14:textId="77777777" w:rsidTr="00BA17F1">
        <w:tc>
          <w:tcPr>
            <w:tcW w:w="1384" w:type="dxa"/>
            <w:vAlign w:val="center"/>
          </w:tcPr>
          <w:p w14:paraId="4DB782D5" w14:textId="25269B06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58" w:type="dxa"/>
            <w:vAlign w:val="center"/>
          </w:tcPr>
          <w:p w14:paraId="14230E95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.252</w:t>
            </w:r>
          </w:p>
        </w:tc>
        <w:tc>
          <w:tcPr>
            <w:tcW w:w="1170" w:type="dxa"/>
            <w:vAlign w:val="center"/>
          </w:tcPr>
          <w:p w14:paraId="1FF31E82" w14:textId="49FA881C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.989</w:t>
            </w:r>
          </w:p>
        </w:tc>
      </w:tr>
      <w:tr w:rsidR="00BA17F1" w:rsidRPr="007D4E54" w14:paraId="5A515460" w14:textId="77777777" w:rsidTr="00BA17F1">
        <w:tc>
          <w:tcPr>
            <w:tcW w:w="1384" w:type="dxa"/>
            <w:vAlign w:val="center"/>
          </w:tcPr>
          <w:p w14:paraId="31843143" w14:textId="7C1DA904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13.5</w:t>
            </w:r>
          </w:p>
        </w:tc>
        <w:tc>
          <w:tcPr>
            <w:tcW w:w="1158" w:type="dxa"/>
            <w:vAlign w:val="center"/>
          </w:tcPr>
          <w:p w14:paraId="3762AA10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.226</w:t>
            </w:r>
          </w:p>
        </w:tc>
        <w:tc>
          <w:tcPr>
            <w:tcW w:w="1170" w:type="dxa"/>
            <w:vAlign w:val="center"/>
          </w:tcPr>
          <w:p w14:paraId="5F22EFAB" w14:textId="65063754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.991</w:t>
            </w:r>
          </w:p>
        </w:tc>
      </w:tr>
      <w:tr w:rsidR="00BA17F1" w:rsidRPr="007D4E54" w14:paraId="4C9E6710" w14:textId="77777777" w:rsidTr="00BA17F1">
        <w:tc>
          <w:tcPr>
            <w:tcW w:w="1384" w:type="dxa"/>
            <w:vAlign w:val="center"/>
          </w:tcPr>
          <w:p w14:paraId="7D1EDE3B" w14:textId="2B7173DD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8" w:type="dxa"/>
            <w:vAlign w:val="center"/>
          </w:tcPr>
          <w:p w14:paraId="24408B33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.208</w:t>
            </w:r>
          </w:p>
        </w:tc>
        <w:tc>
          <w:tcPr>
            <w:tcW w:w="1170" w:type="dxa"/>
            <w:vAlign w:val="center"/>
          </w:tcPr>
          <w:p w14:paraId="5B28F07A" w14:textId="735C1C2C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.992</w:t>
            </w:r>
          </w:p>
        </w:tc>
      </w:tr>
      <w:tr w:rsidR="00BA17F1" w:rsidRPr="007D4E54" w14:paraId="4B8E991F" w14:textId="77777777" w:rsidTr="00BA17F1">
        <w:tc>
          <w:tcPr>
            <w:tcW w:w="1384" w:type="dxa"/>
            <w:vAlign w:val="center"/>
          </w:tcPr>
          <w:p w14:paraId="73E4BC7B" w14:textId="502AE97E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14.5</w:t>
            </w:r>
          </w:p>
        </w:tc>
        <w:tc>
          <w:tcPr>
            <w:tcW w:w="1158" w:type="dxa"/>
            <w:vAlign w:val="center"/>
          </w:tcPr>
          <w:p w14:paraId="291FBB90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.191</w:t>
            </w:r>
          </w:p>
        </w:tc>
        <w:tc>
          <w:tcPr>
            <w:tcW w:w="1170" w:type="dxa"/>
            <w:vAlign w:val="center"/>
          </w:tcPr>
          <w:p w14:paraId="416B46F9" w14:textId="250037BB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.994</w:t>
            </w:r>
          </w:p>
        </w:tc>
      </w:tr>
      <w:tr w:rsidR="00BA17F1" w:rsidRPr="007D4E54" w14:paraId="476E79CE" w14:textId="77777777" w:rsidTr="00BA17F1">
        <w:tc>
          <w:tcPr>
            <w:tcW w:w="1384" w:type="dxa"/>
            <w:vAlign w:val="center"/>
          </w:tcPr>
          <w:p w14:paraId="38950BDC" w14:textId="4690AA5F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58" w:type="dxa"/>
            <w:vAlign w:val="center"/>
          </w:tcPr>
          <w:p w14:paraId="48F4C958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.167</w:t>
            </w:r>
          </w:p>
        </w:tc>
        <w:tc>
          <w:tcPr>
            <w:tcW w:w="1170" w:type="dxa"/>
            <w:vAlign w:val="center"/>
          </w:tcPr>
          <w:p w14:paraId="71DD0750" w14:textId="05975780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.995</w:t>
            </w:r>
          </w:p>
        </w:tc>
      </w:tr>
      <w:tr w:rsidR="00BA17F1" w:rsidRPr="007D4E54" w14:paraId="7C40EC24" w14:textId="77777777" w:rsidTr="00BA17F1">
        <w:tc>
          <w:tcPr>
            <w:tcW w:w="1384" w:type="dxa"/>
            <w:vAlign w:val="center"/>
          </w:tcPr>
          <w:p w14:paraId="7443A37B" w14:textId="3721CCAD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15.5</w:t>
            </w:r>
          </w:p>
        </w:tc>
        <w:tc>
          <w:tcPr>
            <w:tcW w:w="1158" w:type="dxa"/>
            <w:vAlign w:val="center"/>
          </w:tcPr>
          <w:p w14:paraId="61E3A91B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.138</w:t>
            </w:r>
          </w:p>
        </w:tc>
        <w:tc>
          <w:tcPr>
            <w:tcW w:w="1170" w:type="dxa"/>
            <w:vAlign w:val="center"/>
          </w:tcPr>
          <w:p w14:paraId="75DB61B9" w14:textId="2B366691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.996</w:t>
            </w:r>
          </w:p>
        </w:tc>
      </w:tr>
      <w:tr w:rsidR="00BA17F1" w:rsidRPr="007D4E54" w14:paraId="76ED8229" w14:textId="77777777" w:rsidTr="00BA17F1">
        <w:tc>
          <w:tcPr>
            <w:tcW w:w="1384" w:type="dxa"/>
            <w:vAlign w:val="center"/>
          </w:tcPr>
          <w:p w14:paraId="61B01DAF" w14:textId="488460F2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58" w:type="dxa"/>
            <w:vAlign w:val="center"/>
          </w:tcPr>
          <w:p w14:paraId="3C6F9F1C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.119</w:t>
            </w:r>
          </w:p>
        </w:tc>
        <w:tc>
          <w:tcPr>
            <w:tcW w:w="1170" w:type="dxa"/>
            <w:vAlign w:val="center"/>
          </w:tcPr>
          <w:p w14:paraId="2137DB87" w14:textId="116C434C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.997</w:t>
            </w:r>
          </w:p>
        </w:tc>
      </w:tr>
      <w:tr w:rsidR="00BA17F1" w:rsidRPr="007D4E54" w14:paraId="4BCC7429" w14:textId="77777777" w:rsidTr="00BA17F1">
        <w:tc>
          <w:tcPr>
            <w:tcW w:w="1384" w:type="dxa"/>
            <w:vAlign w:val="center"/>
          </w:tcPr>
          <w:p w14:paraId="10A760F9" w14:textId="1F336DD9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16.5</w:t>
            </w:r>
          </w:p>
        </w:tc>
        <w:tc>
          <w:tcPr>
            <w:tcW w:w="1158" w:type="dxa"/>
            <w:vAlign w:val="center"/>
          </w:tcPr>
          <w:p w14:paraId="003FF086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.096</w:t>
            </w:r>
          </w:p>
        </w:tc>
        <w:tc>
          <w:tcPr>
            <w:tcW w:w="1170" w:type="dxa"/>
            <w:vAlign w:val="center"/>
          </w:tcPr>
          <w:p w14:paraId="2FFB03C5" w14:textId="7B92B6A7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.998</w:t>
            </w:r>
          </w:p>
        </w:tc>
      </w:tr>
      <w:tr w:rsidR="00BA17F1" w:rsidRPr="007D4E54" w14:paraId="394A9B56" w14:textId="77777777" w:rsidTr="00BA17F1">
        <w:tc>
          <w:tcPr>
            <w:tcW w:w="1384" w:type="dxa"/>
            <w:vAlign w:val="center"/>
          </w:tcPr>
          <w:p w14:paraId="7D9117B7" w14:textId="3CC6486B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58" w:type="dxa"/>
            <w:vAlign w:val="center"/>
          </w:tcPr>
          <w:p w14:paraId="4247CAFB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.088</w:t>
            </w:r>
          </w:p>
        </w:tc>
        <w:tc>
          <w:tcPr>
            <w:tcW w:w="1170" w:type="dxa"/>
            <w:vAlign w:val="center"/>
          </w:tcPr>
          <w:p w14:paraId="5742D0A1" w14:textId="0DFDBCD7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.998</w:t>
            </w:r>
          </w:p>
        </w:tc>
      </w:tr>
      <w:tr w:rsidR="00BA17F1" w:rsidRPr="007D4E54" w14:paraId="18F6021E" w14:textId="77777777" w:rsidTr="00BA17F1">
        <w:tc>
          <w:tcPr>
            <w:tcW w:w="1384" w:type="dxa"/>
            <w:vAlign w:val="center"/>
          </w:tcPr>
          <w:p w14:paraId="7E360CD4" w14:textId="39EDBA35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17.5</w:t>
            </w:r>
          </w:p>
        </w:tc>
        <w:tc>
          <w:tcPr>
            <w:tcW w:w="1158" w:type="dxa"/>
            <w:vAlign w:val="center"/>
          </w:tcPr>
          <w:p w14:paraId="7A971201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.067</w:t>
            </w:r>
          </w:p>
        </w:tc>
        <w:tc>
          <w:tcPr>
            <w:tcW w:w="1170" w:type="dxa"/>
            <w:vAlign w:val="center"/>
          </w:tcPr>
          <w:p w14:paraId="109AAD46" w14:textId="48E7B3DA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.999</w:t>
            </w:r>
          </w:p>
        </w:tc>
      </w:tr>
      <w:tr w:rsidR="00BA17F1" w:rsidRPr="007D4E54" w14:paraId="3ED73EBB" w14:textId="77777777" w:rsidTr="00BA17F1">
        <w:tc>
          <w:tcPr>
            <w:tcW w:w="1384" w:type="dxa"/>
            <w:vAlign w:val="center"/>
          </w:tcPr>
          <w:p w14:paraId="30BBE867" w14:textId="16230A0C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58" w:type="dxa"/>
            <w:vAlign w:val="center"/>
          </w:tcPr>
          <w:p w14:paraId="33CF9767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.043</w:t>
            </w:r>
          </w:p>
        </w:tc>
        <w:tc>
          <w:tcPr>
            <w:tcW w:w="1170" w:type="dxa"/>
            <w:vAlign w:val="center"/>
          </w:tcPr>
          <w:p w14:paraId="3DF0180B" w14:textId="4F773AA6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.999</w:t>
            </w:r>
          </w:p>
        </w:tc>
      </w:tr>
      <w:tr w:rsidR="00BA17F1" w:rsidRPr="007D4E54" w14:paraId="5D0D645B" w14:textId="77777777" w:rsidTr="00BA17F1">
        <w:tc>
          <w:tcPr>
            <w:tcW w:w="1384" w:type="dxa"/>
            <w:vAlign w:val="center"/>
          </w:tcPr>
          <w:p w14:paraId="628E5284" w14:textId="45638FFD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18.5</w:t>
            </w:r>
          </w:p>
        </w:tc>
        <w:tc>
          <w:tcPr>
            <w:tcW w:w="1158" w:type="dxa"/>
            <w:vAlign w:val="center"/>
          </w:tcPr>
          <w:p w14:paraId="09006FD8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.031</w:t>
            </w:r>
          </w:p>
        </w:tc>
        <w:tc>
          <w:tcPr>
            <w:tcW w:w="1170" w:type="dxa"/>
            <w:vAlign w:val="center"/>
          </w:tcPr>
          <w:p w14:paraId="70CF556F" w14:textId="314DC0CE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.999</w:t>
            </w:r>
          </w:p>
        </w:tc>
      </w:tr>
      <w:tr w:rsidR="00BA17F1" w:rsidRPr="007D4E54" w14:paraId="229657B1" w14:textId="77777777" w:rsidTr="00BA17F1">
        <w:tc>
          <w:tcPr>
            <w:tcW w:w="1384" w:type="dxa"/>
            <w:vAlign w:val="center"/>
          </w:tcPr>
          <w:p w14:paraId="65CFD996" w14:textId="50EE3B82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58" w:type="dxa"/>
            <w:vAlign w:val="center"/>
          </w:tcPr>
          <w:p w14:paraId="71DB4A39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170" w:type="dxa"/>
            <w:vAlign w:val="center"/>
          </w:tcPr>
          <w:p w14:paraId="04BB5AC8" w14:textId="325E24FD" w:rsidR="007D4E54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A17F1" w:rsidRPr="007D4E54" w14:paraId="1501E13E" w14:textId="77777777" w:rsidTr="00BA17F1">
        <w:tc>
          <w:tcPr>
            <w:tcW w:w="1384" w:type="dxa"/>
            <w:vAlign w:val="center"/>
          </w:tcPr>
          <w:p w14:paraId="1E6646AB" w14:textId="01B98B3C" w:rsidR="004C76E1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19.5*</w:t>
            </w:r>
          </w:p>
        </w:tc>
        <w:tc>
          <w:tcPr>
            <w:tcW w:w="1158" w:type="dxa"/>
            <w:vAlign w:val="center"/>
          </w:tcPr>
          <w:p w14:paraId="54B1C6EA" w14:textId="7893A6CE" w:rsidR="004C76E1" w:rsidRPr="007D4E54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14:paraId="4328F312" w14:textId="53731A01" w:rsidR="004C76E1" w:rsidRDefault="004C76E1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A17F1" w:rsidRPr="007D4E54" w14:paraId="28315C98" w14:textId="77777777" w:rsidTr="00BA17F1">
        <w:tc>
          <w:tcPr>
            <w:tcW w:w="1384" w:type="dxa"/>
            <w:vAlign w:val="center"/>
          </w:tcPr>
          <w:p w14:paraId="7CAEDB24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20.0</w:t>
            </w:r>
          </w:p>
        </w:tc>
        <w:tc>
          <w:tcPr>
            <w:tcW w:w="1158" w:type="dxa"/>
            <w:vAlign w:val="center"/>
          </w:tcPr>
          <w:p w14:paraId="5B19FCF9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0F0AB0E8" w14:textId="77777777" w:rsidR="007D4E54" w:rsidRPr="007D4E54" w:rsidRDefault="007D4E54" w:rsidP="00BA1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E54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</w:tbl>
    <w:p w14:paraId="2D1D2655" w14:textId="52545129" w:rsidR="004C76E1" w:rsidRPr="00461CC7" w:rsidRDefault="004C76E1" w:rsidP="004C76E1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461CC7">
        <w:rPr>
          <w:rFonts w:ascii="Times New Roman" w:hAnsi="Times New Roman" w:cs="Times New Roman"/>
          <w:sz w:val="22"/>
          <w:szCs w:val="22"/>
          <w:lang w:val="en-US"/>
        </w:rPr>
        <w:t xml:space="preserve">* Sensitivity and specificity is not presented since no subject had this A-TAC score. </w:t>
      </w:r>
    </w:p>
    <w:p w14:paraId="461F1B5E" w14:textId="3269C330" w:rsidR="004C76E1" w:rsidRPr="00461CC7" w:rsidRDefault="004C76E1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4C76E1" w:rsidRPr="00461CC7" w:rsidSect="001D1236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AA780" w14:textId="77777777" w:rsidR="00DE73E9" w:rsidRDefault="00DE73E9" w:rsidP="00413F55">
      <w:r>
        <w:separator/>
      </w:r>
    </w:p>
  </w:endnote>
  <w:endnote w:type="continuationSeparator" w:id="0">
    <w:p w14:paraId="7D98F6F7" w14:textId="77777777" w:rsidR="00DE73E9" w:rsidRDefault="00DE73E9" w:rsidP="0041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385B5" w14:textId="77777777" w:rsidR="00DE73E9" w:rsidRDefault="00DE73E9" w:rsidP="00413F55">
      <w:r>
        <w:separator/>
      </w:r>
    </w:p>
  </w:footnote>
  <w:footnote w:type="continuationSeparator" w:id="0">
    <w:p w14:paraId="5F3C5250" w14:textId="77777777" w:rsidR="00DE73E9" w:rsidRDefault="00DE73E9" w:rsidP="0041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DD1A" w14:textId="77777777" w:rsidR="009D3D9E" w:rsidRDefault="009D3D9E" w:rsidP="00EB495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7B232E8" w14:textId="77777777" w:rsidR="009D3D9E" w:rsidRDefault="009D3D9E" w:rsidP="009D3D9E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9FAB9" w14:textId="77777777" w:rsidR="009D3D9E" w:rsidRPr="009D3D9E" w:rsidRDefault="009D3D9E" w:rsidP="00EB4955">
    <w:pPr>
      <w:pStyle w:val="Sidhuvud"/>
      <w:framePr w:wrap="around" w:vAnchor="text" w:hAnchor="margin" w:xAlign="right" w:y="1"/>
      <w:rPr>
        <w:rStyle w:val="Sidnummer"/>
        <w:rFonts w:ascii="Times New Roman" w:hAnsi="Times New Roman" w:cs="Times New Roman"/>
        <w:sz w:val="20"/>
        <w:szCs w:val="20"/>
      </w:rPr>
    </w:pPr>
    <w:r w:rsidRPr="009D3D9E">
      <w:rPr>
        <w:rStyle w:val="Sidnummer"/>
        <w:rFonts w:ascii="Times New Roman" w:hAnsi="Times New Roman" w:cs="Times New Roman"/>
        <w:sz w:val="20"/>
        <w:szCs w:val="20"/>
      </w:rPr>
      <w:fldChar w:fldCharType="begin"/>
    </w:r>
    <w:r w:rsidRPr="009D3D9E">
      <w:rPr>
        <w:rStyle w:val="Sidnummer"/>
        <w:rFonts w:ascii="Times New Roman" w:hAnsi="Times New Roman" w:cs="Times New Roman"/>
        <w:sz w:val="20"/>
        <w:szCs w:val="20"/>
      </w:rPr>
      <w:instrText xml:space="preserve">PAGE  </w:instrText>
    </w:r>
    <w:r w:rsidRPr="009D3D9E">
      <w:rPr>
        <w:rStyle w:val="Sidnummer"/>
        <w:rFonts w:ascii="Times New Roman" w:hAnsi="Times New Roman" w:cs="Times New Roman"/>
        <w:sz w:val="20"/>
        <w:szCs w:val="20"/>
      </w:rPr>
      <w:fldChar w:fldCharType="separate"/>
    </w:r>
    <w:r w:rsidR="00023F96">
      <w:rPr>
        <w:rStyle w:val="Sidnummer"/>
        <w:rFonts w:ascii="Times New Roman" w:hAnsi="Times New Roman" w:cs="Times New Roman"/>
        <w:noProof/>
        <w:sz w:val="20"/>
        <w:szCs w:val="20"/>
      </w:rPr>
      <w:t>2</w:t>
    </w:r>
    <w:r w:rsidRPr="009D3D9E">
      <w:rPr>
        <w:rStyle w:val="Sidnummer"/>
        <w:rFonts w:ascii="Times New Roman" w:hAnsi="Times New Roman" w:cs="Times New Roman"/>
        <w:sz w:val="20"/>
        <w:szCs w:val="20"/>
      </w:rPr>
      <w:fldChar w:fldCharType="end"/>
    </w:r>
  </w:p>
  <w:p w14:paraId="0DC6A90F" w14:textId="310598C3" w:rsidR="00461CC7" w:rsidRDefault="00461CC7" w:rsidP="009D3D9E">
    <w:pPr>
      <w:pStyle w:val="Sidhuvud"/>
      <w:ind w:right="360"/>
      <w:rPr>
        <w:rFonts w:ascii="Times New Roman" w:hAnsi="Times New Roman" w:cs="Times New Roman"/>
        <w:sz w:val="20"/>
        <w:szCs w:val="20"/>
        <w:lang w:val="en-US"/>
      </w:rPr>
    </w:pPr>
    <w:r w:rsidRPr="00461CC7">
      <w:rPr>
        <w:rFonts w:ascii="Times New Roman" w:hAnsi="Times New Roman" w:cs="Times New Roman"/>
        <w:sz w:val="20"/>
        <w:szCs w:val="20"/>
        <w:lang w:val="en-US"/>
      </w:rPr>
      <w:t xml:space="preserve">Additional file 2 </w:t>
    </w:r>
  </w:p>
  <w:p w14:paraId="6D824B2C" w14:textId="77777777" w:rsidR="002A52D8" w:rsidRPr="002A52D8" w:rsidRDefault="002A52D8" w:rsidP="002A52D8">
    <w:pPr>
      <w:spacing w:line="480" w:lineRule="auto"/>
      <w:rPr>
        <w:rFonts w:ascii="Times New Roman" w:hAnsi="Times New Roman" w:cs="Times New Roman"/>
        <w:sz w:val="20"/>
        <w:szCs w:val="20"/>
        <w:lang w:val="en-US"/>
      </w:rPr>
    </w:pPr>
    <w:r w:rsidRPr="002A52D8">
      <w:rPr>
        <w:rFonts w:ascii="Times New Roman" w:hAnsi="Times New Roman" w:cs="Times New Roman"/>
        <w:sz w:val="20"/>
        <w:szCs w:val="20"/>
        <w:lang w:val="en-US"/>
      </w:rPr>
      <w:t>The Autism–Tics, ADHD and other Comorbidities inventory (A-TAC): Previous and Predictive Validity</w:t>
    </w:r>
  </w:p>
  <w:p w14:paraId="44F45C36" w14:textId="77777777" w:rsidR="002A52D8" w:rsidRPr="00461CC7" w:rsidRDefault="002A52D8">
    <w:pPr>
      <w:pStyle w:val="Sidhuvud"/>
      <w:rPr>
        <w:rFonts w:ascii="Times New Roman" w:hAnsi="Times New Roman" w:cs="Times New Roman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72"/>
    <w:rsid w:val="00023F96"/>
    <w:rsid w:val="00090B3C"/>
    <w:rsid w:val="001D1236"/>
    <w:rsid w:val="00252449"/>
    <w:rsid w:val="002A52D8"/>
    <w:rsid w:val="00413F55"/>
    <w:rsid w:val="00461CC7"/>
    <w:rsid w:val="00487C8C"/>
    <w:rsid w:val="004C76E1"/>
    <w:rsid w:val="00511872"/>
    <w:rsid w:val="005327F1"/>
    <w:rsid w:val="005821F5"/>
    <w:rsid w:val="005A2D4D"/>
    <w:rsid w:val="006F44B9"/>
    <w:rsid w:val="007D4E54"/>
    <w:rsid w:val="00882152"/>
    <w:rsid w:val="008A7E85"/>
    <w:rsid w:val="008F6E64"/>
    <w:rsid w:val="009D3D9E"/>
    <w:rsid w:val="00AB5ADA"/>
    <w:rsid w:val="00AE538B"/>
    <w:rsid w:val="00B272EF"/>
    <w:rsid w:val="00B7164D"/>
    <w:rsid w:val="00BA17F1"/>
    <w:rsid w:val="00BC2561"/>
    <w:rsid w:val="00D025A5"/>
    <w:rsid w:val="00D85B8F"/>
    <w:rsid w:val="00D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F242D"/>
  <w15:docId w15:val="{1CE0AA30-46AC-413D-B8E4-1ED310F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1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13F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3F55"/>
  </w:style>
  <w:style w:type="paragraph" w:styleId="Sidfot">
    <w:name w:val="footer"/>
    <w:basedOn w:val="Normal"/>
    <w:link w:val="SidfotChar"/>
    <w:uiPriority w:val="99"/>
    <w:unhideWhenUsed/>
    <w:rsid w:val="00413F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3F55"/>
  </w:style>
  <w:style w:type="paragraph" w:styleId="Ballongtext">
    <w:name w:val="Balloon Text"/>
    <w:basedOn w:val="Normal"/>
    <w:link w:val="BallongtextChar"/>
    <w:uiPriority w:val="99"/>
    <w:semiHidden/>
    <w:unhideWhenUsed/>
    <w:rsid w:val="00461CC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CC7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272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272E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272E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72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72EF"/>
    <w:rPr>
      <w:b/>
      <w:bCs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9D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58A68-B491-42F8-A8FF-C4508A19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E857751C</Template>
  <TotalTime>2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Mårland</dc:creator>
  <cp:keywords/>
  <dc:description/>
  <cp:lastModifiedBy>Caroline Mårland</cp:lastModifiedBy>
  <cp:revision>5</cp:revision>
  <dcterms:created xsi:type="dcterms:W3CDTF">2017-09-21T11:42:00Z</dcterms:created>
  <dcterms:modified xsi:type="dcterms:W3CDTF">2017-11-29T17:35:00Z</dcterms:modified>
</cp:coreProperties>
</file>