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8A1A" w14:textId="4B1F9356" w:rsidR="003D248E" w:rsidRPr="00187FE4" w:rsidRDefault="00BC6231" w:rsidP="0094338C">
      <w:pPr>
        <w:jc w:val="center"/>
        <w:rPr>
          <w:rFonts w:ascii="Times New Roman" w:hAnsi="Times New Roman" w:cs="Times New Roman"/>
          <w:b/>
          <w:lang w:val="en-US"/>
        </w:rPr>
      </w:pPr>
      <w:r w:rsidRPr="00187FE4">
        <w:rPr>
          <w:rFonts w:ascii="Times New Roman" w:hAnsi="Times New Roman" w:cs="Times New Roman"/>
          <w:b/>
          <w:lang w:val="en-US"/>
        </w:rPr>
        <w:t>CATSS data stratified by age</w:t>
      </w:r>
    </w:p>
    <w:p w14:paraId="269DDBE4" w14:textId="77777777" w:rsidR="003D248E" w:rsidRDefault="003D248E" w:rsidP="003D248E">
      <w:pPr>
        <w:rPr>
          <w:rFonts w:ascii="Times New Roman" w:hAnsi="Times New Roman" w:cs="Times New Roman"/>
          <w:lang w:val="en-US"/>
        </w:rPr>
      </w:pPr>
    </w:p>
    <w:p w14:paraId="7A0E6E07" w14:textId="1564146D" w:rsidR="00B54179" w:rsidRPr="008572F7" w:rsidRDefault="005859F2" w:rsidP="00057920">
      <w:pPr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1 and Table 2 </w:t>
      </w:r>
      <w:r w:rsidR="00057920">
        <w:rPr>
          <w:rFonts w:ascii="Times New Roman" w:hAnsi="Times New Roman" w:cs="Times New Roman"/>
          <w:lang w:val="en-US"/>
        </w:rPr>
        <w:t>include data from the 12</w:t>
      </w:r>
      <w:r w:rsidR="00060D11">
        <w:rPr>
          <w:rFonts w:ascii="Times New Roman" w:hAnsi="Times New Roman" w:cs="Times New Roman"/>
          <w:lang w:val="en-US"/>
        </w:rPr>
        <w:t>-</w:t>
      </w:r>
      <w:r w:rsidR="00057920">
        <w:rPr>
          <w:rFonts w:ascii="Times New Roman" w:hAnsi="Times New Roman" w:cs="Times New Roman"/>
          <w:lang w:val="en-US"/>
        </w:rPr>
        <w:t xml:space="preserve"> </w:t>
      </w:r>
      <w:r w:rsidR="00060D11">
        <w:rPr>
          <w:rFonts w:ascii="Times New Roman" w:hAnsi="Times New Roman" w:cs="Times New Roman"/>
          <w:lang w:val="en-US"/>
        </w:rPr>
        <w:t>year-</w:t>
      </w:r>
      <w:r w:rsidR="00057920">
        <w:rPr>
          <w:rFonts w:ascii="Times New Roman" w:hAnsi="Times New Roman" w:cs="Times New Roman"/>
          <w:lang w:val="en-US"/>
        </w:rPr>
        <w:t>olds, born 1</w:t>
      </w:r>
      <w:r w:rsidR="00057920" w:rsidRPr="00057920">
        <w:rPr>
          <w:rFonts w:ascii="Times New Roman" w:hAnsi="Times New Roman" w:cs="Times New Roman"/>
          <w:vertAlign w:val="superscript"/>
          <w:lang w:val="en-US"/>
        </w:rPr>
        <w:t>st</w:t>
      </w:r>
      <w:r w:rsidR="00057920">
        <w:rPr>
          <w:rFonts w:ascii="Times New Roman" w:hAnsi="Times New Roman" w:cs="Times New Roman"/>
          <w:lang w:val="en-US"/>
        </w:rPr>
        <w:t xml:space="preserve"> of July 1992 to 30</w:t>
      </w:r>
      <w:r w:rsidR="00057920" w:rsidRPr="00057920">
        <w:rPr>
          <w:rFonts w:ascii="Times New Roman" w:hAnsi="Times New Roman" w:cs="Times New Roman"/>
          <w:vertAlign w:val="superscript"/>
          <w:lang w:val="en-US"/>
        </w:rPr>
        <w:t>th</w:t>
      </w:r>
      <w:r w:rsidR="00057920">
        <w:rPr>
          <w:rFonts w:ascii="Times New Roman" w:hAnsi="Times New Roman" w:cs="Times New Roman"/>
          <w:lang w:val="en-US"/>
        </w:rPr>
        <w:t xml:space="preserve"> of June 1995. T</w:t>
      </w:r>
      <w:r>
        <w:rPr>
          <w:rFonts w:ascii="Times New Roman" w:hAnsi="Times New Roman" w:cs="Times New Roman"/>
          <w:lang w:val="en-US"/>
        </w:rPr>
        <w:t xml:space="preserve">able 3 and Table 4 </w:t>
      </w:r>
      <w:r w:rsidR="00057920">
        <w:rPr>
          <w:rFonts w:ascii="Times New Roman" w:hAnsi="Times New Roman" w:cs="Times New Roman"/>
          <w:lang w:val="en-US"/>
        </w:rPr>
        <w:t>include data from the 9-year-olds</w:t>
      </w:r>
      <w:r>
        <w:rPr>
          <w:rFonts w:ascii="Times New Roman" w:hAnsi="Times New Roman" w:cs="Times New Roman"/>
          <w:lang w:val="en-US"/>
        </w:rPr>
        <w:t>,</w:t>
      </w:r>
      <w:r w:rsidR="00057920">
        <w:rPr>
          <w:rFonts w:ascii="Times New Roman" w:hAnsi="Times New Roman" w:cs="Times New Roman"/>
          <w:lang w:val="en-US"/>
        </w:rPr>
        <w:t xml:space="preserve"> born 1</w:t>
      </w:r>
      <w:r w:rsidR="00057920" w:rsidRPr="00057920">
        <w:rPr>
          <w:rFonts w:ascii="Times New Roman" w:hAnsi="Times New Roman" w:cs="Times New Roman"/>
          <w:vertAlign w:val="superscript"/>
          <w:lang w:val="en-US"/>
        </w:rPr>
        <w:t>st</w:t>
      </w:r>
      <w:r w:rsidR="00057920">
        <w:rPr>
          <w:rFonts w:ascii="Times New Roman" w:hAnsi="Times New Roman" w:cs="Times New Roman"/>
          <w:lang w:val="en-US"/>
        </w:rPr>
        <w:t xml:space="preserve"> of July 1995 and onwards. </w:t>
      </w:r>
    </w:p>
    <w:p w14:paraId="11098882" w14:textId="77777777" w:rsidR="003D248E" w:rsidRPr="008572F7" w:rsidRDefault="003D248E" w:rsidP="003D248E">
      <w:pPr>
        <w:rPr>
          <w:rFonts w:ascii="Times New Roman" w:hAnsi="Times New Roman" w:cs="Times New Roman"/>
          <w:lang w:val="en-US"/>
        </w:rPr>
      </w:pPr>
    </w:p>
    <w:p w14:paraId="35C68C10" w14:textId="75933DA9" w:rsidR="003D248E" w:rsidRPr="008572F7" w:rsidRDefault="00D7303F" w:rsidP="003D248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12-year-olds</w:t>
      </w:r>
    </w:p>
    <w:p w14:paraId="1CF81B6E" w14:textId="77777777" w:rsidR="003D248E" w:rsidRPr="008572F7" w:rsidRDefault="003D248E" w:rsidP="003D248E">
      <w:pPr>
        <w:rPr>
          <w:rFonts w:ascii="Times New Roman" w:hAnsi="Times New Roman" w:cs="Times New Roman"/>
          <w:b/>
          <w:lang w:val="en-US"/>
        </w:rPr>
      </w:pPr>
    </w:p>
    <w:p w14:paraId="754107BA" w14:textId="4E70106C" w:rsidR="003D248E" w:rsidRPr="008572F7" w:rsidRDefault="0062367C" w:rsidP="00D833F5">
      <w:pPr>
        <w:spacing w:line="480" w:lineRule="auto"/>
        <w:rPr>
          <w:rFonts w:ascii="Times New Roman" w:hAnsi="Times New Roman" w:cs="Times New Roman"/>
          <w:lang w:val="en-US"/>
        </w:rPr>
      </w:pPr>
      <w:r w:rsidRPr="008572F7">
        <w:rPr>
          <w:rFonts w:ascii="Times New Roman" w:hAnsi="Times New Roman" w:cs="Times New Roman"/>
          <w:lang w:val="en-US"/>
        </w:rPr>
        <w:t>Table 1</w:t>
      </w:r>
    </w:p>
    <w:p w14:paraId="51604D67" w14:textId="06AA6DAD" w:rsidR="003D248E" w:rsidRPr="008572F7" w:rsidRDefault="00D833F5" w:rsidP="00D833F5">
      <w:pPr>
        <w:spacing w:line="48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Subjects </w:t>
      </w:r>
      <w:proofErr w:type="gramStart"/>
      <w:r>
        <w:rPr>
          <w:rFonts w:ascii="Times New Roman" w:hAnsi="Times New Roman" w:cs="Times New Roman"/>
          <w:i/>
          <w:lang w:val="en-US"/>
        </w:rPr>
        <w:t>With</w:t>
      </w:r>
      <w:proofErr w:type="gramEnd"/>
      <w:r>
        <w:rPr>
          <w:rFonts w:ascii="Times New Roman" w:hAnsi="Times New Roman" w:cs="Times New Roman"/>
          <w:i/>
          <w:lang w:val="en-US"/>
        </w:rPr>
        <w:t xml:space="preserve"> a Listed Disorder in NPR (%) and Screen-positives for Each Cut-off Value (%)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26"/>
        <w:gridCol w:w="1134"/>
        <w:gridCol w:w="1100"/>
        <w:gridCol w:w="1023"/>
        <w:gridCol w:w="1719"/>
      </w:tblGrid>
      <w:tr w:rsidR="003D248E" w:rsidRPr="008572F7" w14:paraId="096882F3" w14:textId="77777777" w:rsidTr="008B12C1">
        <w:tc>
          <w:tcPr>
            <w:tcW w:w="1101" w:type="dxa"/>
            <w:tcBorders>
              <w:top w:val="single" w:sz="4" w:space="0" w:color="auto"/>
            </w:tcBorders>
          </w:tcPr>
          <w:p w14:paraId="76864CAB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83DAD" w14:textId="77777777" w:rsidR="003D248E" w:rsidRPr="008572F7" w:rsidRDefault="003D248E" w:rsidP="008B12C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Disorder in NPR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</w:tcBorders>
          </w:tcPr>
          <w:p w14:paraId="1DA2CB93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248E" w:rsidRPr="008572F7" w14:paraId="510757B5" w14:textId="77777777" w:rsidTr="00542ADE">
        <w:tc>
          <w:tcPr>
            <w:tcW w:w="1101" w:type="dxa"/>
            <w:tcBorders>
              <w:bottom w:val="single" w:sz="4" w:space="0" w:color="auto"/>
            </w:tcBorders>
          </w:tcPr>
          <w:p w14:paraId="09744EC4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Disorder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4DFE684E" w14:textId="47C408D6" w:rsidR="003D248E" w:rsidRPr="008572F7" w:rsidRDefault="00AB799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Before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F44D88" w14:textId="3EBB8741" w:rsidR="003D248E" w:rsidRPr="008572F7" w:rsidRDefault="00AB799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After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3E4F220A" w14:textId="369CF0BB" w:rsidR="003D248E" w:rsidRPr="008572F7" w:rsidRDefault="00AB799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7CD9A5FB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Cut-off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4C191E8" w14:textId="77777777" w:rsidR="003D248E" w:rsidRPr="008572F7" w:rsidRDefault="003D248E" w:rsidP="008B12C1">
            <w:pPr>
              <w:spacing w:line="360" w:lineRule="auto"/>
              <w:ind w:right="-250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Screen-</w:t>
            </w:r>
            <w:r w:rsidR="00FC0B71" w:rsidRPr="008572F7">
              <w:rPr>
                <w:rFonts w:ascii="Times New Roman" w:hAnsi="Times New Roman" w:cs="Times New Roman"/>
                <w:lang w:val="en-US"/>
              </w:rPr>
              <w:t>positive</w:t>
            </w:r>
          </w:p>
        </w:tc>
      </w:tr>
      <w:tr w:rsidR="003D248E" w:rsidRPr="008572F7" w14:paraId="088722C6" w14:textId="77777777" w:rsidTr="00542ADE">
        <w:tc>
          <w:tcPr>
            <w:tcW w:w="1101" w:type="dxa"/>
            <w:tcBorders>
              <w:top w:val="single" w:sz="4" w:space="0" w:color="auto"/>
            </w:tcBorders>
          </w:tcPr>
          <w:p w14:paraId="21BCA036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ASD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5C5AE8D8" w14:textId="4693D5FB" w:rsidR="003D248E" w:rsidRPr="008572F7" w:rsidRDefault="00AB7998" w:rsidP="008B12C1">
            <w:pPr>
              <w:spacing w:line="360" w:lineRule="auto"/>
              <w:ind w:right="-7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 (0.4)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A38D46" w14:textId="542BA8AF" w:rsidR="003D248E" w:rsidRPr="008572F7" w:rsidRDefault="00AB799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 (1.0)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6B6F71FF" w14:textId="378FF088" w:rsidR="003D248E" w:rsidRPr="008572F7" w:rsidRDefault="00542AD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 (1.4)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D752CFD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14:paraId="034BA860" w14:textId="77777777" w:rsidR="003D248E" w:rsidRPr="008572F7" w:rsidRDefault="00F66279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245 (3.8)</w:t>
            </w:r>
          </w:p>
        </w:tc>
      </w:tr>
      <w:tr w:rsidR="003D248E" w:rsidRPr="008572F7" w14:paraId="2A196E67" w14:textId="77777777" w:rsidTr="00542ADE">
        <w:tc>
          <w:tcPr>
            <w:tcW w:w="1101" w:type="dxa"/>
          </w:tcPr>
          <w:p w14:paraId="434DCCBD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dxa"/>
          </w:tcPr>
          <w:p w14:paraId="1AB45215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12BDBB9C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14:paraId="13D30A32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3" w:type="dxa"/>
          </w:tcPr>
          <w:p w14:paraId="223ACE52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8.5</w:t>
            </w:r>
          </w:p>
        </w:tc>
        <w:tc>
          <w:tcPr>
            <w:tcW w:w="1719" w:type="dxa"/>
          </w:tcPr>
          <w:p w14:paraId="4509F56F" w14:textId="77777777" w:rsidR="003D248E" w:rsidRPr="008572F7" w:rsidRDefault="00F66279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67 (1.0)</w:t>
            </w:r>
          </w:p>
        </w:tc>
      </w:tr>
      <w:tr w:rsidR="003D248E" w:rsidRPr="008572F7" w14:paraId="37975600" w14:textId="77777777" w:rsidTr="00542ADE">
        <w:tc>
          <w:tcPr>
            <w:tcW w:w="1101" w:type="dxa"/>
          </w:tcPr>
          <w:p w14:paraId="2CAD3F69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ADHD</w:t>
            </w:r>
          </w:p>
        </w:tc>
        <w:tc>
          <w:tcPr>
            <w:tcW w:w="1026" w:type="dxa"/>
          </w:tcPr>
          <w:p w14:paraId="0D665865" w14:textId="3084C8AA" w:rsidR="003D248E" w:rsidRPr="008572F7" w:rsidRDefault="00AB799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 (0.9)</w:t>
            </w:r>
          </w:p>
        </w:tc>
        <w:tc>
          <w:tcPr>
            <w:tcW w:w="1134" w:type="dxa"/>
          </w:tcPr>
          <w:p w14:paraId="2A59C57A" w14:textId="4A84E8B5" w:rsidR="003D248E" w:rsidRPr="008572F7" w:rsidRDefault="00AB799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 (2.5)</w:t>
            </w:r>
          </w:p>
        </w:tc>
        <w:tc>
          <w:tcPr>
            <w:tcW w:w="1100" w:type="dxa"/>
          </w:tcPr>
          <w:p w14:paraId="50F9A84B" w14:textId="280B724A" w:rsidR="003D248E" w:rsidRPr="008572F7" w:rsidRDefault="00542AD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 (3.4)</w:t>
            </w:r>
          </w:p>
        </w:tc>
        <w:tc>
          <w:tcPr>
            <w:tcW w:w="1023" w:type="dxa"/>
          </w:tcPr>
          <w:p w14:paraId="14BA3052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19" w:type="dxa"/>
          </w:tcPr>
          <w:p w14:paraId="45DC82EB" w14:textId="77777777" w:rsidR="003D248E" w:rsidRPr="008572F7" w:rsidRDefault="00F66279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649 (10.0)</w:t>
            </w:r>
          </w:p>
        </w:tc>
      </w:tr>
      <w:tr w:rsidR="003D248E" w:rsidRPr="008572F7" w14:paraId="01A6B1CF" w14:textId="77777777" w:rsidTr="00542ADE">
        <w:tc>
          <w:tcPr>
            <w:tcW w:w="1101" w:type="dxa"/>
          </w:tcPr>
          <w:p w14:paraId="43CB15AB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dxa"/>
          </w:tcPr>
          <w:p w14:paraId="610B0887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7F5300DA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14:paraId="2E5494EC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3" w:type="dxa"/>
          </w:tcPr>
          <w:p w14:paraId="7DE1E099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12.5</w:t>
            </w:r>
          </w:p>
        </w:tc>
        <w:tc>
          <w:tcPr>
            <w:tcW w:w="1719" w:type="dxa"/>
          </w:tcPr>
          <w:p w14:paraId="5D7236A1" w14:textId="77777777" w:rsidR="003D248E" w:rsidRPr="008572F7" w:rsidRDefault="00F66279" w:rsidP="008B12C1">
            <w:pPr>
              <w:spacing w:line="360" w:lineRule="auto"/>
              <w:ind w:right="-458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118 (1.8)</w:t>
            </w:r>
          </w:p>
        </w:tc>
      </w:tr>
      <w:tr w:rsidR="003D248E" w:rsidRPr="008572F7" w14:paraId="37D0A859" w14:textId="77777777" w:rsidTr="00542ADE">
        <w:tc>
          <w:tcPr>
            <w:tcW w:w="1101" w:type="dxa"/>
          </w:tcPr>
          <w:p w14:paraId="72FFF437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LD</w:t>
            </w:r>
          </w:p>
        </w:tc>
        <w:tc>
          <w:tcPr>
            <w:tcW w:w="1026" w:type="dxa"/>
          </w:tcPr>
          <w:p w14:paraId="6048CDA7" w14:textId="7112EA5C" w:rsidR="003D248E" w:rsidRPr="008572F7" w:rsidRDefault="00AB799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 (0.7)</w:t>
            </w:r>
          </w:p>
        </w:tc>
        <w:tc>
          <w:tcPr>
            <w:tcW w:w="1134" w:type="dxa"/>
          </w:tcPr>
          <w:p w14:paraId="640665CB" w14:textId="0BA61F9A" w:rsidR="003D248E" w:rsidRPr="008572F7" w:rsidRDefault="00AB799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 (0.6)</w:t>
            </w:r>
          </w:p>
        </w:tc>
        <w:tc>
          <w:tcPr>
            <w:tcW w:w="1100" w:type="dxa"/>
          </w:tcPr>
          <w:p w14:paraId="647C0CB0" w14:textId="50D5B503" w:rsidR="003D248E" w:rsidRPr="008572F7" w:rsidRDefault="00542AD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 (1.2)</w:t>
            </w:r>
          </w:p>
        </w:tc>
        <w:tc>
          <w:tcPr>
            <w:tcW w:w="1023" w:type="dxa"/>
          </w:tcPr>
          <w:p w14:paraId="05FFA404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19" w:type="dxa"/>
          </w:tcPr>
          <w:p w14:paraId="3B43EC65" w14:textId="77777777" w:rsidR="003D248E" w:rsidRPr="008572F7" w:rsidRDefault="00F66279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1128 (17.3)</w:t>
            </w:r>
          </w:p>
        </w:tc>
      </w:tr>
      <w:tr w:rsidR="003D248E" w:rsidRPr="008572F7" w14:paraId="0DC7612D" w14:textId="77777777" w:rsidTr="00542ADE">
        <w:tc>
          <w:tcPr>
            <w:tcW w:w="1101" w:type="dxa"/>
          </w:tcPr>
          <w:p w14:paraId="5AD72703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dxa"/>
          </w:tcPr>
          <w:p w14:paraId="0B007F47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2D1F6A76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14:paraId="2943F607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3" w:type="dxa"/>
          </w:tcPr>
          <w:p w14:paraId="2F42371F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19" w:type="dxa"/>
          </w:tcPr>
          <w:p w14:paraId="1A496C2B" w14:textId="77777777" w:rsidR="003D248E" w:rsidRPr="008572F7" w:rsidRDefault="00F66279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128 (2.0)</w:t>
            </w:r>
          </w:p>
        </w:tc>
      </w:tr>
      <w:tr w:rsidR="003D248E" w:rsidRPr="008572F7" w14:paraId="5AD18861" w14:textId="77777777" w:rsidTr="00542ADE">
        <w:tc>
          <w:tcPr>
            <w:tcW w:w="1101" w:type="dxa"/>
          </w:tcPr>
          <w:p w14:paraId="34E7ADA0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DCD</w:t>
            </w:r>
          </w:p>
        </w:tc>
        <w:tc>
          <w:tcPr>
            <w:tcW w:w="1026" w:type="dxa"/>
          </w:tcPr>
          <w:p w14:paraId="36FCA865" w14:textId="7DB5CBFF" w:rsidR="003D248E" w:rsidRPr="008572F7" w:rsidRDefault="00AB799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 (0.2)</w:t>
            </w:r>
          </w:p>
        </w:tc>
        <w:tc>
          <w:tcPr>
            <w:tcW w:w="1134" w:type="dxa"/>
          </w:tcPr>
          <w:p w14:paraId="15D4F94B" w14:textId="7F17168F" w:rsidR="003D248E" w:rsidRPr="008572F7" w:rsidRDefault="00AB799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 (0.1)</w:t>
            </w:r>
          </w:p>
        </w:tc>
        <w:tc>
          <w:tcPr>
            <w:tcW w:w="1100" w:type="dxa"/>
          </w:tcPr>
          <w:p w14:paraId="266C7A7B" w14:textId="318E236F" w:rsidR="003D248E" w:rsidRPr="008572F7" w:rsidRDefault="00542AD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 (0.3)</w:t>
            </w:r>
          </w:p>
        </w:tc>
        <w:tc>
          <w:tcPr>
            <w:tcW w:w="1023" w:type="dxa"/>
          </w:tcPr>
          <w:p w14:paraId="2AA3780F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1719" w:type="dxa"/>
          </w:tcPr>
          <w:p w14:paraId="5C4193D7" w14:textId="77777777" w:rsidR="003D248E" w:rsidRPr="008572F7" w:rsidRDefault="00F66279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552 (8.5)</w:t>
            </w:r>
          </w:p>
        </w:tc>
      </w:tr>
      <w:tr w:rsidR="003D248E" w:rsidRPr="008572F7" w14:paraId="07EDF7B7" w14:textId="77777777" w:rsidTr="00542ADE">
        <w:tc>
          <w:tcPr>
            <w:tcW w:w="1101" w:type="dxa"/>
          </w:tcPr>
          <w:p w14:paraId="3369D2F2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dxa"/>
          </w:tcPr>
          <w:p w14:paraId="7DCE625B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71A03218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14:paraId="29AEB86F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3" w:type="dxa"/>
          </w:tcPr>
          <w:p w14:paraId="2EE63B97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19" w:type="dxa"/>
          </w:tcPr>
          <w:p w14:paraId="5188CB59" w14:textId="77777777" w:rsidR="003D248E" w:rsidRPr="008572F7" w:rsidRDefault="00F66279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136 (2.1)</w:t>
            </w:r>
          </w:p>
        </w:tc>
      </w:tr>
      <w:tr w:rsidR="003D248E" w:rsidRPr="008572F7" w14:paraId="7C3E613F" w14:textId="77777777" w:rsidTr="00542ADE">
        <w:tc>
          <w:tcPr>
            <w:tcW w:w="1101" w:type="dxa"/>
          </w:tcPr>
          <w:p w14:paraId="4F44EDEA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TD</w:t>
            </w:r>
          </w:p>
        </w:tc>
        <w:tc>
          <w:tcPr>
            <w:tcW w:w="1026" w:type="dxa"/>
          </w:tcPr>
          <w:p w14:paraId="2267F9F5" w14:textId="425FEA27" w:rsidR="003D248E" w:rsidRPr="008572F7" w:rsidRDefault="00AB799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 (0.3)</w:t>
            </w:r>
          </w:p>
        </w:tc>
        <w:tc>
          <w:tcPr>
            <w:tcW w:w="1134" w:type="dxa"/>
          </w:tcPr>
          <w:p w14:paraId="09ECFE94" w14:textId="33C964F3" w:rsidR="003D248E" w:rsidRPr="008572F7" w:rsidRDefault="00AB799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 (0.2)</w:t>
            </w:r>
          </w:p>
        </w:tc>
        <w:tc>
          <w:tcPr>
            <w:tcW w:w="1100" w:type="dxa"/>
          </w:tcPr>
          <w:p w14:paraId="63EF2DAF" w14:textId="34F23004" w:rsidR="003D248E" w:rsidRPr="008572F7" w:rsidRDefault="00542AD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 (0.5)</w:t>
            </w:r>
          </w:p>
        </w:tc>
        <w:tc>
          <w:tcPr>
            <w:tcW w:w="1023" w:type="dxa"/>
          </w:tcPr>
          <w:p w14:paraId="69B87C12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1719" w:type="dxa"/>
          </w:tcPr>
          <w:p w14:paraId="657CB526" w14:textId="77777777" w:rsidR="003D248E" w:rsidRPr="008572F7" w:rsidRDefault="00F66279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220 (3.4)</w:t>
            </w:r>
          </w:p>
        </w:tc>
      </w:tr>
      <w:tr w:rsidR="003D248E" w:rsidRPr="008572F7" w14:paraId="67AC8DB4" w14:textId="77777777" w:rsidTr="00542ADE">
        <w:tc>
          <w:tcPr>
            <w:tcW w:w="1101" w:type="dxa"/>
          </w:tcPr>
          <w:p w14:paraId="0025A40E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ODD</w:t>
            </w:r>
          </w:p>
        </w:tc>
        <w:tc>
          <w:tcPr>
            <w:tcW w:w="1026" w:type="dxa"/>
          </w:tcPr>
          <w:p w14:paraId="3F134B6F" w14:textId="74A69F06" w:rsidR="003D248E" w:rsidRPr="008572F7" w:rsidRDefault="00AB799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(0.0)</w:t>
            </w:r>
          </w:p>
        </w:tc>
        <w:tc>
          <w:tcPr>
            <w:tcW w:w="1134" w:type="dxa"/>
          </w:tcPr>
          <w:p w14:paraId="6241AA74" w14:textId="50329651" w:rsidR="003D248E" w:rsidRPr="008572F7" w:rsidRDefault="00AB799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(0.1)</w:t>
            </w:r>
          </w:p>
        </w:tc>
        <w:tc>
          <w:tcPr>
            <w:tcW w:w="1100" w:type="dxa"/>
          </w:tcPr>
          <w:p w14:paraId="0C351729" w14:textId="4A28E95C" w:rsidR="003D248E" w:rsidRPr="008572F7" w:rsidRDefault="00542AD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 (0.2)</w:t>
            </w:r>
          </w:p>
        </w:tc>
        <w:tc>
          <w:tcPr>
            <w:tcW w:w="1023" w:type="dxa"/>
          </w:tcPr>
          <w:p w14:paraId="6BC62C66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19" w:type="dxa"/>
          </w:tcPr>
          <w:p w14:paraId="2CA24136" w14:textId="77777777" w:rsidR="003D248E" w:rsidRPr="008572F7" w:rsidRDefault="00F66279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188 (2.9)</w:t>
            </w:r>
          </w:p>
        </w:tc>
      </w:tr>
      <w:tr w:rsidR="003D248E" w:rsidRPr="008572F7" w14:paraId="123A8089" w14:textId="77777777" w:rsidTr="00542ADE">
        <w:tc>
          <w:tcPr>
            <w:tcW w:w="1101" w:type="dxa"/>
          </w:tcPr>
          <w:p w14:paraId="61C53178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1026" w:type="dxa"/>
          </w:tcPr>
          <w:p w14:paraId="6507A4D4" w14:textId="372FA69C" w:rsidR="003D248E" w:rsidRPr="008572F7" w:rsidRDefault="00AB799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(0.1)</w:t>
            </w:r>
          </w:p>
        </w:tc>
        <w:tc>
          <w:tcPr>
            <w:tcW w:w="1134" w:type="dxa"/>
          </w:tcPr>
          <w:p w14:paraId="714B49DB" w14:textId="3FBD8BAD" w:rsidR="003D248E" w:rsidRPr="008572F7" w:rsidRDefault="00AB799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 (0.4)</w:t>
            </w:r>
          </w:p>
        </w:tc>
        <w:tc>
          <w:tcPr>
            <w:tcW w:w="1100" w:type="dxa"/>
          </w:tcPr>
          <w:p w14:paraId="705D4586" w14:textId="1E8D5B72" w:rsidR="003D248E" w:rsidRPr="008572F7" w:rsidRDefault="00542AD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 (0.5)</w:t>
            </w:r>
          </w:p>
        </w:tc>
        <w:tc>
          <w:tcPr>
            <w:tcW w:w="1023" w:type="dxa"/>
          </w:tcPr>
          <w:p w14:paraId="45412655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19" w:type="dxa"/>
          </w:tcPr>
          <w:p w14:paraId="6F686012" w14:textId="77777777" w:rsidR="003D248E" w:rsidRPr="008572F7" w:rsidRDefault="00F66279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54 (0.8)</w:t>
            </w:r>
          </w:p>
        </w:tc>
      </w:tr>
      <w:tr w:rsidR="003D248E" w:rsidRPr="008572F7" w14:paraId="7925B4AD" w14:textId="77777777" w:rsidTr="00542ADE">
        <w:tc>
          <w:tcPr>
            <w:tcW w:w="1101" w:type="dxa"/>
          </w:tcPr>
          <w:p w14:paraId="6961D41F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572F7">
              <w:rPr>
                <w:rFonts w:ascii="Times New Roman" w:hAnsi="Times New Roman" w:cs="Times New Roman"/>
                <w:lang w:val="en-US"/>
              </w:rPr>
              <w:t>OCD</w:t>
            </w:r>
            <w:r w:rsidRPr="008572F7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026" w:type="dxa"/>
          </w:tcPr>
          <w:p w14:paraId="6913869F" w14:textId="3A178B36" w:rsidR="003D248E" w:rsidRPr="008572F7" w:rsidRDefault="00AB799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(0.0)</w:t>
            </w:r>
          </w:p>
        </w:tc>
        <w:tc>
          <w:tcPr>
            <w:tcW w:w="1134" w:type="dxa"/>
          </w:tcPr>
          <w:p w14:paraId="2D20680A" w14:textId="65A4350D" w:rsidR="003D248E" w:rsidRPr="008572F7" w:rsidRDefault="00AB799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 (0.5)</w:t>
            </w:r>
          </w:p>
        </w:tc>
        <w:tc>
          <w:tcPr>
            <w:tcW w:w="1100" w:type="dxa"/>
          </w:tcPr>
          <w:p w14:paraId="4F441F26" w14:textId="2FF9E2E8" w:rsidR="003D248E" w:rsidRPr="008572F7" w:rsidRDefault="00542AD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 (0.5)</w:t>
            </w:r>
          </w:p>
        </w:tc>
        <w:tc>
          <w:tcPr>
            <w:tcW w:w="1023" w:type="dxa"/>
          </w:tcPr>
          <w:p w14:paraId="036BD4A4" w14:textId="77777777" w:rsidR="003D248E" w:rsidRPr="008572F7" w:rsidRDefault="003D248E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19" w:type="dxa"/>
          </w:tcPr>
          <w:p w14:paraId="5AC95744" w14:textId="77777777" w:rsidR="003D248E" w:rsidRPr="008572F7" w:rsidRDefault="00F66279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154 (2.4)</w:t>
            </w:r>
          </w:p>
        </w:tc>
      </w:tr>
      <w:tr w:rsidR="003D248E" w:rsidRPr="008572F7" w14:paraId="3193B9AF" w14:textId="77777777" w:rsidTr="00542ADE">
        <w:trPr>
          <w:trHeight w:val="67"/>
        </w:trPr>
        <w:tc>
          <w:tcPr>
            <w:tcW w:w="1101" w:type="dxa"/>
            <w:tcBorders>
              <w:bottom w:val="single" w:sz="4" w:space="0" w:color="auto"/>
            </w:tcBorders>
          </w:tcPr>
          <w:p w14:paraId="36913D0C" w14:textId="77777777" w:rsidR="003D248E" w:rsidRPr="008572F7" w:rsidRDefault="003D248E" w:rsidP="0094338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572F7">
              <w:rPr>
                <w:rFonts w:ascii="Times New Roman" w:hAnsi="Times New Roman" w:cs="Times New Roman"/>
                <w:lang w:val="en-US"/>
              </w:rPr>
              <w:t>ED</w:t>
            </w:r>
            <w:r w:rsidRPr="008572F7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7CDFB3EC" w14:textId="3444569B" w:rsidR="003D248E" w:rsidRPr="008572F7" w:rsidRDefault="00AB7998" w:rsidP="0094338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 (0.3)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065846" w14:textId="67941F51" w:rsidR="003D248E" w:rsidRPr="008572F7" w:rsidRDefault="00AB7998" w:rsidP="0094338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 (1.0)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677552DD" w14:textId="2082A47E" w:rsidR="003D248E" w:rsidRPr="008572F7" w:rsidRDefault="00542ADE" w:rsidP="0094338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 (1.4)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1AF8D588" w14:textId="77777777" w:rsidR="003D248E" w:rsidRPr="008572F7" w:rsidRDefault="003D248E" w:rsidP="0094338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72495CD" w14:textId="77777777" w:rsidR="003D248E" w:rsidRPr="008572F7" w:rsidRDefault="00F66279" w:rsidP="0094338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389 (6.0)</w:t>
            </w:r>
          </w:p>
        </w:tc>
      </w:tr>
    </w:tbl>
    <w:p w14:paraId="0B472ABF" w14:textId="65524BBD" w:rsidR="003D248E" w:rsidRDefault="004A2E68" w:rsidP="0094338C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N</w:t>
      </w:r>
      <w:r w:rsidR="006C6118" w:rsidRPr="008572F7">
        <w:rPr>
          <w:rFonts w:ascii="Times New Roman" w:hAnsi="Times New Roman" w:cs="Times New Roman"/>
          <w:lang w:val="en-US"/>
        </w:rPr>
        <w:t xml:space="preserve"> = 6506</w:t>
      </w:r>
      <w:r w:rsidR="0094338C">
        <w:rPr>
          <w:rFonts w:ascii="Times New Roman" w:hAnsi="Times New Roman" w:cs="Times New Roman"/>
          <w:lang w:val="en-US"/>
        </w:rPr>
        <w:t>.</w:t>
      </w:r>
    </w:p>
    <w:p w14:paraId="2130807B" w14:textId="24082185" w:rsidR="005E6115" w:rsidRDefault="005E6115" w:rsidP="0094338C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Disorder in NPR: Ascribed diagnoses in NPR before and after the telephone interview (CATSS) and in total.</w:t>
      </w:r>
    </w:p>
    <w:p w14:paraId="06130DE1" w14:textId="66FAA84E" w:rsidR="005E6115" w:rsidRPr="008572F7" w:rsidRDefault="005E6115" w:rsidP="0094338C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A-TAC: Number of screen-positive subjects with an A-TAC score equal to or higher than each cut-off value.</w:t>
      </w:r>
    </w:p>
    <w:p w14:paraId="443F8F65" w14:textId="691417AC" w:rsidR="003D248E" w:rsidRPr="008572F7" w:rsidRDefault="003D248E" w:rsidP="008572F7">
      <w:pPr>
        <w:spacing w:line="480" w:lineRule="auto"/>
        <w:rPr>
          <w:rFonts w:ascii="Times New Roman" w:hAnsi="Times New Roman" w:cs="Times New Roman"/>
          <w:lang w:val="en-US"/>
        </w:rPr>
      </w:pPr>
      <w:proofErr w:type="gramStart"/>
      <w:r w:rsidRPr="008572F7">
        <w:rPr>
          <w:rFonts w:ascii="Times New Roman" w:hAnsi="Times New Roman" w:cs="Times New Roman"/>
          <w:vertAlign w:val="superscript"/>
          <w:lang w:val="en-US"/>
        </w:rPr>
        <w:t>a</w:t>
      </w:r>
      <w:proofErr w:type="gramEnd"/>
      <w:r w:rsidRPr="008572F7">
        <w:rPr>
          <w:rFonts w:ascii="Times New Roman" w:hAnsi="Times New Roman" w:cs="Times New Roman"/>
          <w:lang w:val="en-US"/>
        </w:rPr>
        <w:t xml:space="preserve"> No previous established cut-off values</w:t>
      </w:r>
      <w:r w:rsidR="0094338C">
        <w:rPr>
          <w:rFonts w:ascii="Times New Roman" w:hAnsi="Times New Roman" w:cs="Times New Roman"/>
          <w:lang w:val="en-US"/>
        </w:rPr>
        <w:t>.</w:t>
      </w:r>
    </w:p>
    <w:p w14:paraId="556CDD66" w14:textId="77777777" w:rsidR="003D248E" w:rsidRPr="008572F7" w:rsidRDefault="003D248E" w:rsidP="003D248E">
      <w:pPr>
        <w:rPr>
          <w:rFonts w:ascii="Times New Roman" w:hAnsi="Times New Roman" w:cs="Times New Roman"/>
          <w:b/>
          <w:lang w:val="en-US"/>
        </w:rPr>
      </w:pPr>
    </w:p>
    <w:p w14:paraId="762E2E8C" w14:textId="77777777" w:rsidR="00436C8A" w:rsidRDefault="00436C8A" w:rsidP="0094338C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5C57DFA0" w14:textId="3049361F" w:rsidR="0094338C" w:rsidRPr="0094338C" w:rsidRDefault="0094338C" w:rsidP="0094338C">
      <w:pPr>
        <w:spacing w:line="480" w:lineRule="auto"/>
        <w:rPr>
          <w:rFonts w:ascii="Times New Roman" w:hAnsi="Times New Roman" w:cs="Times New Roman"/>
          <w:lang w:val="en-US"/>
        </w:rPr>
      </w:pPr>
      <w:r w:rsidRPr="0094338C">
        <w:rPr>
          <w:rFonts w:ascii="Times New Roman" w:hAnsi="Times New Roman" w:cs="Times New Roman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lang w:val="en-US"/>
        </w:rPr>
        <w:t>2</w:t>
      </w:r>
    </w:p>
    <w:p w14:paraId="1977BF9E" w14:textId="3DB38FF8" w:rsidR="00B80C38" w:rsidRPr="00BC6231" w:rsidRDefault="00B80C38" w:rsidP="00B80C38">
      <w:pPr>
        <w:spacing w:line="48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Previous </w:t>
      </w:r>
      <w:r w:rsidRPr="00BC6231">
        <w:rPr>
          <w:rFonts w:ascii="Times New Roman" w:hAnsi="Times New Roman" w:cs="Times New Roman"/>
          <w:i/>
          <w:lang w:val="en-US"/>
        </w:rPr>
        <w:t>and Predictive Validity of A-TAC.</w:t>
      </w:r>
    </w:p>
    <w:tbl>
      <w:tblPr>
        <w:tblStyle w:val="Tabellrutnt"/>
        <w:tblW w:w="9435" w:type="dxa"/>
        <w:tblLayout w:type="fixed"/>
        <w:tblLook w:val="04A0" w:firstRow="1" w:lastRow="0" w:firstColumn="1" w:lastColumn="0" w:noHBand="0" w:noVBand="1"/>
      </w:tblPr>
      <w:tblGrid>
        <w:gridCol w:w="1066"/>
        <w:gridCol w:w="1310"/>
        <w:gridCol w:w="929"/>
        <w:gridCol w:w="1452"/>
        <w:gridCol w:w="992"/>
        <w:gridCol w:w="1418"/>
        <w:gridCol w:w="851"/>
        <w:gridCol w:w="1417"/>
      </w:tblGrid>
      <w:tr w:rsidR="00B80C38" w:rsidRPr="00BC6231" w14:paraId="5836D68A" w14:textId="77777777" w:rsidTr="00E35E0E">
        <w:tc>
          <w:tcPr>
            <w:tcW w:w="1066" w:type="dxa"/>
            <w:tcBorders>
              <w:left w:val="nil"/>
              <w:bottom w:val="nil"/>
              <w:right w:val="nil"/>
            </w:tcBorders>
            <w:vAlign w:val="center"/>
          </w:tcPr>
          <w:p w14:paraId="21FED15D" w14:textId="77777777" w:rsidR="00B80C38" w:rsidRPr="00187FE4" w:rsidRDefault="00B80C38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vAlign w:val="center"/>
          </w:tcPr>
          <w:p w14:paraId="47B2A2C5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B1B2C12" w14:textId="2CA6FBCE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Pre</w:t>
            </w:r>
            <w:r>
              <w:rPr>
                <w:rFonts w:ascii="Times New Roman" w:hAnsi="Times New Roman" w:cs="Times New Roman"/>
                <w:lang w:val="en-US"/>
              </w:rPr>
              <w:t>vious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C767379" w14:textId="106CC46C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Predictive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738C6FD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</w:tr>
      <w:tr w:rsidR="00B80C38" w:rsidRPr="00BC6231" w14:paraId="683468A6" w14:textId="77777777" w:rsidTr="00E35E0E">
        <w:trPr>
          <w:trHeight w:val="340"/>
        </w:trPr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14513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231">
              <w:rPr>
                <w:rFonts w:ascii="Times New Roman" w:hAnsi="Times New Roman" w:cs="Times New Roman"/>
              </w:rPr>
              <w:t>Disorder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3B4AE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Cut-off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75BB0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55F07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6231">
              <w:rPr>
                <w:rFonts w:ascii="Times New Roman" w:hAnsi="Times New Roman" w:cs="Times New Roman"/>
                <w:lang w:val="en-US"/>
              </w:rPr>
              <w:t>sens</w:t>
            </w:r>
            <w:proofErr w:type="spellEnd"/>
            <w:r w:rsidRPr="00BC6231">
              <w:rPr>
                <w:rFonts w:ascii="Times New Roman" w:hAnsi="Times New Roman" w:cs="Times New Roman"/>
                <w:lang w:val="en-US"/>
              </w:rPr>
              <w:t>/spec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B858E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EF75B9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6231">
              <w:rPr>
                <w:rFonts w:ascii="Times New Roman" w:hAnsi="Times New Roman" w:cs="Times New Roman"/>
                <w:lang w:val="en-US"/>
              </w:rPr>
              <w:t>sens</w:t>
            </w:r>
            <w:proofErr w:type="spellEnd"/>
            <w:r w:rsidRPr="00BC6231">
              <w:rPr>
                <w:rFonts w:ascii="Times New Roman" w:hAnsi="Times New Roman" w:cs="Times New Roman"/>
                <w:lang w:val="en-US"/>
              </w:rPr>
              <w:t>/spec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840B95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D10A5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6231">
              <w:rPr>
                <w:rFonts w:ascii="Times New Roman" w:hAnsi="Times New Roman" w:cs="Times New Roman"/>
                <w:lang w:val="en-US"/>
              </w:rPr>
              <w:t>sens</w:t>
            </w:r>
            <w:proofErr w:type="spellEnd"/>
            <w:r w:rsidRPr="00BC6231">
              <w:rPr>
                <w:rFonts w:ascii="Times New Roman" w:hAnsi="Times New Roman" w:cs="Times New Roman"/>
                <w:lang w:val="en-US"/>
              </w:rPr>
              <w:t>/spec</w:t>
            </w:r>
          </w:p>
        </w:tc>
      </w:tr>
      <w:tr w:rsidR="00B80C38" w:rsidRPr="00BC6231" w14:paraId="6D58B83B" w14:textId="77777777" w:rsidTr="00E35E0E">
        <w:trPr>
          <w:trHeight w:val="227"/>
        </w:trPr>
        <w:tc>
          <w:tcPr>
            <w:tcW w:w="106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D9F98EC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ASD</w: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vAlign w:val="center"/>
          </w:tcPr>
          <w:p w14:paraId="2EBA6FCD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4.5 (low)</w:t>
            </w:r>
          </w:p>
        </w:tc>
        <w:tc>
          <w:tcPr>
            <w:tcW w:w="92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15FCBB0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0.982</w:t>
            </w: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  <w:vAlign w:val="center"/>
          </w:tcPr>
          <w:p w14:paraId="1315EBF8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0.862/0.966</w:t>
            </w:r>
          </w:p>
        </w:tc>
        <w:tc>
          <w:tcPr>
            <w:tcW w:w="992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B0A3214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0.793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613010D1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0.453/0.966</w:t>
            </w:r>
          </w:p>
        </w:tc>
        <w:tc>
          <w:tcPr>
            <w:tcW w:w="85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C01FCD1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0.854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434C9E11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0.581/0.97</w:t>
            </w:r>
          </w:p>
        </w:tc>
      </w:tr>
      <w:tr w:rsidR="00B80C38" w:rsidRPr="00BC6231" w14:paraId="0D518F20" w14:textId="77777777" w:rsidTr="00E35E0E">
        <w:tc>
          <w:tcPr>
            <w:tcW w:w="10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0A943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7D07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8.5 (high)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B61F7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A1434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0.483/0.992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5CFB4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E0ACD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0.172/0.991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2F38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D3B88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0.269/0.993</w:t>
            </w:r>
          </w:p>
        </w:tc>
      </w:tr>
      <w:tr w:rsidR="00B80C38" w:rsidRPr="00BC6231" w14:paraId="74E8AEA0" w14:textId="77777777" w:rsidTr="00E35E0E">
        <w:tc>
          <w:tcPr>
            <w:tcW w:w="10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C7361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ADHD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2FEEB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6 (low)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A5D6F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0.912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F198E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0.754/0.906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43934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0.835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3377C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0.612/0.913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487B6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71620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0.649/0.919</w:t>
            </w:r>
          </w:p>
        </w:tc>
      </w:tr>
      <w:tr w:rsidR="00B80C38" w:rsidRPr="00BC6231" w14:paraId="2D1F7D9E" w14:textId="77777777" w:rsidTr="00E35E0E">
        <w:tc>
          <w:tcPr>
            <w:tcW w:w="10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02AA3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06217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12.5 (high)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FF303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A67B9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0.439/0.986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9EF6F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35D41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0.164/0.986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D379D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B7A4C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0.234/0.989</w:t>
            </w:r>
          </w:p>
        </w:tc>
      </w:tr>
      <w:tr w:rsidR="00B80C38" w:rsidRPr="00BC6231" w14:paraId="0279B642" w14:textId="77777777" w:rsidTr="00E35E0E">
        <w:tc>
          <w:tcPr>
            <w:tcW w:w="10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2DF3B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LD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AA330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</w:rPr>
              <w:t>1 (</w:t>
            </w:r>
            <w:proofErr w:type="spellStart"/>
            <w:r w:rsidRPr="00BC6231">
              <w:rPr>
                <w:rFonts w:ascii="Times New Roman" w:hAnsi="Times New Roman" w:cs="Times New Roman"/>
              </w:rPr>
              <w:t>low</w:t>
            </w:r>
            <w:proofErr w:type="spellEnd"/>
            <w:r w:rsidRPr="00BC62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35096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0.867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776C3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0.814/0.831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402D0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0.898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CB5A8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0.861/0.83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1F4E8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0.883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D19F6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231">
              <w:rPr>
                <w:rFonts w:ascii="Times New Roman" w:hAnsi="Times New Roman" w:cs="Times New Roman"/>
                <w:lang w:val="en-US"/>
              </w:rPr>
              <w:t>0.835/0.835</w:t>
            </w:r>
          </w:p>
        </w:tc>
      </w:tr>
      <w:tr w:rsidR="00B80C38" w:rsidRPr="00BC6231" w14:paraId="7F2EEAAD" w14:textId="77777777" w:rsidTr="00E35E0E">
        <w:tc>
          <w:tcPr>
            <w:tcW w:w="10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1A4D2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CD186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231">
              <w:rPr>
                <w:rFonts w:ascii="Times New Roman" w:hAnsi="Times New Roman" w:cs="Times New Roman"/>
              </w:rPr>
              <w:t>3 (</w:t>
            </w:r>
            <w:proofErr w:type="spellStart"/>
            <w:r w:rsidRPr="00BC6231">
              <w:rPr>
                <w:rFonts w:ascii="Times New Roman" w:hAnsi="Times New Roman" w:cs="Times New Roman"/>
              </w:rPr>
              <w:t>high</w:t>
            </w:r>
            <w:proofErr w:type="spellEnd"/>
            <w:r w:rsidRPr="00BC62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EC3B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95226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0.372</w:t>
            </w:r>
            <w:proofErr w:type="gramEnd"/>
            <w:r w:rsidRPr="00BC6231">
              <w:rPr>
                <w:rFonts w:ascii="Times New Roman" w:hAnsi="Times New Roman" w:cs="Times New Roman"/>
              </w:rPr>
              <w:t>/0.983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56EB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04A6A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0.417</w:t>
            </w:r>
            <w:proofErr w:type="gramEnd"/>
            <w:r w:rsidRPr="00BC6231">
              <w:rPr>
                <w:rFonts w:ascii="Times New Roman" w:hAnsi="Times New Roman" w:cs="Times New Roman"/>
              </w:rPr>
              <w:t>/0.983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3A491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D2346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0.392</w:t>
            </w:r>
            <w:proofErr w:type="gramEnd"/>
            <w:r w:rsidRPr="00BC6231">
              <w:rPr>
                <w:rFonts w:ascii="Times New Roman" w:hAnsi="Times New Roman" w:cs="Times New Roman"/>
              </w:rPr>
              <w:t>/0.985</w:t>
            </w:r>
          </w:p>
        </w:tc>
      </w:tr>
      <w:tr w:rsidR="00B80C38" w:rsidRPr="00BC6231" w14:paraId="2F2462FE" w14:textId="77777777" w:rsidTr="00E35E0E">
        <w:tc>
          <w:tcPr>
            <w:tcW w:w="10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DDC2B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231">
              <w:rPr>
                <w:rFonts w:ascii="Times New Roman" w:hAnsi="Times New Roman" w:cs="Times New Roman"/>
              </w:rPr>
              <w:t>DCD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4380F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231">
              <w:rPr>
                <w:rFonts w:ascii="Times New Roman" w:hAnsi="Times New Roman" w:cs="Times New Roman"/>
              </w:rPr>
              <w:t>0.5 (</w:t>
            </w:r>
            <w:proofErr w:type="spellStart"/>
            <w:r w:rsidRPr="00BC6231">
              <w:rPr>
                <w:rFonts w:ascii="Times New Roman" w:hAnsi="Times New Roman" w:cs="Times New Roman"/>
              </w:rPr>
              <w:t>low</w:t>
            </w:r>
            <w:proofErr w:type="spellEnd"/>
            <w:r w:rsidRPr="00BC62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77A80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0.843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85A5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0.750</w:t>
            </w:r>
            <w:proofErr w:type="gramEnd"/>
            <w:r w:rsidRPr="00BC6231">
              <w:rPr>
                <w:rFonts w:ascii="Times New Roman" w:hAnsi="Times New Roman" w:cs="Times New Roman"/>
              </w:rPr>
              <w:t>/0.916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B029B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0.546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FAADB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0.167</w:t>
            </w:r>
            <w:proofErr w:type="gramEnd"/>
            <w:r w:rsidRPr="00BC6231">
              <w:rPr>
                <w:rFonts w:ascii="Times New Roman" w:hAnsi="Times New Roman" w:cs="Times New Roman"/>
              </w:rPr>
              <w:t>/0.915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A7663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0.744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CA435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0.556</w:t>
            </w:r>
            <w:proofErr w:type="gramEnd"/>
            <w:r w:rsidRPr="00BC6231">
              <w:rPr>
                <w:rFonts w:ascii="Times New Roman" w:hAnsi="Times New Roman" w:cs="Times New Roman"/>
              </w:rPr>
              <w:t>/0.916</w:t>
            </w:r>
          </w:p>
        </w:tc>
      </w:tr>
      <w:tr w:rsidR="00B80C38" w:rsidRPr="00BC6231" w14:paraId="54048C1D" w14:textId="77777777" w:rsidTr="00E35E0E">
        <w:tc>
          <w:tcPr>
            <w:tcW w:w="10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666AB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D7109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231">
              <w:rPr>
                <w:rFonts w:ascii="Times New Roman" w:hAnsi="Times New Roman" w:cs="Times New Roman"/>
              </w:rPr>
              <w:t>1 (</w:t>
            </w:r>
            <w:proofErr w:type="spellStart"/>
            <w:r w:rsidRPr="00BC6231">
              <w:rPr>
                <w:rFonts w:ascii="Times New Roman" w:hAnsi="Times New Roman" w:cs="Times New Roman"/>
              </w:rPr>
              <w:t>high</w:t>
            </w:r>
            <w:proofErr w:type="spellEnd"/>
            <w:r w:rsidRPr="00BC62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6219D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4587B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0.417</w:t>
            </w:r>
            <w:proofErr w:type="gramEnd"/>
            <w:r w:rsidRPr="00BC6231">
              <w:rPr>
                <w:rFonts w:ascii="Times New Roman" w:hAnsi="Times New Roman" w:cs="Times New Roman"/>
              </w:rPr>
              <w:t>/0.98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3355C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2D99F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0.167</w:t>
            </w:r>
            <w:proofErr w:type="gramEnd"/>
            <w:r w:rsidRPr="00BC6231">
              <w:rPr>
                <w:rFonts w:ascii="Times New Roman" w:hAnsi="Times New Roman" w:cs="Times New Roman"/>
              </w:rPr>
              <w:t>/0.979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38261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D8002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0.333</w:t>
            </w:r>
            <w:proofErr w:type="gramEnd"/>
            <w:r w:rsidRPr="00BC6231">
              <w:rPr>
                <w:rFonts w:ascii="Times New Roman" w:hAnsi="Times New Roman" w:cs="Times New Roman"/>
              </w:rPr>
              <w:t>/0.98</w:t>
            </w:r>
          </w:p>
        </w:tc>
      </w:tr>
      <w:tr w:rsidR="00B80C38" w:rsidRPr="00BC6231" w14:paraId="632FCDA8" w14:textId="77777777" w:rsidTr="00E35E0E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02800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231">
              <w:rPr>
                <w:rFonts w:ascii="Times New Roman" w:hAnsi="Times New Roman" w:cs="Times New Roman"/>
              </w:rPr>
              <w:t>TD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B5E51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23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E2CDC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0.865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BA8D3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0.500</w:t>
            </w:r>
            <w:proofErr w:type="gramEnd"/>
            <w:r w:rsidRPr="00BC6231">
              <w:rPr>
                <w:rFonts w:ascii="Times New Roman" w:hAnsi="Times New Roman" w:cs="Times New Roman"/>
              </w:rPr>
              <w:t>/0.967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6345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0.669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525E3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0.214</w:t>
            </w:r>
            <w:proofErr w:type="gramEnd"/>
            <w:r w:rsidRPr="00BC6231">
              <w:rPr>
                <w:rFonts w:ascii="Times New Roman" w:hAnsi="Times New Roman" w:cs="Times New Roman"/>
              </w:rPr>
              <w:t>/0.967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B2472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0.780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1FEFC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0.375</w:t>
            </w:r>
            <w:proofErr w:type="gramEnd"/>
            <w:r w:rsidRPr="00BC6231">
              <w:rPr>
                <w:rFonts w:ascii="Times New Roman" w:hAnsi="Times New Roman" w:cs="Times New Roman"/>
              </w:rPr>
              <w:t>/0.968</w:t>
            </w:r>
          </w:p>
        </w:tc>
      </w:tr>
      <w:tr w:rsidR="00B80C38" w:rsidRPr="00BC6231" w14:paraId="3B8AB066" w14:textId="77777777" w:rsidTr="00E35E0E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18424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231">
              <w:rPr>
                <w:rFonts w:ascii="Times New Roman" w:hAnsi="Times New Roman" w:cs="Times New Roman"/>
              </w:rPr>
              <w:t>ODD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73850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829BC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0.992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5CE83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6231">
              <w:rPr>
                <w:rFonts w:ascii="Times New Roman" w:hAnsi="Times New Roman" w:cs="Times New Roman"/>
              </w:rPr>
              <w:t>1.0/</w:t>
            </w:r>
            <w:proofErr w:type="gramStart"/>
            <w:r w:rsidRPr="00BC6231">
              <w:rPr>
                <w:rFonts w:ascii="Times New Roman" w:hAnsi="Times New Roman" w:cs="Times New Roman"/>
              </w:rPr>
              <w:t>0.972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60CC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0.938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E171F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0.571</w:t>
            </w:r>
            <w:proofErr w:type="gramEnd"/>
            <w:r w:rsidRPr="00BC6231">
              <w:rPr>
                <w:rFonts w:ascii="Times New Roman" w:hAnsi="Times New Roman" w:cs="Times New Roman"/>
              </w:rPr>
              <w:t>/0.972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9F620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0.955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3F8BF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0.700</w:t>
            </w:r>
            <w:proofErr w:type="gramEnd"/>
            <w:r w:rsidRPr="00BC6231">
              <w:rPr>
                <w:rFonts w:ascii="Times New Roman" w:hAnsi="Times New Roman" w:cs="Times New Roman"/>
              </w:rPr>
              <w:t>/0.972</w:t>
            </w:r>
          </w:p>
        </w:tc>
      </w:tr>
      <w:tr w:rsidR="00B80C38" w:rsidRPr="00BC6231" w14:paraId="65C4942C" w14:textId="77777777" w:rsidTr="00E35E0E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F9F1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231"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A77EF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7B616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0.832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12E8C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0.571</w:t>
            </w:r>
            <w:proofErr w:type="gramEnd"/>
            <w:r w:rsidRPr="00BC6231">
              <w:rPr>
                <w:rFonts w:ascii="Times New Roman" w:hAnsi="Times New Roman" w:cs="Times New Roman"/>
              </w:rPr>
              <w:t>/0.992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3B8C7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0.700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49750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0.174</w:t>
            </w:r>
            <w:proofErr w:type="gramEnd"/>
            <w:r w:rsidRPr="00BC6231">
              <w:rPr>
                <w:rFonts w:ascii="Times New Roman" w:hAnsi="Times New Roman" w:cs="Times New Roman"/>
              </w:rPr>
              <w:t>/0.992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DBCEA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0.731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54994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0.267</w:t>
            </w:r>
            <w:proofErr w:type="gramEnd"/>
            <w:r w:rsidRPr="00BC6231">
              <w:rPr>
                <w:rFonts w:ascii="Times New Roman" w:hAnsi="Times New Roman" w:cs="Times New Roman"/>
              </w:rPr>
              <w:t>/0.993</w:t>
            </w:r>
          </w:p>
        </w:tc>
      </w:tr>
      <w:tr w:rsidR="00B80C38" w:rsidRPr="00BC6231" w14:paraId="3A36903F" w14:textId="77777777" w:rsidTr="00E35E0E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53AEB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6231">
              <w:rPr>
                <w:rFonts w:ascii="Times New Roman" w:hAnsi="Times New Roman" w:cs="Times New Roman"/>
              </w:rPr>
              <w:t>OCD</w:t>
            </w:r>
            <w:r w:rsidRPr="00BC6231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22888" w14:textId="77777777" w:rsidR="00B80C38" w:rsidRPr="00BC6231" w:rsidRDefault="00B80C38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6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9B71B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0.992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26E82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6231">
              <w:rPr>
                <w:rFonts w:ascii="Times New Roman" w:hAnsi="Times New Roman" w:cs="Times New Roman"/>
              </w:rPr>
              <w:t>1.0/</w:t>
            </w:r>
            <w:proofErr w:type="gramStart"/>
            <w:r w:rsidRPr="00BC6231">
              <w:rPr>
                <w:rFonts w:ascii="Times New Roman" w:hAnsi="Times New Roman" w:cs="Times New Roman"/>
              </w:rPr>
              <w:t>0.977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65A0D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0.696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982FB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0.300</w:t>
            </w:r>
            <w:proofErr w:type="gramEnd"/>
            <w:r w:rsidRPr="00BC6231">
              <w:rPr>
                <w:rFonts w:ascii="Times New Roman" w:hAnsi="Times New Roman" w:cs="Times New Roman"/>
              </w:rPr>
              <w:t>/0.978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C45B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0.723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3A390" w14:textId="77777777" w:rsidR="00B80C38" w:rsidRPr="00BC6231" w:rsidRDefault="00B80C38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0.364</w:t>
            </w:r>
            <w:proofErr w:type="gramEnd"/>
            <w:r w:rsidRPr="00BC6231">
              <w:rPr>
                <w:rFonts w:ascii="Times New Roman" w:hAnsi="Times New Roman" w:cs="Times New Roman"/>
              </w:rPr>
              <w:t>/0.978</w:t>
            </w:r>
          </w:p>
        </w:tc>
      </w:tr>
      <w:tr w:rsidR="00B80C38" w:rsidRPr="00BC6231" w14:paraId="1D4027F4" w14:textId="77777777" w:rsidTr="00E35E0E">
        <w:trPr>
          <w:trHeight w:val="80"/>
        </w:trPr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89EEC" w14:textId="77777777" w:rsidR="00B80C38" w:rsidRPr="00BC6231" w:rsidRDefault="00B80C38" w:rsidP="00E35E0E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BC6231">
              <w:rPr>
                <w:rFonts w:ascii="Times New Roman" w:hAnsi="Times New Roman" w:cs="Times New Roman"/>
              </w:rPr>
              <w:t>ED</w:t>
            </w:r>
            <w:r w:rsidRPr="00BC6231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059C00" w14:textId="77777777" w:rsidR="00B80C38" w:rsidRPr="00BC6231" w:rsidRDefault="00B80C38" w:rsidP="00E35E0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6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E84CB" w14:textId="77777777" w:rsidR="00B80C38" w:rsidRPr="00BC6231" w:rsidRDefault="00B80C38" w:rsidP="00E35E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0.750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91C96" w14:textId="77777777" w:rsidR="00B80C38" w:rsidRPr="00BC6231" w:rsidRDefault="00B80C38" w:rsidP="00E35E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0.381</w:t>
            </w:r>
            <w:proofErr w:type="gramEnd"/>
            <w:r w:rsidRPr="00BC6231">
              <w:rPr>
                <w:rFonts w:ascii="Times New Roman" w:hAnsi="Times New Roman" w:cs="Times New Roman"/>
              </w:rPr>
              <w:t>/0.941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4A9337" w14:textId="77777777" w:rsidR="00B80C38" w:rsidRPr="00BC6231" w:rsidRDefault="00B80C38" w:rsidP="00E35E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0.522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FE6DF5" w14:textId="77777777" w:rsidR="00B80C38" w:rsidRPr="00BC6231" w:rsidRDefault="00B80C38" w:rsidP="00E35E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0.118</w:t>
            </w:r>
            <w:proofErr w:type="gramEnd"/>
            <w:r w:rsidRPr="00BC6231">
              <w:rPr>
                <w:rFonts w:ascii="Times New Roman" w:hAnsi="Times New Roman" w:cs="Times New Roman"/>
              </w:rPr>
              <w:t>/0.941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D4D10" w14:textId="77777777" w:rsidR="00B80C38" w:rsidRPr="00BC6231" w:rsidRDefault="00B80C38" w:rsidP="00E35E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0.576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2186F" w14:textId="77777777" w:rsidR="00B80C38" w:rsidRPr="00BC6231" w:rsidRDefault="00B80C38" w:rsidP="00E35E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231">
              <w:rPr>
                <w:rFonts w:ascii="Times New Roman" w:hAnsi="Times New Roman" w:cs="Times New Roman"/>
              </w:rPr>
              <w:t>0.180</w:t>
            </w:r>
            <w:proofErr w:type="gramEnd"/>
            <w:r w:rsidRPr="00BC6231">
              <w:rPr>
                <w:rFonts w:ascii="Times New Roman" w:hAnsi="Times New Roman" w:cs="Times New Roman"/>
              </w:rPr>
              <w:t>/0.942</w:t>
            </w:r>
          </w:p>
        </w:tc>
      </w:tr>
    </w:tbl>
    <w:p w14:paraId="61893BDE" w14:textId="3E01A1D1" w:rsidR="00436C8A" w:rsidRDefault="004A2E68" w:rsidP="00436C8A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C6231">
        <w:rPr>
          <w:rFonts w:ascii="Times New Roman" w:hAnsi="Times New Roman" w:cs="Times New Roman"/>
          <w:i/>
          <w:lang w:val="en-US"/>
        </w:rPr>
        <w:t>N</w:t>
      </w:r>
      <w:r w:rsidR="00C3640A" w:rsidRPr="00BC6231">
        <w:rPr>
          <w:rFonts w:ascii="Times New Roman" w:hAnsi="Times New Roman" w:cs="Times New Roman"/>
          <w:lang w:val="en-US"/>
        </w:rPr>
        <w:t xml:space="preserve"> = 6506</w:t>
      </w:r>
      <w:r w:rsidR="0094338C" w:rsidRPr="00BC6231">
        <w:rPr>
          <w:rFonts w:ascii="Times New Roman" w:hAnsi="Times New Roman" w:cs="Times New Roman"/>
          <w:lang w:val="en-US"/>
        </w:rPr>
        <w:t>.</w:t>
      </w:r>
      <w:r w:rsidR="00436C8A" w:rsidRPr="00436C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6F6E0AC" w14:textId="25B5D01A" w:rsidR="00C3640A" w:rsidRPr="00436C8A" w:rsidRDefault="00436C8A" w:rsidP="0094338C">
      <w:pPr>
        <w:spacing w:line="480" w:lineRule="auto"/>
        <w:rPr>
          <w:rFonts w:ascii="Times New Roman" w:hAnsi="Times New Roman" w:cs="Times New Roman"/>
          <w:lang w:val="en-US"/>
        </w:rPr>
      </w:pPr>
      <w:r w:rsidRPr="00436C8A">
        <w:rPr>
          <w:rFonts w:ascii="Times New Roman" w:hAnsi="Times New Roman" w:cs="Times New Roman"/>
          <w:lang w:val="en-US"/>
        </w:rPr>
        <w:t>Previous and predictive validity: area under the receiver operatin</w:t>
      </w:r>
      <w:r>
        <w:rPr>
          <w:rFonts w:ascii="Times New Roman" w:hAnsi="Times New Roman" w:cs="Times New Roman"/>
          <w:lang w:val="en-US"/>
        </w:rPr>
        <w:t xml:space="preserve">g characteristics curve </w:t>
      </w:r>
      <w:r w:rsidRPr="00436C8A">
        <w:rPr>
          <w:rFonts w:ascii="Times New Roman" w:hAnsi="Times New Roman" w:cs="Times New Roman"/>
          <w:lang w:val="en-US"/>
        </w:rPr>
        <w:t>(AUC) and sensitivity/specificity for ea</w:t>
      </w:r>
      <w:r w:rsidRPr="00436C8A">
        <w:rPr>
          <w:rFonts w:ascii="Times New Roman" w:hAnsi="Times New Roman" w:cs="Times New Roman"/>
          <w:lang w:val="en-US"/>
        </w:rPr>
        <w:t xml:space="preserve">ch cut-off value in the A-TAC. </w:t>
      </w:r>
    </w:p>
    <w:p w14:paraId="05D92A6F" w14:textId="43425814" w:rsidR="0094338C" w:rsidRPr="00BC6231" w:rsidRDefault="00C3640A" w:rsidP="0094338C">
      <w:pPr>
        <w:spacing w:line="480" w:lineRule="auto"/>
        <w:rPr>
          <w:rFonts w:ascii="Times New Roman" w:hAnsi="Times New Roman" w:cs="Times New Roman"/>
          <w:lang w:val="en-US"/>
        </w:rPr>
      </w:pPr>
      <w:proofErr w:type="gramStart"/>
      <w:r w:rsidRPr="00BC6231">
        <w:rPr>
          <w:rFonts w:ascii="Times New Roman" w:hAnsi="Times New Roman" w:cs="Times New Roman"/>
          <w:vertAlign w:val="superscript"/>
          <w:lang w:val="en-US"/>
        </w:rPr>
        <w:t>a</w:t>
      </w:r>
      <w:proofErr w:type="gramEnd"/>
      <w:r w:rsidR="0094338C" w:rsidRPr="00BC6231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F66279" w:rsidRPr="00BC6231">
        <w:rPr>
          <w:rFonts w:ascii="Times New Roman" w:hAnsi="Times New Roman" w:cs="Times New Roman"/>
          <w:lang w:val="en-US"/>
        </w:rPr>
        <w:t xml:space="preserve">No previous established cut-off value. </w:t>
      </w:r>
    </w:p>
    <w:p w14:paraId="314121C7" w14:textId="29028E7E" w:rsidR="00C3640A" w:rsidRPr="0094338C" w:rsidRDefault="0094338C" w:rsidP="003D248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21A19E14" w14:textId="531C9793" w:rsidR="003D248E" w:rsidRPr="008572F7" w:rsidRDefault="003D248E" w:rsidP="003D248E">
      <w:pPr>
        <w:rPr>
          <w:rFonts w:ascii="Times New Roman" w:hAnsi="Times New Roman" w:cs="Times New Roman"/>
          <w:b/>
          <w:lang w:val="en-US"/>
        </w:rPr>
      </w:pPr>
      <w:r w:rsidRPr="008572F7">
        <w:rPr>
          <w:rFonts w:ascii="Times New Roman" w:hAnsi="Times New Roman" w:cs="Times New Roman"/>
          <w:b/>
          <w:lang w:val="en-US"/>
        </w:rPr>
        <w:lastRenderedPageBreak/>
        <w:t>9-year-olds</w:t>
      </w:r>
    </w:p>
    <w:p w14:paraId="6D580BB1" w14:textId="77777777" w:rsidR="006C6118" w:rsidRPr="008572F7" w:rsidRDefault="006C6118" w:rsidP="003D248E">
      <w:pPr>
        <w:rPr>
          <w:rFonts w:ascii="Times New Roman" w:hAnsi="Times New Roman" w:cs="Times New Roman"/>
          <w:b/>
          <w:lang w:val="en-US"/>
        </w:rPr>
      </w:pPr>
    </w:p>
    <w:p w14:paraId="65C57445" w14:textId="4546D22B" w:rsidR="006C6118" w:rsidRPr="008572F7" w:rsidRDefault="0094338C" w:rsidP="000D4C1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3</w:t>
      </w:r>
    </w:p>
    <w:p w14:paraId="1E79592E" w14:textId="5FC34083" w:rsidR="006C6118" w:rsidRPr="00D833F5" w:rsidRDefault="00D833F5" w:rsidP="00D833F5">
      <w:pPr>
        <w:spacing w:line="48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Subjects With a Listed Disorder in NPR (%) and Screen-positives for Each Cut-off Value (%)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13"/>
        <w:gridCol w:w="1196"/>
        <w:gridCol w:w="1134"/>
        <w:gridCol w:w="1023"/>
        <w:gridCol w:w="1671"/>
      </w:tblGrid>
      <w:tr w:rsidR="006C6118" w:rsidRPr="008572F7" w14:paraId="745C8139" w14:textId="77777777" w:rsidTr="000E5756">
        <w:tc>
          <w:tcPr>
            <w:tcW w:w="1101" w:type="dxa"/>
            <w:tcBorders>
              <w:top w:val="single" w:sz="4" w:space="0" w:color="auto"/>
            </w:tcBorders>
          </w:tcPr>
          <w:p w14:paraId="305EFA60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80559" w14:textId="77777777" w:rsidR="006C6118" w:rsidRPr="008572F7" w:rsidRDefault="006C6118" w:rsidP="008B12C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Disorder in NPR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1CB20452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6118" w:rsidRPr="008572F7" w14:paraId="2EEA9796" w14:textId="77777777" w:rsidTr="000E5756">
        <w:tc>
          <w:tcPr>
            <w:tcW w:w="1101" w:type="dxa"/>
            <w:tcBorders>
              <w:bottom w:val="single" w:sz="4" w:space="0" w:color="auto"/>
            </w:tcBorders>
          </w:tcPr>
          <w:p w14:paraId="1BD653D5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Disorder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085ACA0E" w14:textId="55E27EC5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Before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1E062CFE" w14:textId="6C1C90F3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After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F8BEB3" w14:textId="7FD6E36B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7AB8BC3B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Cut-off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1C1A1028" w14:textId="77777777" w:rsidR="006C6118" w:rsidRPr="008572F7" w:rsidRDefault="006C6118" w:rsidP="008B12C1">
            <w:pPr>
              <w:spacing w:line="360" w:lineRule="auto"/>
              <w:ind w:right="-250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Screen-</w:t>
            </w:r>
            <w:r w:rsidR="00FC0B71" w:rsidRPr="008572F7">
              <w:rPr>
                <w:rFonts w:ascii="Times New Roman" w:hAnsi="Times New Roman" w:cs="Times New Roman"/>
                <w:lang w:val="en-US"/>
              </w:rPr>
              <w:t>positive</w:t>
            </w:r>
          </w:p>
        </w:tc>
      </w:tr>
      <w:tr w:rsidR="006C6118" w:rsidRPr="008572F7" w14:paraId="5C8ED6CB" w14:textId="77777777" w:rsidTr="000E5756">
        <w:tc>
          <w:tcPr>
            <w:tcW w:w="1101" w:type="dxa"/>
            <w:tcBorders>
              <w:top w:val="single" w:sz="4" w:space="0" w:color="auto"/>
            </w:tcBorders>
          </w:tcPr>
          <w:p w14:paraId="78C63326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ASD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66A53AF4" w14:textId="6CC4207F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 (0.5)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6BD3901C" w14:textId="640FAB13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 (0.5)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4C6A79" w14:textId="2F65453B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204 (1.1)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449D77CD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6809D720" w14:textId="702E9926" w:rsidR="006C6118" w:rsidRPr="008572F7" w:rsidRDefault="007B244A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679 (3.5)</w:t>
            </w:r>
          </w:p>
        </w:tc>
      </w:tr>
      <w:tr w:rsidR="006C6118" w:rsidRPr="008572F7" w14:paraId="306AD29F" w14:textId="77777777" w:rsidTr="000E5756">
        <w:tc>
          <w:tcPr>
            <w:tcW w:w="1101" w:type="dxa"/>
          </w:tcPr>
          <w:p w14:paraId="6ED3005C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3" w:type="dxa"/>
          </w:tcPr>
          <w:p w14:paraId="2FC1C8BA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6" w:type="dxa"/>
          </w:tcPr>
          <w:p w14:paraId="383E526D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49ECE4AE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3" w:type="dxa"/>
          </w:tcPr>
          <w:p w14:paraId="200DD32F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8.5</w:t>
            </w:r>
          </w:p>
        </w:tc>
        <w:tc>
          <w:tcPr>
            <w:tcW w:w="1671" w:type="dxa"/>
          </w:tcPr>
          <w:p w14:paraId="4D6B8219" w14:textId="46B630E7" w:rsidR="006C6118" w:rsidRPr="008572F7" w:rsidRDefault="007B244A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199 (1.0)</w:t>
            </w:r>
          </w:p>
        </w:tc>
      </w:tr>
      <w:tr w:rsidR="006C6118" w:rsidRPr="008572F7" w14:paraId="5F915AD0" w14:textId="77777777" w:rsidTr="000E5756">
        <w:tc>
          <w:tcPr>
            <w:tcW w:w="1101" w:type="dxa"/>
          </w:tcPr>
          <w:p w14:paraId="0D1EF9ED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ADHD</w:t>
            </w:r>
          </w:p>
        </w:tc>
        <w:tc>
          <w:tcPr>
            <w:tcW w:w="1213" w:type="dxa"/>
          </w:tcPr>
          <w:p w14:paraId="7866BC9B" w14:textId="3B1FA1BF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174 (0.9)</w:t>
            </w:r>
          </w:p>
        </w:tc>
        <w:tc>
          <w:tcPr>
            <w:tcW w:w="1196" w:type="dxa"/>
          </w:tcPr>
          <w:p w14:paraId="185E7967" w14:textId="4D5CA5E4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327 (1.7)</w:t>
            </w:r>
          </w:p>
        </w:tc>
        <w:tc>
          <w:tcPr>
            <w:tcW w:w="1134" w:type="dxa"/>
          </w:tcPr>
          <w:p w14:paraId="7B6417E4" w14:textId="5B1DAE7D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501 (2.6)</w:t>
            </w:r>
          </w:p>
        </w:tc>
        <w:tc>
          <w:tcPr>
            <w:tcW w:w="1023" w:type="dxa"/>
          </w:tcPr>
          <w:p w14:paraId="49F57DDD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71" w:type="dxa"/>
          </w:tcPr>
          <w:p w14:paraId="69EA60D2" w14:textId="567EEF8C" w:rsidR="006C6118" w:rsidRPr="008572F7" w:rsidRDefault="007B244A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2058 (10.7)</w:t>
            </w:r>
          </w:p>
        </w:tc>
      </w:tr>
      <w:tr w:rsidR="006C6118" w:rsidRPr="008572F7" w14:paraId="6B9E1649" w14:textId="77777777" w:rsidTr="000E5756">
        <w:tc>
          <w:tcPr>
            <w:tcW w:w="1101" w:type="dxa"/>
          </w:tcPr>
          <w:p w14:paraId="6655C76F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3" w:type="dxa"/>
          </w:tcPr>
          <w:p w14:paraId="03D0E06B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6" w:type="dxa"/>
          </w:tcPr>
          <w:p w14:paraId="7F3E1C58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0CD25402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3" w:type="dxa"/>
          </w:tcPr>
          <w:p w14:paraId="7BED83E6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12.5</w:t>
            </w:r>
          </w:p>
        </w:tc>
        <w:tc>
          <w:tcPr>
            <w:tcW w:w="1671" w:type="dxa"/>
          </w:tcPr>
          <w:p w14:paraId="61EA1114" w14:textId="5EB8C1B2" w:rsidR="006C6118" w:rsidRPr="008572F7" w:rsidRDefault="007B244A" w:rsidP="008B12C1">
            <w:pPr>
              <w:spacing w:line="360" w:lineRule="auto"/>
              <w:ind w:right="-458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406 (2.1)</w:t>
            </w:r>
          </w:p>
        </w:tc>
      </w:tr>
      <w:tr w:rsidR="006C6118" w:rsidRPr="008572F7" w14:paraId="2695D9B7" w14:textId="77777777" w:rsidTr="000E5756">
        <w:tc>
          <w:tcPr>
            <w:tcW w:w="1101" w:type="dxa"/>
          </w:tcPr>
          <w:p w14:paraId="2AC9EF8C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LD</w:t>
            </w:r>
          </w:p>
        </w:tc>
        <w:tc>
          <w:tcPr>
            <w:tcW w:w="1213" w:type="dxa"/>
          </w:tcPr>
          <w:p w14:paraId="1FF79F9C" w14:textId="478CEEBC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 (0.5)</w:t>
            </w:r>
          </w:p>
        </w:tc>
        <w:tc>
          <w:tcPr>
            <w:tcW w:w="1196" w:type="dxa"/>
          </w:tcPr>
          <w:p w14:paraId="79B2DDAA" w14:textId="7654F1EB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 (0.4)</w:t>
            </w:r>
          </w:p>
        </w:tc>
        <w:tc>
          <w:tcPr>
            <w:tcW w:w="1134" w:type="dxa"/>
          </w:tcPr>
          <w:p w14:paraId="5DEEB339" w14:textId="1CBBEB3F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 (0.9)</w:t>
            </w:r>
          </w:p>
        </w:tc>
        <w:tc>
          <w:tcPr>
            <w:tcW w:w="1023" w:type="dxa"/>
          </w:tcPr>
          <w:p w14:paraId="295E8446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1" w:type="dxa"/>
          </w:tcPr>
          <w:p w14:paraId="2A0540DB" w14:textId="70EBC2D2" w:rsidR="006C6118" w:rsidRPr="008572F7" w:rsidRDefault="007B244A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2833 (14.7)</w:t>
            </w:r>
          </w:p>
        </w:tc>
      </w:tr>
      <w:tr w:rsidR="006C6118" w:rsidRPr="008572F7" w14:paraId="0CB3F6D1" w14:textId="77777777" w:rsidTr="000E5756">
        <w:tc>
          <w:tcPr>
            <w:tcW w:w="1101" w:type="dxa"/>
          </w:tcPr>
          <w:p w14:paraId="5DCE183F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3" w:type="dxa"/>
          </w:tcPr>
          <w:p w14:paraId="46850FC3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6" w:type="dxa"/>
          </w:tcPr>
          <w:p w14:paraId="79BA94BC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05E8FBE4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3" w:type="dxa"/>
          </w:tcPr>
          <w:p w14:paraId="56141C97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71" w:type="dxa"/>
          </w:tcPr>
          <w:p w14:paraId="5C99A0A0" w14:textId="1F9DE77B" w:rsidR="006C6118" w:rsidRPr="008572F7" w:rsidRDefault="007B244A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300 (1.6)</w:t>
            </w:r>
          </w:p>
        </w:tc>
      </w:tr>
      <w:tr w:rsidR="006C6118" w:rsidRPr="008572F7" w14:paraId="2270EC1E" w14:textId="77777777" w:rsidTr="000E5756">
        <w:tc>
          <w:tcPr>
            <w:tcW w:w="1101" w:type="dxa"/>
          </w:tcPr>
          <w:p w14:paraId="6F10577C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DCD</w:t>
            </w:r>
          </w:p>
        </w:tc>
        <w:tc>
          <w:tcPr>
            <w:tcW w:w="1213" w:type="dxa"/>
          </w:tcPr>
          <w:p w14:paraId="60F92CA7" w14:textId="04AF6DAE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 (0.3)</w:t>
            </w:r>
          </w:p>
        </w:tc>
        <w:tc>
          <w:tcPr>
            <w:tcW w:w="1196" w:type="dxa"/>
          </w:tcPr>
          <w:p w14:paraId="5232DF34" w14:textId="33D1B943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 (0.1)</w:t>
            </w:r>
          </w:p>
        </w:tc>
        <w:tc>
          <w:tcPr>
            <w:tcW w:w="1134" w:type="dxa"/>
          </w:tcPr>
          <w:p w14:paraId="04A9B43F" w14:textId="3B43D869" w:rsidR="006C6118" w:rsidRPr="008572F7" w:rsidRDefault="006447AC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 (0.4</w:t>
            </w:r>
            <w:r w:rsidR="00D17F2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23" w:type="dxa"/>
          </w:tcPr>
          <w:p w14:paraId="7D748D01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1671" w:type="dxa"/>
          </w:tcPr>
          <w:p w14:paraId="7B52616F" w14:textId="07C61076" w:rsidR="006C6118" w:rsidRPr="008572F7" w:rsidRDefault="007B244A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1498 (7.8)</w:t>
            </w:r>
          </w:p>
        </w:tc>
      </w:tr>
      <w:tr w:rsidR="006C6118" w:rsidRPr="008572F7" w14:paraId="2557B7EC" w14:textId="77777777" w:rsidTr="000E5756">
        <w:tc>
          <w:tcPr>
            <w:tcW w:w="1101" w:type="dxa"/>
          </w:tcPr>
          <w:p w14:paraId="611EFA10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3" w:type="dxa"/>
          </w:tcPr>
          <w:p w14:paraId="7C6C165E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6" w:type="dxa"/>
          </w:tcPr>
          <w:p w14:paraId="59A31D31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61A3C32E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3" w:type="dxa"/>
          </w:tcPr>
          <w:p w14:paraId="6283A881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1" w:type="dxa"/>
          </w:tcPr>
          <w:p w14:paraId="6FE4532C" w14:textId="547229E0" w:rsidR="006C6118" w:rsidRPr="008572F7" w:rsidRDefault="007B244A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333 (1.7)</w:t>
            </w:r>
          </w:p>
        </w:tc>
      </w:tr>
      <w:tr w:rsidR="006C6118" w:rsidRPr="008572F7" w14:paraId="4B5E86FB" w14:textId="77777777" w:rsidTr="000E5756">
        <w:tc>
          <w:tcPr>
            <w:tcW w:w="1101" w:type="dxa"/>
          </w:tcPr>
          <w:p w14:paraId="313792CE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TD</w:t>
            </w:r>
          </w:p>
        </w:tc>
        <w:tc>
          <w:tcPr>
            <w:tcW w:w="1213" w:type="dxa"/>
          </w:tcPr>
          <w:p w14:paraId="3C07B9E9" w14:textId="590F5558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 (0.1)</w:t>
            </w:r>
          </w:p>
        </w:tc>
        <w:tc>
          <w:tcPr>
            <w:tcW w:w="1196" w:type="dxa"/>
          </w:tcPr>
          <w:p w14:paraId="0F73E7A7" w14:textId="0FBD009B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 (0.2)</w:t>
            </w:r>
          </w:p>
        </w:tc>
        <w:tc>
          <w:tcPr>
            <w:tcW w:w="1134" w:type="dxa"/>
          </w:tcPr>
          <w:p w14:paraId="6C8ABA7F" w14:textId="5E88016F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 (0.3)</w:t>
            </w:r>
          </w:p>
        </w:tc>
        <w:tc>
          <w:tcPr>
            <w:tcW w:w="1023" w:type="dxa"/>
          </w:tcPr>
          <w:p w14:paraId="21218942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1671" w:type="dxa"/>
          </w:tcPr>
          <w:p w14:paraId="1E9B6AD7" w14:textId="3ABD5A41" w:rsidR="006C6118" w:rsidRPr="008572F7" w:rsidRDefault="007B244A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627 (3.2)</w:t>
            </w:r>
          </w:p>
        </w:tc>
      </w:tr>
      <w:tr w:rsidR="006C6118" w:rsidRPr="008572F7" w14:paraId="3D0E72C4" w14:textId="77777777" w:rsidTr="000E5756">
        <w:tc>
          <w:tcPr>
            <w:tcW w:w="1101" w:type="dxa"/>
          </w:tcPr>
          <w:p w14:paraId="046D32F7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ODD</w:t>
            </w:r>
          </w:p>
        </w:tc>
        <w:tc>
          <w:tcPr>
            <w:tcW w:w="1213" w:type="dxa"/>
          </w:tcPr>
          <w:p w14:paraId="6C48D0CB" w14:textId="3C4A0675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(0.0)</w:t>
            </w:r>
          </w:p>
        </w:tc>
        <w:tc>
          <w:tcPr>
            <w:tcW w:w="1196" w:type="dxa"/>
          </w:tcPr>
          <w:p w14:paraId="407EFC40" w14:textId="60CCF5CD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 (0.1)</w:t>
            </w:r>
          </w:p>
        </w:tc>
        <w:tc>
          <w:tcPr>
            <w:tcW w:w="1134" w:type="dxa"/>
          </w:tcPr>
          <w:p w14:paraId="629FEA81" w14:textId="22ABFA6F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 (0.1)</w:t>
            </w:r>
          </w:p>
        </w:tc>
        <w:tc>
          <w:tcPr>
            <w:tcW w:w="1023" w:type="dxa"/>
          </w:tcPr>
          <w:p w14:paraId="2BF44D1A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71" w:type="dxa"/>
          </w:tcPr>
          <w:p w14:paraId="563EAA0C" w14:textId="127A2B8C" w:rsidR="006C6118" w:rsidRPr="008572F7" w:rsidRDefault="007026EB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607 (3.1</w:t>
            </w:r>
            <w:r w:rsidR="007B244A" w:rsidRPr="008572F7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C6118" w:rsidRPr="008572F7" w14:paraId="77AA637B" w14:textId="77777777" w:rsidTr="000E5756">
        <w:tc>
          <w:tcPr>
            <w:tcW w:w="1101" w:type="dxa"/>
          </w:tcPr>
          <w:p w14:paraId="6E558BF6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1213" w:type="dxa"/>
          </w:tcPr>
          <w:p w14:paraId="62E75680" w14:textId="7EE68925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 (0.1)</w:t>
            </w:r>
          </w:p>
        </w:tc>
        <w:tc>
          <w:tcPr>
            <w:tcW w:w="1196" w:type="dxa"/>
          </w:tcPr>
          <w:p w14:paraId="5FEE4956" w14:textId="31FE9BDB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 (0.1)</w:t>
            </w:r>
          </w:p>
        </w:tc>
        <w:tc>
          <w:tcPr>
            <w:tcW w:w="1134" w:type="dxa"/>
          </w:tcPr>
          <w:p w14:paraId="5380441A" w14:textId="3AB33882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 (0.2)</w:t>
            </w:r>
          </w:p>
        </w:tc>
        <w:tc>
          <w:tcPr>
            <w:tcW w:w="1023" w:type="dxa"/>
          </w:tcPr>
          <w:p w14:paraId="7AC18DCE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71" w:type="dxa"/>
          </w:tcPr>
          <w:p w14:paraId="6E6A1B68" w14:textId="6D3BCEDA" w:rsidR="006C6118" w:rsidRPr="008572F7" w:rsidRDefault="007026EB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224 (1.2</w:t>
            </w:r>
            <w:r w:rsidR="007B244A" w:rsidRPr="008572F7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C6118" w:rsidRPr="008572F7" w14:paraId="0055BAAE" w14:textId="77777777" w:rsidTr="000E5756">
        <w:tc>
          <w:tcPr>
            <w:tcW w:w="1101" w:type="dxa"/>
          </w:tcPr>
          <w:p w14:paraId="5EB76BE1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572F7">
              <w:rPr>
                <w:rFonts w:ascii="Times New Roman" w:hAnsi="Times New Roman" w:cs="Times New Roman"/>
                <w:lang w:val="en-US"/>
              </w:rPr>
              <w:t>OCD</w:t>
            </w:r>
            <w:r w:rsidRPr="008572F7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213" w:type="dxa"/>
          </w:tcPr>
          <w:p w14:paraId="3DB27CDE" w14:textId="6D285E0E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 (0.0)</w:t>
            </w:r>
          </w:p>
        </w:tc>
        <w:tc>
          <w:tcPr>
            <w:tcW w:w="1196" w:type="dxa"/>
          </w:tcPr>
          <w:p w14:paraId="036D1A3B" w14:textId="0FADE6FF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(0.2)</w:t>
            </w:r>
          </w:p>
        </w:tc>
        <w:tc>
          <w:tcPr>
            <w:tcW w:w="1134" w:type="dxa"/>
          </w:tcPr>
          <w:p w14:paraId="0B940B26" w14:textId="088BB84F" w:rsidR="006C6118" w:rsidRPr="008572F7" w:rsidRDefault="00D17F21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 (0.2)</w:t>
            </w:r>
          </w:p>
        </w:tc>
        <w:tc>
          <w:tcPr>
            <w:tcW w:w="1023" w:type="dxa"/>
          </w:tcPr>
          <w:p w14:paraId="497C6FBF" w14:textId="77777777" w:rsidR="006C6118" w:rsidRPr="008572F7" w:rsidRDefault="006C6118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1" w:type="dxa"/>
          </w:tcPr>
          <w:p w14:paraId="45D7BC0B" w14:textId="4DD1BFD8" w:rsidR="006C6118" w:rsidRPr="008572F7" w:rsidRDefault="007B244A" w:rsidP="008B12C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325 (1.7)</w:t>
            </w:r>
          </w:p>
        </w:tc>
      </w:tr>
      <w:tr w:rsidR="006C6118" w:rsidRPr="008572F7" w14:paraId="3C0C7B12" w14:textId="77777777" w:rsidTr="000E5756">
        <w:tc>
          <w:tcPr>
            <w:tcW w:w="1101" w:type="dxa"/>
            <w:tcBorders>
              <w:bottom w:val="single" w:sz="4" w:space="0" w:color="auto"/>
            </w:tcBorders>
          </w:tcPr>
          <w:p w14:paraId="73E76007" w14:textId="77777777" w:rsidR="006C6118" w:rsidRPr="008572F7" w:rsidRDefault="006C6118" w:rsidP="0094338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572F7">
              <w:rPr>
                <w:rFonts w:ascii="Times New Roman" w:hAnsi="Times New Roman" w:cs="Times New Roman"/>
                <w:lang w:val="en-US"/>
              </w:rPr>
              <w:t>ED</w:t>
            </w:r>
            <w:r w:rsidRPr="008572F7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0E5BDCF1" w14:textId="40AD249D" w:rsidR="006C6118" w:rsidRPr="008572F7" w:rsidRDefault="00D17F21" w:rsidP="0094338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 (0.1)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7537B6BB" w14:textId="1D836E39" w:rsidR="006C6118" w:rsidRPr="008572F7" w:rsidRDefault="00D17F21" w:rsidP="0094338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 (0.3)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6A1213" w14:textId="732A6372" w:rsidR="006C6118" w:rsidRPr="008572F7" w:rsidRDefault="00D17F21" w:rsidP="0094338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 (0.4)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14463B5" w14:textId="77777777" w:rsidR="006C6118" w:rsidRPr="008572F7" w:rsidRDefault="006C6118" w:rsidP="0094338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37B1D386" w14:textId="02B9A80D" w:rsidR="006C6118" w:rsidRPr="008572F7" w:rsidRDefault="007B244A" w:rsidP="0094338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8572F7">
              <w:rPr>
                <w:rFonts w:ascii="Times New Roman" w:hAnsi="Times New Roman" w:cs="Times New Roman"/>
                <w:lang w:val="en-US"/>
              </w:rPr>
              <w:t>982 (5.1)</w:t>
            </w:r>
          </w:p>
        </w:tc>
      </w:tr>
    </w:tbl>
    <w:p w14:paraId="45DA3A1B" w14:textId="246D5335" w:rsidR="006C6118" w:rsidRDefault="004A2E68" w:rsidP="0094338C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N</w:t>
      </w:r>
      <w:r w:rsidR="00B52BEE" w:rsidRPr="008572F7">
        <w:rPr>
          <w:rFonts w:ascii="Times New Roman" w:hAnsi="Times New Roman" w:cs="Times New Roman"/>
          <w:lang w:val="en-US"/>
        </w:rPr>
        <w:t xml:space="preserve"> = 19322</w:t>
      </w:r>
      <w:r w:rsidR="0094338C">
        <w:rPr>
          <w:rFonts w:ascii="Times New Roman" w:hAnsi="Times New Roman" w:cs="Times New Roman"/>
          <w:lang w:val="en-US"/>
        </w:rPr>
        <w:t>.</w:t>
      </w:r>
    </w:p>
    <w:p w14:paraId="005B1BDC" w14:textId="77777777" w:rsidR="00436C8A" w:rsidRDefault="00436C8A" w:rsidP="00436C8A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Disorder in NPR: Ascribed diagnoses in NPR before and after the telephone interview (CATSS) and in total.</w:t>
      </w:r>
    </w:p>
    <w:p w14:paraId="4248674B" w14:textId="77777777" w:rsidR="00436C8A" w:rsidRPr="008572F7" w:rsidRDefault="00436C8A" w:rsidP="00436C8A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A-TAC: Number of screen-positive subjects with an A-TAC score equal to or higher than each cut-off value.</w:t>
      </w:r>
    </w:p>
    <w:p w14:paraId="6EAF6DB4" w14:textId="77777777" w:rsidR="00436C8A" w:rsidRPr="008572F7" w:rsidRDefault="00436C8A" w:rsidP="00436C8A">
      <w:pPr>
        <w:spacing w:line="480" w:lineRule="auto"/>
        <w:rPr>
          <w:rFonts w:ascii="Times New Roman" w:hAnsi="Times New Roman" w:cs="Times New Roman"/>
          <w:lang w:val="en-US"/>
        </w:rPr>
      </w:pPr>
      <w:proofErr w:type="gramStart"/>
      <w:r w:rsidRPr="008572F7">
        <w:rPr>
          <w:rFonts w:ascii="Times New Roman" w:hAnsi="Times New Roman" w:cs="Times New Roman"/>
          <w:vertAlign w:val="superscript"/>
          <w:lang w:val="en-US"/>
        </w:rPr>
        <w:t>a</w:t>
      </w:r>
      <w:proofErr w:type="gramEnd"/>
      <w:r w:rsidRPr="008572F7">
        <w:rPr>
          <w:rFonts w:ascii="Times New Roman" w:hAnsi="Times New Roman" w:cs="Times New Roman"/>
          <w:lang w:val="en-US"/>
        </w:rPr>
        <w:t xml:space="preserve"> No previous established cut-off values</w:t>
      </w:r>
      <w:r>
        <w:rPr>
          <w:rFonts w:ascii="Times New Roman" w:hAnsi="Times New Roman" w:cs="Times New Roman"/>
          <w:lang w:val="en-US"/>
        </w:rPr>
        <w:t>.</w:t>
      </w:r>
    </w:p>
    <w:p w14:paraId="53C78B70" w14:textId="73117581" w:rsidR="003D248E" w:rsidRPr="008572F7" w:rsidRDefault="0094338C" w:rsidP="003D248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5B33933C" w14:textId="2760DEA4" w:rsidR="0094338C" w:rsidRPr="0094338C" w:rsidRDefault="0094338C" w:rsidP="00354709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Table 4</w:t>
      </w:r>
    </w:p>
    <w:p w14:paraId="43B9AD7A" w14:textId="4CE1B559" w:rsidR="00961474" w:rsidRPr="0094338C" w:rsidRDefault="00961474" w:rsidP="00961474">
      <w:pPr>
        <w:spacing w:line="48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Previous</w:t>
      </w:r>
      <w:r w:rsidRPr="00681D34">
        <w:rPr>
          <w:rFonts w:ascii="Times New Roman" w:hAnsi="Times New Roman" w:cs="Times New Roman"/>
          <w:i/>
          <w:lang w:val="en-US"/>
        </w:rPr>
        <w:t xml:space="preserve"> and Predictive Validity of A-TAC</w:t>
      </w:r>
      <w:r>
        <w:rPr>
          <w:rFonts w:ascii="Times New Roman" w:hAnsi="Times New Roman" w:cs="Times New Roman"/>
          <w:i/>
          <w:lang w:val="en-US"/>
        </w:rPr>
        <w:t>.</w:t>
      </w:r>
    </w:p>
    <w:tbl>
      <w:tblPr>
        <w:tblStyle w:val="Tabellrutnt"/>
        <w:tblW w:w="9577" w:type="dxa"/>
        <w:tblLayout w:type="fixed"/>
        <w:tblLook w:val="04A0" w:firstRow="1" w:lastRow="0" w:firstColumn="1" w:lastColumn="0" w:noHBand="0" w:noVBand="1"/>
      </w:tblPr>
      <w:tblGrid>
        <w:gridCol w:w="1066"/>
        <w:gridCol w:w="1452"/>
        <w:gridCol w:w="929"/>
        <w:gridCol w:w="1452"/>
        <w:gridCol w:w="992"/>
        <w:gridCol w:w="1418"/>
        <w:gridCol w:w="851"/>
        <w:gridCol w:w="1417"/>
      </w:tblGrid>
      <w:tr w:rsidR="00961474" w:rsidRPr="000D4C14" w14:paraId="47E05EEA" w14:textId="77777777" w:rsidTr="00E35E0E">
        <w:tc>
          <w:tcPr>
            <w:tcW w:w="1066" w:type="dxa"/>
            <w:tcBorders>
              <w:left w:val="nil"/>
              <w:bottom w:val="nil"/>
              <w:right w:val="nil"/>
            </w:tcBorders>
            <w:vAlign w:val="center"/>
          </w:tcPr>
          <w:p w14:paraId="4540F4CA" w14:textId="77777777" w:rsidR="00961474" w:rsidRPr="00187FE4" w:rsidRDefault="00961474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  <w:vAlign w:val="center"/>
          </w:tcPr>
          <w:p w14:paraId="67FBD08F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27CDC5C" w14:textId="468A407D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Pre</w:t>
            </w:r>
            <w:r w:rsidR="00215083">
              <w:rPr>
                <w:rFonts w:ascii="Times New Roman" w:hAnsi="Times New Roman" w:cs="Times New Roman"/>
                <w:lang w:val="en-US"/>
              </w:rPr>
              <w:t>vious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B1E8A2A" w14:textId="5484AD18" w:rsidR="00961474" w:rsidRPr="000D4C14" w:rsidRDefault="00215083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Predictive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DA757CE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</w:tr>
      <w:tr w:rsidR="00961474" w:rsidRPr="000D4C14" w14:paraId="03399C34" w14:textId="77777777" w:rsidTr="00E35E0E">
        <w:trPr>
          <w:trHeight w:val="340"/>
        </w:trPr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61233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14">
              <w:rPr>
                <w:rFonts w:ascii="Times New Roman" w:hAnsi="Times New Roman" w:cs="Times New Roman"/>
              </w:rPr>
              <w:t>Disorder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4E42D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Cut-off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826E48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CDBB7C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4C14">
              <w:rPr>
                <w:rFonts w:ascii="Times New Roman" w:hAnsi="Times New Roman" w:cs="Times New Roman"/>
                <w:lang w:val="en-US"/>
              </w:rPr>
              <w:t>sens</w:t>
            </w:r>
            <w:proofErr w:type="spellEnd"/>
            <w:r w:rsidRPr="000D4C14">
              <w:rPr>
                <w:rFonts w:ascii="Times New Roman" w:hAnsi="Times New Roman" w:cs="Times New Roman"/>
                <w:lang w:val="en-US"/>
              </w:rPr>
              <w:t>/spec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9E83A6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D5E08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4C14">
              <w:rPr>
                <w:rFonts w:ascii="Times New Roman" w:hAnsi="Times New Roman" w:cs="Times New Roman"/>
                <w:lang w:val="en-US"/>
              </w:rPr>
              <w:t>sens</w:t>
            </w:r>
            <w:proofErr w:type="spellEnd"/>
            <w:r w:rsidRPr="000D4C14">
              <w:rPr>
                <w:rFonts w:ascii="Times New Roman" w:hAnsi="Times New Roman" w:cs="Times New Roman"/>
                <w:lang w:val="en-US"/>
              </w:rPr>
              <w:t>/spec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D33DE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BB91E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4C14">
              <w:rPr>
                <w:rFonts w:ascii="Times New Roman" w:hAnsi="Times New Roman" w:cs="Times New Roman"/>
                <w:lang w:val="en-US"/>
              </w:rPr>
              <w:t>sens</w:t>
            </w:r>
            <w:proofErr w:type="spellEnd"/>
            <w:r w:rsidRPr="000D4C14">
              <w:rPr>
                <w:rFonts w:ascii="Times New Roman" w:hAnsi="Times New Roman" w:cs="Times New Roman"/>
                <w:lang w:val="en-US"/>
              </w:rPr>
              <w:t>/spec</w:t>
            </w:r>
          </w:p>
        </w:tc>
      </w:tr>
      <w:tr w:rsidR="00961474" w:rsidRPr="000D4C14" w14:paraId="09D75923" w14:textId="77777777" w:rsidTr="00E35E0E">
        <w:trPr>
          <w:trHeight w:val="227"/>
        </w:trPr>
        <w:tc>
          <w:tcPr>
            <w:tcW w:w="106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542A245F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ASD</w:t>
            </w: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  <w:vAlign w:val="center"/>
          </w:tcPr>
          <w:p w14:paraId="6FC2342B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4.5 (low)</w:t>
            </w:r>
          </w:p>
        </w:tc>
        <w:tc>
          <w:tcPr>
            <w:tcW w:w="92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858366F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0.983</w:t>
            </w: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  <w:vAlign w:val="center"/>
          </w:tcPr>
          <w:p w14:paraId="3B2CE783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0.840/0.969</w:t>
            </w:r>
          </w:p>
        </w:tc>
        <w:tc>
          <w:tcPr>
            <w:tcW w:w="992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4BA665B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0.824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3DF57BC3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0.394/0.967</w:t>
            </w:r>
          </w:p>
        </w:tc>
        <w:tc>
          <w:tcPr>
            <w:tcW w:w="85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D99C55B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0.902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5F34DB8B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0.606/0.971</w:t>
            </w:r>
          </w:p>
        </w:tc>
      </w:tr>
      <w:tr w:rsidR="00961474" w:rsidRPr="000D4C14" w14:paraId="095DAC0D" w14:textId="77777777" w:rsidTr="00E35E0E">
        <w:tc>
          <w:tcPr>
            <w:tcW w:w="10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34DF0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1A8D6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8.5 (high)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6D982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319CE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0.479/0.992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DBE8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E5EF3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0.1</w:t>
            </w:r>
            <w:bookmarkStart w:id="0" w:name="_GoBack"/>
            <w:bookmarkEnd w:id="0"/>
            <w:r w:rsidRPr="000D4C14">
              <w:rPr>
                <w:rFonts w:ascii="Times New Roman" w:hAnsi="Times New Roman" w:cs="Times New Roman"/>
                <w:lang w:val="en-US"/>
              </w:rPr>
              <w:t>73/0.991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59EE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FEE81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0.318/0.993</w:t>
            </w:r>
          </w:p>
        </w:tc>
      </w:tr>
      <w:tr w:rsidR="00961474" w:rsidRPr="000D4C14" w14:paraId="544F6D0B" w14:textId="77777777" w:rsidTr="00E35E0E">
        <w:tc>
          <w:tcPr>
            <w:tcW w:w="10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E1263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ADHD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4B7C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6 (low)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0C6FD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0.935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EA3F6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0.801/0.899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4FC38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0.814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CC0BE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0.540/0.901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B0F0A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CE08D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0.630/0.907</w:t>
            </w:r>
          </w:p>
        </w:tc>
      </w:tr>
      <w:tr w:rsidR="00961474" w:rsidRPr="000D4C14" w14:paraId="5AAEFD96" w14:textId="77777777" w:rsidTr="00E35E0E">
        <w:tc>
          <w:tcPr>
            <w:tcW w:w="10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72773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12232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12.5 (high)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9B393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AFF53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0.462/0.983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1BC5E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411E0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0.210/0.982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EB344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FF8F7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0.297/0.986</w:t>
            </w:r>
          </w:p>
        </w:tc>
      </w:tr>
      <w:tr w:rsidR="00961474" w:rsidRPr="000D4C14" w14:paraId="218D62C7" w14:textId="77777777" w:rsidTr="00E35E0E">
        <w:tc>
          <w:tcPr>
            <w:tcW w:w="10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45E0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LD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C68CE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</w:rPr>
              <w:t>1 (</w:t>
            </w:r>
            <w:proofErr w:type="spellStart"/>
            <w:r w:rsidRPr="000D4C14">
              <w:rPr>
                <w:rFonts w:ascii="Times New Roman" w:hAnsi="Times New Roman" w:cs="Times New Roman"/>
              </w:rPr>
              <w:t>low</w:t>
            </w:r>
            <w:proofErr w:type="spellEnd"/>
            <w:r w:rsidRPr="000D4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D9D25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0.873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28D5F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0.833/0.857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67C50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0.932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BB3DA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0.912/0.856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F5ACF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0.898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B7BE9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0.865/0.86</w:t>
            </w:r>
          </w:p>
        </w:tc>
      </w:tr>
      <w:tr w:rsidR="00961474" w:rsidRPr="000D4C14" w14:paraId="02F04A3B" w14:textId="77777777" w:rsidTr="00E35E0E">
        <w:tc>
          <w:tcPr>
            <w:tcW w:w="10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32A8F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4879E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14">
              <w:rPr>
                <w:rFonts w:ascii="Times New Roman" w:hAnsi="Times New Roman" w:cs="Times New Roman"/>
              </w:rPr>
              <w:t>3 (</w:t>
            </w:r>
            <w:proofErr w:type="spellStart"/>
            <w:r w:rsidRPr="000D4C14">
              <w:rPr>
                <w:rFonts w:ascii="Times New Roman" w:hAnsi="Times New Roman" w:cs="Times New Roman"/>
              </w:rPr>
              <w:t>high</w:t>
            </w:r>
            <w:proofErr w:type="spellEnd"/>
            <w:r w:rsidRPr="000D4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37FCF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ADFA5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0.373</w:t>
            </w:r>
            <w:proofErr w:type="gramEnd"/>
            <w:r w:rsidRPr="000D4C14">
              <w:rPr>
                <w:rFonts w:ascii="Times New Roman" w:hAnsi="Times New Roman" w:cs="Times New Roman"/>
              </w:rPr>
              <w:t>/0.986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2A6AB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0ACFC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0.397</w:t>
            </w:r>
            <w:proofErr w:type="gramEnd"/>
            <w:r w:rsidRPr="000D4C14">
              <w:rPr>
                <w:rFonts w:ascii="Times New Roman" w:hAnsi="Times New Roman" w:cs="Times New Roman"/>
              </w:rPr>
              <w:t>/0.986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92898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74289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0.382</w:t>
            </w:r>
            <w:proofErr w:type="gramEnd"/>
            <w:r w:rsidRPr="000D4C14">
              <w:rPr>
                <w:rFonts w:ascii="Times New Roman" w:hAnsi="Times New Roman" w:cs="Times New Roman"/>
              </w:rPr>
              <w:t>/0.988</w:t>
            </w:r>
          </w:p>
        </w:tc>
      </w:tr>
      <w:tr w:rsidR="00961474" w:rsidRPr="000D4C14" w14:paraId="0986E823" w14:textId="77777777" w:rsidTr="00E35E0E">
        <w:tc>
          <w:tcPr>
            <w:tcW w:w="10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C5F59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14">
              <w:rPr>
                <w:rFonts w:ascii="Times New Roman" w:hAnsi="Times New Roman" w:cs="Times New Roman"/>
              </w:rPr>
              <w:t>DCD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2AFBB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14">
              <w:rPr>
                <w:rFonts w:ascii="Times New Roman" w:hAnsi="Times New Roman" w:cs="Times New Roman"/>
              </w:rPr>
              <w:t>0.5 (</w:t>
            </w:r>
            <w:proofErr w:type="spellStart"/>
            <w:r w:rsidRPr="000D4C14">
              <w:rPr>
                <w:rFonts w:ascii="Times New Roman" w:hAnsi="Times New Roman" w:cs="Times New Roman"/>
              </w:rPr>
              <w:t>low</w:t>
            </w:r>
            <w:proofErr w:type="spellEnd"/>
            <w:r w:rsidRPr="000D4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C4D9D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0.813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A27C0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0.684</w:t>
            </w:r>
            <w:proofErr w:type="gramEnd"/>
            <w:r w:rsidRPr="000D4C14">
              <w:rPr>
                <w:rFonts w:ascii="Times New Roman" w:hAnsi="Times New Roman" w:cs="Times New Roman"/>
              </w:rPr>
              <w:t>/0.924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3AE92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0.587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CD066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0.250</w:t>
            </w:r>
            <w:proofErr w:type="gramEnd"/>
            <w:r w:rsidRPr="000D4C14">
              <w:rPr>
                <w:rFonts w:ascii="Times New Roman" w:hAnsi="Times New Roman" w:cs="Times New Roman"/>
              </w:rPr>
              <w:t>/0.923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A178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0.774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67AEF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0.609</w:t>
            </w:r>
            <w:proofErr w:type="gramEnd"/>
            <w:r w:rsidRPr="000D4C14">
              <w:rPr>
                <w:rFonts w:ascii="Times New Roman" w:hAnsi="Times New Roman" w:cs="Times New Roman"/>
              </w:rPr>
              <w:t>/0.924</w:t>
            </w:r>
          </w:p>
        </w:tc>
      </w:tr>
      <w:tr w:rsidR="00961474" w:rsidRPr="000D4C14" w14:paraId="4E99C96C" w14:textId="77777777" w:rsidTr="00E35E0E">
        <w:tc>
          <w:tcPr>
            <w:tcW w:w="10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43ADE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31A4F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14">
              <w:rPr>
                <w:rFonts w:ascii="Times New Roman" w:hAnsi="Times New Roman" w:cs="Times New Roman"/>
              </w:rPr>
              <w:t>1 (</w:t>
            </w:r>
            <w:proofErr w:type="spellStart"/>
            <w:r w:rsidRPr="000D4C14">
              <w:rPr>
                <w:rFonts w:ascii="Times New Roman" w:hAnsi="Times New Roman" w:cs="Times New Roman"/>
              </w:rPr>
              <w:t>high</w:t>
            </w:r>
            <w:proofErr w:type="spellEnd"/>
            <w:r w:rsidRPr="000D4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5235D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A7861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0.368</w:t>
            </w:r>
            <w:proofErr w:type="gramEnd"/>
            <w:r w:rsidRPr="000D4C14">
              <w:rPr>
                <w:rFonts w:ascii="Times New Roman" w:hAnsi="Times New Roman" w:cs="Times New Roman"/>
              </w:rPr>
              <w:t>/0.984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91A06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82A87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0.083</w:t>
            </w:r>
            <w:proofErr w:type="gramEnd"/>
            <w:r w:rsidRPr="000D4C14">
              <w:rPr>
                <w:rFonts w:ascii="Times New Roman" w:hAnsi="Times New Roman" w:cs="Times New Roman"/>
              </w:rPr>
              <w:t>/0.983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4486D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B26BC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0.319</w:t>
            </w:r>
            <w:proofErr w:type="gramEnd"/>
            <w:r w:rsidRPr="000D4C14">
              <w:rPr>
                <w:rFonts w:ascii="Times New Roman" w:hAnsi="Times New Roman" w:cs="Times New Roman"/>
              </w:rPr>
              <w:t>/0.984</w:t>
            </w:r>
          </w:p>
        </w:tc>
      </w:tr>
      <w:tr w:rsidR="00961474" w:rsidRPr="000D4C14" w14:paraId="61AFC804" w14:textId="77777777" w:rsidTr="00E35E0E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11DE1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14">
              <w:rPr>
                <w:rFonts w:ascii="Times New Roman" w:hAnsi="Times New Roman" w:cs="Times New Roman"/>
              </w:rPr>
              <w:t>TD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44548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1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E7CB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0.856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54B3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0.652</w:t>
            </w:r>
            <w:proofErr w:type="gramEnd"/>
            <w:r w:rsidRPr="000D4C14">
              <w:rPr>
                <w:rFonts w:ascii="Times New Roman" w:hAnsi="Times New Roman" w:cs="Times New Roman"/>
              </w:rPr>
              <w:t>/0.968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53DE8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0.849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4AFD1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0.576</w:t>
            </w:r>
            <w:proofErr w:type="gramEnd"/>
            <w:r w:rsidRPr="000D4C14">
              <w:rPr>
                <w:rFonts w:ascii="Times New Roman" w:hAnsi="Times New Roman" w:cs="Times New Roman"/>
              </w:rPr>
              <w:t>/0.968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9CA28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0.853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D234A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0.607</w:t>
            </w:r>
            <w:proofErr w:type="gramEnd"/>
            <w:r w:rsidRPr="000D4C14">
              <w:rPr>
                <w:rFonts w:ascii="Times New Roman" w:hAnsi="Times New Roman" w:cs="Times New Roman"/>
              </w:rPr>
              <w:t>/0.969</w:t>
            </w:r>
          </w:p>
        </w:tc>
      </w:tr>
      <w:tr w:rsidR="00961474" w:rsidRPr="000D4C14" w14:paraId="497B01A6" w14:textId="77777777" w:rsidTr="00E35E0E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91E24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14">
              <w:rPr>
                <w:rFonts w:ascii="Times New Roman" w:hAnsi="Times New Roman" w:cs="Times New Roman"/>
              </w:rPr>
              <w:t>ODD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61901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A119A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0.989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243C5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0.800</w:t>
            </w:r>
            <w:proofErr w:type="gramEnd"/>
            <w:r w:rsidRPr="000D4C14">
              <w:rPr>
                <w:rFonts w:ascii="Times New Roman" w:hAnsi="Times New Roman" w:cs="Times New Roman"/>
              </w:rPr>
              <w:t>/0.969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BC1A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0.722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2FBA0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0.385</w:t>
            </w:r>
            <w:proofErr w:type="gramEnd"/>
            <w:r w:rsidRPr="000D4C14">
              <w:rPr>
                <w:rFonts w:ascii="Times New Roman" w:hAnsi="Times New Roman" w:cs="Times New Roman"/>
              </w:rPr>
              <w:t>/0.969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BFC38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0.796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7DB0A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0.500</w:t>
            </w:r>
            <w:proofErr w:type="gramEnd"/>
            <w:r w:rsidRPr="000D4C14">
              <w:rPr>
                <w:rFonts w:ascii="Times New Roman" w:hAnsi="Times New Roman" w:cs="Times New Roman"/>
              </w:rPr>
              <w:t>/0.969</w:t>
            </w:r>
          </w:p>
        </w:tc>
      </w:tr>
      <w:tr w:rsidR="00961474" w:rsidRPr="000D4C14" w14:paraId="62990F92" w14:textId="77777777" w:rsidTr="00E35E0E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102E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14"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86424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69217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0.928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F7477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0.500</w:t>
            </w:r>
            <w:proofErr w:type="gramEnd"/>
            <w:r w:rsidRPr="000D4C14">
              <w:rPr>
                <w:rFonts w:ascii="Times New Roman" w:hAnsi="Times New Roman" w:cs="Times New Roman"/>
              </w:rPr>
              <w:t>/0.989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3D996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0.696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F3FF5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0.222</w:t>
            </w:r>
            <w:proofErr w:type="gramEnd"/>
            <w:r w:rsidRPr="000D4C14">
              <w:rPr>
                <w:rFonts w:ascii="Times New Roman" w:hAnsi="Times New Roman" w:cs="Times New Roman"/>
              </w:rPr>
              <w:t>/0.989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58C7E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0.795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BAC98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0.340</w:t>
            </w:r>
            <w:proofErr w:type="gramEnd"/>
            <w:r w:rsidRPr="000D4C14">
              <w:rPr>
                <w:rFonts w:ascii="Times New Roman" w:hAnsi="Times New Roman" w:cs="Times New Roman"/>
              </w:rPr>
              <w:t>/0.989</w:t>
            </w:r>
          </w:p>
        </w:tc>
      </w:tr>
      <w:tr w:rsidR="00961474" w:rsidRPr="000D4C14" w14:paraId="677BA76D" w14:textId="77777777" w:rsidTr="00E35E0E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73167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14">
              <w:rPr>
                <w:rFonts w:ascii="Times New Roman" w:hAnsi="Times New Roman" w:cs="Times New Roman"/>
              </w:rPr>
              <w:t>OCD</w:t>
            </w:r>
            <w:r w:rsidRPr="000D4C14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EFC55" w14:textId="77777777" w:rsidR="00961474" w:rsidRPr="000D4C14" w:rsidRDefault="00961474" w:rsidP="00E35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2065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0.819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EA287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0.500</w:t>
            </w:r>
            <w:proofErr w:type="gramEnd"/>
            <w:r w:rsidRPr="000D4C14">
              <w:rPr>
                <w:rFonts w:ascii="Times New Roman" w:hAnsi="Times New Roman" w:cs="Times New Roman"/>
              </w:rPr>
              <w:t>/0.983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DD4BC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0.610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6F2E9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0.194</w:t>
            </w:r>
            <w:proofErr w:type="gramEnd"/>
            <w:r w:rsidRPr="000D4C14">
              <w:rPr>
                <w:rFonts w:ascii="Times New Roman" w:hAnsi="Times New Roman" w:cs="Times New Roman"/>
              </w:rPr>
              <w:t>/0.983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19A7A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C14">
              <w:rPr>
                <w:rFonts w:ascii="Times New Roman" w:hAnsi="Times New Roman" w:cs="Times New Roman"/>
              </w:rPr>
              <w:t>0.644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01F3F" w14:textId="77777777" w:rsidR="00961474" w:rsidRPr="000D4C14" w:rsidRDefault="00961474" w:rsidP="00E35E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0.243/0.984</w:t>
            </w:r>
          </w:p>
        </w:tc>
      </w:tr>
      <w:tr w:rsidR="00961474" w:rsidRPr="000D4C14" w14:paraId="20429C5C" w14:textId="77777777" w:rsidTr="00E35E0E">
        <w:trPr>
          <w:trHeight w:val="80"/>
        </w:trPr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2DDE3" w14:textId="77777777" w:rsidR="00961474" w:rsidRPr="000D4C14" w:rsidRDefault="00961474" w:rsidP="00E35E0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4C14">
              <w:rPr>
                <w:rFonts w:ascii="Times New Roman" w:hAnsi="Times New Roman" w:cs="Times New Roman"/>
                <w:lang w:val="en-US"/>
              </w:rPr>
              <w:t>ED</w:t>
            </w:r>
            <w:r w:rsidRPr="000D4C14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70668" w14:textId="77777777" w:rsidR="00961474" w:rsidRPr="000D4C14" w:rsidRDefault="00961474" w:rsidP="00E35E0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DC5C8" w14:textId="77777777" w:rsidR="00961474" w:rsidRPr="000D4C14" w:rsidRDefault="00961474" w:rsidP="00E35E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0.638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F96931" w14:textId="77777777" w:rsidR="00961474" w:rsidRPr="000D4C14" w:rsidRDefault="00961474" w:rsidP="00E35E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0.364/0.949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546FA" w14:textId="77777777" w:rsidR="00961474" w:rsidRPr="000D4C14" w:rsidRDefault="00961474" w:rsidP="00E35E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C0DE47" w14:textId="77777777" w:rsidR="00961474" w:rsidRPr="000D4C14" w:rsidRDefault="00961474" w:rsidP="00E35E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0.085/0.949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C3491" w14:textId="77777777" w:rsidR="00961474" w:rsidRPr="000D4C14" w:rsidRDefault="00961474" w:rsidP="00E35E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19724C" w14:textId="77777777" w:rsidR="00961474" w:rsidRPr="000D4C14" w:rsidRDefault="00961474" w:rsidP="00E35E0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C14">
              <w:rPr>
                <w:rFonts w:ascii="Times New Roman" w:hAnsi="Times New Roman" w:cs="Times New Roman"/>
                <w:lang w:val="en-US"/>
              </w:rPr>
              <w:t>0.129/0.949</w:t>
            </w:r>
          </w:p>
        </w:tc>
      </w:tr>
    </w:tbl>
    <w:p w14:paraId="2644D350" w14:textId="09F6FAD7" w:rsidR="00C3640A" w:rsidRDefault="004A2E68" w:rsidP="0094338C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N</w:t>
      </w:r>
      <w:r w:rsidR="00C3640A" w:rsidRPr="008572F7">
        <w:rPr>
          <w:rFonts w:ascii="Times New Roman" w:hAnsi="Times New Roman" w:cs="Times New Roman"/>
          <w:lang w:val="en-US"/>
        </w:rPr>
        <w:t xml:space="preserve"> = 19</w:t>
      </w:r>
      <w:r w:rsidR="00436C8A">
        <w:rPr>
          <w:rFonts w:ascii="Times New Roman" w:hAnsi="Times New Roman" w:cs="Times New Roman"/>
          <w:lang w:val="en-US"/>
        </w:rPr>
        <w:t> </w:t>
      </w:r>
      <w:r w:rsidR="00C3640A" w:rsidRPr="008572F7">
        <w:rPr>
          <w:rFonts w:ascii="Times New Roman" w:hAnsi="Times New Roman" w:cs="Times New Roman"/>
          <w:lang w:val="en-US"/>
        </w:rPr>
        <w:t>322</w:t>
      </w:r>
    </w:p>
    <w:p w14:paraId="57424FFF" w14:textId="7B58362E" w:rsidR="00436C8A" w:rsidRPr="00436C8A" w:rsidRDefault="00436C8A" w:rsidP="00436C8A">
      <w:pPr>
        <w:spacing w:line="480" w:lineRule="auto"/>
        <w:rPr>
          <w:rFonts w:ascii="Times New Roman" w:hAnsi="Times New Roman" w:cs="Times New Roman"/>
          <w:lang w:val="en-US"/>
        </w:rPr>
      </w:pPr>
      <w:r w:rsidRPr="00436C8A">
        <w:rPr>
          <w:rFonts w:ascii="Times New Roman" w:hAnsi="Times New Roman" w:cs="Times New Roman"/>
          <w:lang w:val="en-US"/>
        </w:rPr>
        <w:t>Previous and predictive validity: area under the receiver operatin</w:t>
      </w:r>
      <w:r>
        <w:rPr>
          <w:rFonts w:ascii="Times New Roman" w:hAnsi="Times New Roman" w:cs="Times New Roman"/>
          <w:lang w:val="en-US"/>
        </w:rPr>
        <w:t>g characteristics curve</w:t>
      </w:r>
      <w:r w:rsidRPr="00436C8A">
        <w:rPr>
          <w:rFonts w:ascii="Times New Roman" w:hAnsi="Times New Roman" w:cs="Times New Roman"/>
          <w:lang w:val="en-US"/>
        </w:rPr>
        <w:t xml:space="preserve"> (AUC) and sensitivity/specificity for each cut-off value in the A-TAC. </w:t>
      </w:r>
    </w:p>
    <w:p w14:paraId="2603BEE8" w14:textId="77777777" w:rsidR="00436C8A" w:rsidRPr="00BC6231" w:rsidRDefault="00436C8A" w:rsidP="00436C8A">
      <w:pPr>
        <w:spacing w:line="480" w:lineRule="auto"/>
        <w:rPr>
          <w:rFonts w:ascii="Times New Roman" w:hAnsi="Times New Roman" w:cs="Times New Roman"/>
          <w:lang w:val="en-US"/>
        </w:rPr>
      </w:pPr>
      <w:proofErr w:type="gramStart"/>
      <w:r w:rsidRPr="00BC6231">
        <w:rPr>
          <w:rFonts w:ascii="Times New Roman" w:hAnsi="Times New Roman" w:cs="Times New Roman"/>
          <w:vertAlign w:val="superscript"/>
          <w:lang w:val="en-US"/>
        </w:rPr>
        <w:t>a</w:t>
      </w:r>
      <w:proofErr w:type="gramEnd"/>
      <w:r w:rsidRPr="00BC6231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BC6231">
        <w:rPr>
          <w:rFonts w:ascii="Times New Roman" w:hAnsi="Times New Roman" w:cs="Times New Roman"/>
          <w:lang w:val="en-US"/>
        </w:rPr>
        <w:t xml:space="preserve">No previous established cut-off value. </w:t>
      </w:r>
    </w:p>
    <w:p w14:paraId="6D53E834" w14:textId="78BF98E1" w:rsidR="00354709" w:rsidRPr="00187FE4" w:rsidRDefault="00057920" w:rsidP="00057920">
      <w:pPr>
        <w:spacing w:line="480" w:lineRule="auto"/>
        <w:rPr>
          <w:rFonts w:ascii="Times New Roman" w:hAnsi="Times New Roman" w:cs="Times New Roman"/>
          <w:lang w:val="en-US"/>
        </w:rPr>
      </w:pPr>
      <w:r w:rsidRPr="00187FE4">
        <w:rPr>
          <w:rFonts w:ascii="Times New Roman" w:hAnsi="Times New Roman" w:cs="Times New Roman"/>
          <w:lang w:val="en-US"/>
        </w:rPr>
        <w:t xml:space="preserve"> </w:t>
      </w:r>
    </w:p>
    <w:sectPr w:rsidR="00354709" w:rsidRPr="00187FE4" w:rsidSect="000D4C14">
      <w:headerReference w:type="even" r:id="rId7"/>
      <w:headerReference w:type="default" r:id="rId8"/>
      <w:pgSz w:w="11900" w:h="16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1D1F2" w14:textId="77777777" w:rsidR="000C6CE8" w:rsidRDefault="000C6CE8" w:rsidP="006435FC">
      <w:r>
        <w:separator/>
      </w:r>
    </w:p>
  </w:endnote>
  <w:endnote w:type="continuationSeparator" w:id="0">
    <w:p w14:paraId="59F0E2AD" w14:textId="77777777" w:rsidR="000C6CE8" w:rsidRDefault="000C6CE8" w:rsidP="0064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F50A1" w14:textId="77777777" w:rsidR="000C6CE8" w:rsidRDefault="000C6CE8" w:rsidP="006435FC">
      <w:r>
        <w:separator/>
      </w:r>
    </w:p>
  </w:footnote>
  <w:footnote w:type="continuationSeparator" w:id="0">
    <w:p w14:paraId="38355BD1" w14:textId="77777777" w:rsidR="000C6CE8" w:rsidRDefault="000C6CE8" w:rsidP="00643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BD139" w14:textId="77777777" w:rsidR="000C6CE8" w:rsidRDefault="000C6CE8" w:rsidP="000C6CE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FE3C07A" w14:textId="77777777" w:rsidR="000C6CE8" w:rsidRDefault="000C6CE8" w:rsidP="006435FC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E095" w14:textId="77777777" w:rsidR="000C6CE8" w:rsidRPr="006435FC" w:rsidRDefault="000C6CE8" w:rsidP="000C6CE8">
    <w:pPr>
      <w:pStyle w:val="Sidhuvud"/>
      <w:framePr w:wrap="around" w:vAnchor="text" w:hAnchor="margin" w:xAlign="right" w:y="1"/>
      <w:rPr>
        <w:rStyle w:val="Sidnummer"/>
        <w:rFonts w:ascii="Times New Roman" w:hAnsi="Times New Roman" w:cs="Times New Roman"/>
      </w:rPr>
    </w:pPr>
    <w:r w:rsidRPr="006435FC">
      <w:rPr>
        <w:rStyle w:val="Sidnummer"/>
        <w:rFonts w:ascii="Times New Roman" w:hAnsi="Times New Roman" w:cs="Times New Roman"/>
      </w:rPr>
      <w:fldChar w:fldCharType="begin"/>
    </w:r>
    <w:r w:rsidRPr="006435FC">
      <w:rPr>
        <w:rStyle w:val="Sidnummer"/>
        <w:rFonts w:ascii="Times New Roman" w:hAnsi="Times New Roman" w:cs="Times New Roman"/>
      </w:rPr>
      <w:instrText xml:space="preserve">PAGE  </w:instrText>
    </w:r>
    <w:r w:rsidRPr="006435FC">
      <w:rPr>
        <w:rStyle w:val="Sidnummer"/>
        <w:rFonts w:ascii="Times New Roman" w:hAnsi="Times New Roman" w:cs="Times New Roman"/>
      </w:rPr>
      <w:fldChar w:fldCharType="separate"/>
    </w:r>
    <w:r w:rsidR="00356795">
      <w:rPr>
        <w:rStyle w:val="Sidnummer"/>
        <w:rFonts w:ascii="Times New Roman" w:hAnsi="Times New Roman" w:cs="Times New Roman"/>
        <w:noProof/>
      </w:rPr>
      <w:t>4</w:t>
    </w:r>
    <w:r w:rsidRPr="006435FC">
      <w:rPr>
        <w:rStyle w:val="Sidnummer"/>
        <w:rFonts w:ascii="Times New Roman" w:hAnsi="Times New Roman" w:cs="Times New Roman"/>
      </w:rPr>
      <w:fldChar w:fldCharType="end"/>
    </w:r>
  </w:p>
  <w:p w14:paraId="5A5EE8C6" w14:textId="605F0B7F" w:rsidR="000C6CE8" w:rsidRDefault="000C6CE8" w:rsidP="006435FC">
    <w:pPr>
      <w:pStyle w:val="Sidhuvud"/>
      <w:ind w:right="360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Additional file 3</w:t>
    </w:r>
  </w:p>
  <w:p w14:paraId="250CF7D6" w14:textId="77777777" w:rsidR="000C6CE8" w:rsidRPr="006C0997" w:rsidRDefault="000C6CE8" w:rsidP="006C0997">
    <w:pPr>
      <w:spacing w:line="480" w:lineRule="auto"/>
      <w:rPr>
        <w:rFonts w:ascii="Times New Roman" w:hAnsi="Times New Roman" w:cs="Times New Roman"/>
        <w:sz w:val="20"/>
        <w:szCs w:val="20"/>
        <w:lang w:val="en-US"/>
      </w:rPr>
    </w:pPr>
    <w:r w:rsidRPr="006C0997">
      <w:rPr>
        <w:rFonts w:ascii="Times New Roman" w:hAnsi="Times New Roman" w:cs="Times New Roman"/>
        <w:sz w:val="20"/>
        <w:szCs w:val="20"/>
        <w:lang w:val="en-US"/>
      </w:rPr>
      <w:t>The Autism–Tics, ADHD and other Comorbidities inventory (A-TAC): Previous and Predictive Validity</w:t>
    </w:r>
  </w:p>
  <w:p w14:paraId="64C64333" w14:textId="77777777" w:rsidR="000C6CE8" w:rsidRPr="00187FE4" w:rsidRDefault="000C6CE8" w:rsidP="006435FC">
    <w:pPr>
      <w:pStyle w:val="Sidhuvud"/>
      <w:ind w:right="360"/>
      <w:rPr>
        <w:rFonts w:ascii="Times New Roman" w:hAnsi="Times New Roman" w:cs="Times New Roman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8E"/>
    <w:rsid w:val="00027EA6"/>
    <w:rsid w:val="000575E3"/>
    <w:rsid w:val="00057920"/>
    <w:rsid w:val="00060D11"/>
    <w:rsid w:val="00095F8C"/>
    <w:rsid w:val="000C5A7D"/>
    <w:rsid w:val="000C6CE8"/>
    <w:rsid w:val="000D4C14"/>
    <w:rsid w:val="000E5756"/>
    <w:rsid w:val="001665D7"/>
    <w:rsid w:val="00187FE4"/>
    <w:rsid w:val="001D1236"/>
    <w:rsid w:val="00215083"/>
    <w:rsid w:val="00354709"/>
    <w:rsid w:val="00356795"/>
    <w:rsid w:val="003D248E"/>
    <w:rsid w:val="003F1321"/>
    <w:rsid w:val="00416104"/>
    <w:rsid w:val="00436C8A"/>
    <w:rsid w:val="00474CC9"/>
    <w:rsid w:val="004A2E68"/>
    <w:rsid w:val="00542ADE"/>
    <w:rsid w:val="00556029"/>
    <w:rsid w:val="00563521"/>
    <w:rsid w:val="005859F2"/>
    <w:rsid w:val="00593204"/>
    <w:rsid w:val="005E5B95"/>
    <w:rsid w:val="005E6115"/>
    <w:rsid w:val="0062367C"/>
    <w:rsid w:val="006435FC"/>
    <w:rsid w:val="006447AC"/>
    <w:rsid w:val="006C0997"/>
    <w:rsid w:val="006C6118"/>
    <w:rsid w:val="007026EB"/>
    <w:rsid w:val="00726E4B"/>
    <w:rsid w:val="007B244A"/>
    <w:rsid w:val="008572F7"/>
    <w:rsid w:val="008B12C1"/>
    <w:rsid w:val="0094338C"/>
    <w:rsid w:val="00961474"/>
    <w:rsid w:val="0098308A"/>
    <w:rsid w:val="009C00DA"/>
    <w:rsid w:val="009C2632"/>
    <w:rsid w:val="00A87472"/>
    <w:rsid w:val="00AA32AE"/>
    <w:rsid w:val="00AB7998"/>
    <w:rsid w:val="00AC07DF"/>
    <w:rsid w:val="00AE2F32"/>
    <w:rsid w:val="00B31F59"/>
    <w:rsid w:val="00B52BEE"/>
    <w:rsid w:val="00B54179"/>
    <w:rsid w:val="00B80C38"/>
    <w:rsid w:val="00BB0609"/>
    <w:rsid w:val="00BC6231"/>
    <w:rsid w:val="00C33EFD"/>
    <w:rsid w:val="00C3640A"/>
    <w:rsid w:val="00D17F21"/>
    <w:rsid w:val="00D62F8E"/>
    <w:rsid w:val="00D7303F"/>
    <w:rsid w:val="00D833F5"/>
    <w:rsid w:val="00EA7446"/>
    <w:rsid w:val="00ED56B0"/>
    <w:rsid w:val="00F42A74"/>
    <w:rsid w:val="00F66279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DCE37"/>
  <w14:defaultImageDpi w14:val="300"/>
  <w15:docId w15:val="{81E1E55D-CA08-4252-8DDD-9B67DEA1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4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D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3D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59"/>
    <w:rsid w:val="003D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435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435FC"/>
  </w:style>
  <w:style w:type="character" w:styleId="Sidnummer">
    <w:name w:val="page number"/>
    <w:basedOn w:val="Standardstycketeckensnitt"/>
    <w:uiPriority w:val="99"/>
    <w:semiHidden/>
    <w:unhideWhenUsed/>
    <w:rsid w:val="006435FC"/>
  </w:style>
  <w:style w:type="paragraph" w:styleId="Sidfot">
    <w:name w:val="footer"/>
    <w:basedOn w:val="Normal"/>
    <w:link w:val="SidfotChar"/>
    <w:uiPriority w:val="99"/>
    <w:unhideWhenUsed/>
    <w:rsid w:val="006435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435FC"/>
  </w:style>
  <w:style w:type="paragraph" w:styleId="Ballongtext">
    <w:name w:val="Balloon Text"/>
    <w:basedOn w:val="Normal"/>
    <w:link w:val="BallongtextChar"/>
    <w:uiPriority w:val="99"/>
    <w:semiHidden/>
    <w:unhideWhenUsed/>
    <w:rsid w:val="00EA74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7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45138-D501-4A40-A7E9-E8C38028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66FCB0AD</Template>
  <TotalTime>23</TotalTime>
  <Pages>4</Pages>
  <Words>690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Mårland</dc:creator>
  <cp:keywords/>
  <dc:description/>
  <cp:lastModifiedBy>Caroline Mårland</cp:lastModifiedBy>
  <cp:revision>12</cp:revision>
  <cp:lastPrinted>2017-11-29T17:09:00Z</cp:lastPrinted>
  <dcterms:created xsi:type="dcterms:W3CDTF">2017-11-29T16:24:00Z</dcterms:created>
  <dcterms:modified xsi:type="dcterms:W3CDTF">2017-11-29T17:29:00Z</dcterms:modified>
</cp:coreProperties>
</file>