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EA" w:rsidRDefault="00951DBF" w:rsidP="006C3EEA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nl-NL"/>
        </w:rPr>
      </w:pPr>
      <w:r w:rsidRPr="001266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nl-NL"/>
        </w:rPr>
        <w:t xml:space="preserve">Additional file 1: </w:t>
      </w:r>
      <w:r w:rsidR="006C3EEA" w:rsidRPr="006C3E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nl-NL"/>
        </w:rPr>
        <w:t>Experiences with Individual Placement and Support and employment – a qualitative study among clients and employment specialists</w:t>
      </w:r>
    </w:p>
    <w:p w:rsidR="00951DBF" w:rsidRPr="00126675" w:rsidRDefault="00126675" w:rsidP="006C3EEA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nl-NL"/>
        </w:rPr>
      </w:pPr>
      <w:r w:rsidRPr="001266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nl-NL"/>
        </w:rPr>
        <w:tab/>
      </w:r>
    </w:p>
    <w:p w:rsidR="004E2A1B" w:rsidRPr="005068BD" w:rsidRDefault="00951DBF" w:rsidP="005068B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perscript"/>
          <w:lang w:val="en-GB" w:eastAsia="nl-NL"/>
        </w:rPr>
      </w:pPr>
      <w:r w:rsidRPr="0012667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 w:eastAsia="nl-NL"/>
        </w:rPr>
        <w:t>Overview of</w:t>
      </w:r>
      <w:r w:rsidR="00235AD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 w:eastAsia="nl-NL"/>
        </w:rPr>
        <w:t xml:space="preserve"> the</w:t>
      </w:r>
      <w:r w:rsidRPr="0012667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 w:eastAsia="nl-NL"/>
        </w:rPr>
        <w:t xml:space="preserve"> interview topics</w:t>
      </w:r>
      <w:r w:rsidR="006C3EE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 w:eastAsia="nl-NL"/>
        </w:rPr>
        <w:t xml:space="preserve"> and questions</w:t>
      </w:r>
    </w:p>
    <w:p w:rsidR="00B84529" w:rsidRDefault="00B84529" w:rsidP="005068B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8D0D6A" w:rsidRPr="00FE68F2" w:rsidRDefault="008D0D6A" w:rsidP="005068B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E68F2">
        <w:rPr>
          <w:rFonts w:ascii="Times New Roman" w:hAnsi="Times New Roman" w:cs="Times New Roman"/>
          <w:sz w:val="20"/>
          <w:szCs w:val="20"/>
          <w:u w:val="single"/>
        </w:rPr>
        <w:t xml:space="preserve">General information about the </w:t>
      </w:r>
      <w:r w:rsidR="006C3EEA">
        <w:rPr>
          <w:rFonts w:ascii="Times New Roman" w:hAnsi="Times New Roman" w:cs="Times New Roman"/>
          <w:sz w:val="20"/>
          <w:szCs w:val="20"/>
          <w:u w:val="single"/>
        </w:rPr>
        <w:t>client</w:t>
      </w:r>
    </w:p>
    <w:p w:rsidR="008D0D6A" w:rsidRDefault="00B84529" w:rsidP="000E2464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age</w:t>
      </w:r>
    </w:p>
    <w:p w:rsidR="00B84529" w:rsidRPr="00951DBF" w:rsidRDefault="00B84529" w:rsidP="00275285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Diagnosis</w:t>
      </w:r>
    </w:p>
    <w:p w:rsidR="008D0D6A" w:rsidRPr="00951DBF" w:rsidRDefault="00D85CD1" w:rsidP="00275285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Level of education</w:t>
      </w:r>
    </w:p>
    <w:p w:rsidR="008D0D6A" w:rsidRDefault="00D85CD1" w:rsidP="00275285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situation regarding benefits</w:t>
      </w:r>
    </w:p>
    <w:p w:rsidR="00D85CD1" w:rsidRDefault="00D85CD1" w:rsidP="00275285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situation regarding the IPS trajectory</w:t>
      </w:r>
    </w:p>
    <w:p w:rsidR="00D85CD1" w:rsidRDefault="00D85CD1" w:rsidP="00275285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85CD1">
        <w:rPr>
          <w:rFonts w:ascii="Times New Roman" w:hAnsi="Times New Roman" w:cs="Times New Roman"/>
          <w:sz w:val="20"/>
          <w:szCs w:val="20"/>
        </w:rPr>
        <w:t xml:space="preserve">Competitively </w:t>
      </w:r>
      <w:r>
        <w:rPr>
          <w:rFonts w:ascii="Times New Roman" w:hAnsi="Times New Roman" w:cs="Times New Roman"/>
          <w:sz w:val="20"/>
          <w:szCs w:val="20"/>
        </w:rPr>
        <w:t>employed in the past 5 years (yes or no)</w:t>
      </w:r>
    </w:p>
    <w:p w:rsidR="008D0D6A" w:rsidRDefault="00D85CD1" w:rsidP="00275285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85CD1">
        <w:rPr>
          <w:rFonts w:ascii="Times New Roman" w:hAnsi="Times New Roman" w:cs="Times New Roman"/>
          <w:sz w:val="20"/>
          <w:szCs w:val="20"/>
        </w:rPr>
        <w:t>Current situation regarding competitive employment</w:t>
      </w:r>
    </w:p>
    <w:p w:rsidR="00D85CD1" w:rsidRPr="00D85CD1" w:rsidRDefault="00D85CD1" w:rsidP="00D85CD1">
      <w:pPr>
        <w:pStyle w:val="NoSpacing"/>
        <w:spacing w:line="48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E7CDD" w:rsidRDefault="007E7CDD" w:rsidP="005068B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IPS trajectory</w:t>
      </w:r>
    </w:p>
    <w:p w:rsidR="00D85CD1" w:rsidRPr="00D85CD1" w:rsidRDefault="009F5030" w:rsidP="00D85CD1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reasons or motives</w:t>
      </w:r>
      <w:r w:rsidR="00D85CD1" w:rsidRPr="00D85CD1">
        <w:rPr>
          <w:rFonts w:ascii="Times New Roman" w:hAnsi="Times New Roman" w:cs="Times New Roman"/>
          <w:sz w:val="20"/>
          <w:szCs w:val="20"/>
        </w:rPr>
        <w:t xml:space="preserve"> for you to work?</w:t>
      </w:r>
    </w:p>
    <w:p w:rsidR="00D85CD1" w:rsidRPr="00D85CD1" w:rsidRDefault="00D85CD1" w:rsidP="00D85CD1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85CD1">
        <w:rPr>
          <w:rFonts w:ascii="Times New Roman" w:hAnsi="Times New Roman" w:cs="Times New Roman"/>
          <w:sz w:val="20"/>
          <w:szCs w:val="20"/>
        </w:rPr>
        <w:t>What are reasons</w:t>
      </w:r>
      <w:r w:rsidR="009F5030">
        <w:rPr>
          <w:rFonts w:ascii="Times New Roman" w:hAnsi="Times New Roman" w:cs="Times New Roman"/>
          <w:sz w:val="20"/>
          <w:szCs w:val="20"/>
        </w:rPr>
        <w:t xml:space="preserve"> or motives</w:t>
      </w:r>
      <w:r w:rsidRPr="00D85CD1">
        <w:rPr>
          <w:rFonts w:ascii="Times New Roman" w:hAnsi="Times New Roman" w:cs="Times New Roman"/>
          <w:sz w:val="20"/>
          <w:szCs w:val="20"/>
        </w:rPr>
        <w:t xml:space="preserve"> for you to start with IPS?</w:t>
      </w:r>
    </w:p>
    <w:p w:rsidR="009F5030" w:rsidRPr="00D85CD1" w:rsidRDefault="009F5030" w:rsidP="009F5030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your experience</w:t>
      </w:r>
      <w:r w:rsidR="00C83728">
        <w:rPr>
          <w:rFonts w:ascii="Times New Roman" w:hAnsi="Times New Roman" w:cs="Times New Roman"/>
          <w:sz w:val="20"/>
          <w:szCs w:val="20"/>
        </w:rPr>
        <w:t>s with your</w:t>
      </w:r>
      <w:r>
        <w:rPr>
          <w:rFonts w:ascii="Times New Roman" w:hAnsi="Times New Roman" w:cs="Times New Roman"/>
          <w:sz w:val="20"/>
          <w:szCs w:val="20"/>
        </w:rPr>
        <w:t xml:space="preserve"> IPS trajectory</w:t>
      </w:r>
      <w:r w:rsidRPr="00D85CD1">
        <w:rPr>
          <w:rFonts w:ascii="Times New Roman" w:hAnsi="Times New Roman" w:cs="Times New Roman"/>
          <w:sz w:val="20"/>
          <w:szCs w:val="20"/>
        </w:rPr>
        <w:t>?</w:t>
      </w:r>
    </w:p>
    <w:p w:rsidR="00D85CD1" w:rsidRPr="00D85CD1" w:rsidRDefault="009F5030" w:rsidP="00D85CD1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kind of support or</w:t>
      </w:r>
      <w:r w:rsidR="00D85CD1" w:rsidRPr="00D85CD1">
        <w:rPr>
          <w:rFonts w:ascii="Times New Roman" w:hAnsi="Times New Roman" w:cs="Times New Roman"/>
          <w:sz w:val="20"/>
          <w:szCs w:val="20"/>
        </w:rPr>
        <w:t xml:space="preserve"> help did you receive?</w:t>
      </w:r>
    </w:p>
    <w:p w:rsidR="00D85CD1" w:rsidRPr="00D85CD1" w:rsidRDefault="00D85CD1" w:rsidP="00D85CD1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85CD1">
        <w:rPr>
          <w:rFonts w:ascii="Times New Roman" w:hAnsi="Times New Roman" w:cs="Times New Roman"/>
          <w:sz w:val="20"/>
          <w:szCs w:val="20"/>
        </w:rPr>
        <w:t>What is going well? What are you satisfied with?</w:t>
      </w:r>
    </w:p>
    <w:p w:rsidR="00D85CD1" w:rsidRPr="00D85CD1" w:rsidRDefault="00D85CD1" w:rsidP="00D85CD1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85CD1">
        <w:rPr>
          <w:rFonts w:ascii="Times New Roman" w:hAnsi="Times New Roman" w:cs="Times New Roman"/>
          <w:sz w:val="20"/>
          <w:szCs w:val="20"/>
        </w:rPr>
        <w:t>What is not going well? What are you not satisfied with?</w:t>
      </w:r>
    </w:p>
    <w:p w:rsidR="00D85CD1" w:rsidRPr="00D85CD1" w:rsidRDefault="00D85CD1" w:rsidP="00D85CD1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85CD1">
        <w:rPr>
          <w:rFonts w:ascii="Times New Roman" w:hAnsi="Times New Roman" w:cs="Times New Roman"/>
          <w:sz w:val="20"/>
          <w:szCs w:val="20"/>
        </w:rPr>
        <w:t xml:space="preserve">Do you have any suggestions </w:t>
      </w:r>
      <w:r w:rsidR="00C879FD">
        <w:rPr>
          <w:rFonts w:ascii="Times New Roman" w:hAnsi="Times New Roman" w:cs="Times New Roman"/>
          <w:sz w:val="20"/>
          <w:szCs w:val="20"/>
        </w:rPr>
        <w:t>to improve</w:t>
      </w:r>
      <w:r w:rsidRPr="00D85CD1">
        <w:rPr>
          <w:rFonts w:ascii="Times New Roman" w:hAnsi="Times New Roman" w:cs="Times New Roman"/>
          <w:sz w:val="20"/>
          <w:szCs w:val="20"/>
        </w:rPr>
        <w:t xml:space="preserve"> the </w:t>
      </w:r>
      <w:r w:rsidR="009F5030">
        <w:rPr>
          <w:rFonts w:ascii="Times New Roman" w:hAnsi="Times New Roman" w:cs="Times New Roman"/>
          <w:sz w:val="20"/>
          <w:szCs w:val="20"/>
        </w:rPr>
        <w:t>IPS trajectory</w:t>
      </w:r>
      <w:r w:rsidRPr="00D85CD1">
        <w:rPr>
          <w:rFonts w:ascii="Times New Roman" w:hAnsi="Times New Roman" w:cs="Times New Roman"/>
          <w:sz w:val="20"/>
          <w:szCs w:val="20"/>
        </w:rPr>
        <w:t>?</w:t>
      </w:r>
    </w:p>
    <w:p w:rsidR="00D85CD1" w:rsidRPr="00D85CD1" w:rsidRDefault="00D85CD1" w:rsidP="00D85CD1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85CD1">
        <w:rPr>
          <w:rFonts w:ascii="Times New Roman" w:hAnsi="Times New Roman" w:cs="Times New Roman"/>
          <w:sz w:val="20"/>
          <w:szCs w:val="20"/>
        </w:rPr>
        <w:t>How is the relationship with your IPS coach? How di</w:t>
      </w:r>
      <w:r w:rsidR="00C879FD">
        <w:rPr>
          <w:rFonts w:ascii="Times New Roman" w:hAnsi="Times New Roman" w:cs="Times New Roman"/>
          <w:sz w:val="20"/>
          <w:szCs w:val="20"/>
        </w:rPr>
        <w:t>d you experience the role of the</w:t>
      </w:r>
      <w:r w:rsidRPr="00D85CD1">
        <w:rPr>
          <w:rFonts w:ascii="Times New Roman" w:hAnsi="Times New Roman" w:cs="Times New Roman"/>
          <w:sz w:val="20"/>
          <w:szCs w:val="20"/>
        </w:rPr>
        <w:t xml:space="preserve"> IPS coach?</w:t>
      </w:r>
    </w:p>
    <w:p w:rsidR="007E7CDD" w:rsidRDefault="009F5030" w:rsidP="00D85CD1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</w:t>
      </w:r>
      <w:r w:rsidR="00CB7D5C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your mental health</w:t>
      </w:r>
      <w:r w:rsidR="00A0289F">
        <w:rPr>
          <w:rFonts w:ascii="Times New Roman" w:hAnsi="Times New Roman" w:cs="Times New Roman"/>
          <w:sz w:val="20"/>
          <w:szCs w:val="20"/>
        </w:rPr>
        <w:t xml:space="preserve"> care</w:t>
      </w:r>
      <w:r>
        <w:rPr>
          <w:rFonts w:ascii="Times New Roman" w:hAnsi="Times New Roman" w:cs="Times New Roman"/>
          <w:sz w:val="20"/>
          <w:szCs w:val="20"/>
        </w:rPr>
        <w:t xml:space="preserve"> provider</w:t>
      </w:r>
      <w:r w:rsidR="00D85CD1" w:rsidRPr="00D85CD1">
        <w:rPr>
          <w:rFonts w:ascii="Times New Roman" w:hAnsi="Times New Roman" w:cs="Times New Roman"/>
          <w:sz w:val="20"/>
          <w:szCs w:val="20"/>
        </w:rPr>
        <w:t xml:space="preserve"> had a role</w:t>
      </w:r>
      <w:r>
        <w:rPr>
          <w:rFonts w:ascii="Times New Roman" w:hAnsi="Times New Roman" w:cs="Times New Roman"/>
          <w:sz w:val="20"/>
          <w:szCs w:val="20"/>
        </w:rPr>
        <w:t xml:space="preserve"> during </w:t>
      </w:r>
      <w:r w:rsidR="00C83728">
        <w:rPr>
          <w:rFonts w:ascii="Times New Roman" w:hAnsi="Times New Roman" w:cs="Times New Roman"/>
          <w:sz w:val="20"/>
          <w:szCs w:val="20"/>
        </w:rPr>
        <w:t>your</w:t>
      </w:r>
      <w:r>
        <w:rPr>
          <w:rFonts w:ascii="Times New Roman" w:hAnsi="Times New Roman" w:cs="Times New Roman"/>
          <w:sz w:val="20"/>
          <w:szCs w:val="20"/>
        </w:rPr>
        <w:t xml:space="preserve"> IPS trajectory</w:t>
      </w:r>
      <w:r w:rsidR="00D85CD1" w:rsidRPr="00D85CD1">
        <w:rPr>
          <w:rFonts w:ascii="Times New Roman" w:hAnsi="Times New Roman" w:cs="Times New Roman"/>
          <w:sz w:val="20"/>
          <w:szCs w:val="20"/>
        </w:rPr>
        <w:t>? If so, what</w:t>
      </w:r>
      <w:r>
        <w:rPr>
          <w:rFonts w:ascii="Times New Roman" w:hAnsi="Times New Roman" w:cs="Times New Roman"/>
          <w:sz w:val="20"/>
          <w:szCs w:val="20"/>
        </w:rPr>
        <w:t xml:space="preserve"> was the</w:t>
      </w:r>
      <w:r w:rsidR="00D85CD1" w:rsidRPr="00D85CD1">
        <w:rPr>
          <w:rFonts w:ascii="Times New Roman" w:hAnsi="Times New Roman" w:cs="Times New Roman"/>
          <w:sz w:val="20"/>
          <w:szCs w:val="20"/>
        </w:rPr>
        <w:t xml:space="preserve"> role</w:t>
      </w:r>
      <w:r>
        <w:rPr>
          <w:rFonts w:ascii="Times New Roman" w:hAnsi="Times New Roman" w:cs="Times New Roman"/>
          <w:sz w:val="20"/>
          <w:szCs w:val="20"/>
        </w:rPr>
        <w:t xml:space="preserve"> of your mental health</w:t>
      </w:r>
      <w:r w:rsidR="00A0289F">
        <w:rPr>
          <w:rFonts w:ascii="Times New Roman" w:hAnsi="Times New Roman" w:cs="Times New Roman"/>
          <w:sz w:val="20"/>
          <w:szCs w:val="20"/>
        </w:rPr>
        <w:t xml:space="preserve"> care</w:t>
      </w:r>
      <w:r>
        <w:rPr>
          <w:rFonts w:ascii="Times New Roman" w:hAnsi="Times New Roman" w:cs="Times New Roman"/>
          <w:sz w:val="20"/>
          <w:szCs w:val="20"/>
        </w:rPr>
        <w:t xml:space="preserve"> provider</w:t>
      </w:r>
      <w:r w:rsidR="00273612">
        <w:rPr>
          <w:rFonts w:ascii="Times New Roman" w:hAnsi="Times New Roman" w:cs="Times New Roman"/>
          <w:sz w:val="20"/>
          <w:szCs w:val="20"/>
        </w:rPr>
        <w:t>(s)</w:t>
      </w:r>
      <w:r w:rsidR="00D85CD1" w:rsidRPr="00D85CD1">
        <w:rPr>
          <w:rFonts w:ascii="Times New Roman" w:hAnsi="Times New Roman" w:cs="Times New Roman"/>
          <w:sz w:val="20"/>
          <w:szCs w:val="20"/>
        </w:rPr>
        <w:t>?</w:t>
      </w:r>
      <w:r w:rsidR="002736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3612" w:rsidRDefault="00273612" w:rsidP="00D85CD1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73612">
        <w:rPr>
          <w:rFonts w:ascii="Times New Roman" w:hAnsi="Times New Roman" w:cs="Times New Roman"/>
          <w:sz w:val="20"/>
          <w:szCs w:val="20"/>
        </w:rPr>
        <w:t>What are your experiences wit</w:t>
      </w:r>
      <w:r>
        <w:rPr>
          <w:rFonts w:ascii="Times New Roman" w:hAnsi="Times New Roman" w:cs="Times New Roman"/>
          <w:sz w:val="20"/>
          <w:szCs w:val="20"/>
        </w:rPr>
        <w:t xml:space="preserve">h the collaboration between </w:t>
      </w:r>
      <w:r w:rsidRPr="00273612">
        <w:rPr>
          <w:rFonts w:ascii="Times New Roman" w:hAnsi="Times New Roman" w:cs="Times New Roman"/>
          <w:sz w:val="20"/>
          <w:szCs w:val="20"/>
        </w:rPr>
        <w:t>your employment specialists and your mental health care pr</w:t>
      </w:r>
      <w:r>
        <w:rPr>
          <w:rFonts w:ascii="Times New Roman" w:hAnsi="Times New Roman" w:cs="Times New Roman"/>
          <w:sz w:val="20"/>
          <w:szCs w:val="20"/>
        </w:rPr>
        <w:t>ovider(s)?</w:t>
      </w:r>
      <w:r w:rsidR="00235ADA">
        <w:rPr>
          <w:rFonts w:ascii="Times New Roman" w:hAnsi="Times New Roman" w:cs="Times New Roman"/>
          <w:sz w:val="20"/>
          <w:szCs w:val="20"/>
        </w:rPr>
        <w:t xml:space="preserve"> What is your opinion on</w:t>
      </w:r>
      <w:r w:rsidR="007F3AF5">
        <w:rPr>
          <w:rFonts w:ascii="Times New Roman" w:hAnsi="Times New Roman" w:cs="Times New Roman"/>
          <w:sz w:val="20"/>
          <w:szCs w:val="20"/>
        </w:rPr>
        <w:t xml:space="preserve"> this collaboration?</w:t>
      </w:r>
    </w:p>
    <w:p w:rsidR="009F5030" w:rsidRDefault="009F5030" w:rsidP="00D85CD1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83728" w:rsidRPr="00C83728" w:rsidRDefault="00C83728" w:rsidP="00D85CD1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728">
        <w:rPr>
          <w:rFonts w:ascii="Times New Roman" w:hAnsi="Times New Roman" w:cs="Times New Roman"/>
          <w:sz w:val="20"/>
          <w:szCs w:val="20"/>
          <w:u w:val="single"/>
        </w:rPr>
        <w:t>Multifaceted implementation strategy</w:t>
      </w:r>
    </w:p>
    <w:p w:rsidR="00C83728" w:rsidRPr="00C83728" w:rsidRDefault="00C83728" w:rsidP="00C83728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Have professionals of</w:t>
      </w:r>
      <w:r w:rsidRPr="00C83728">
        <w:rPr>
          <w:rFonts w:ascii="Times New Roman" w:hAnsi="Times New Roman" w:cs="Times New Roman"/>
          <w:sz w:val="20"/>
          <w:szCs w:val="20"/>
        </w:rPr>
        <w:t xml:space="preserve"> </w:t>
      </w:r>
      <w:r w:rsidR="00273612">
        <w:rPr>
          <w:rFonts w:ascii="Times New Roman" w:hAnsi="Times New Roman" w:cs="Times New Roman"/>
          <w:sz w:val="20"/>
          <w:szCs w:val="20"/>
        </w:rPr>
        <w:t>your benefits agency</w:t>
      </w:r>
      <w:r w:rsidRPr="00C837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 w:rsidRPr="00C83728">
        <w:rPr>
          <w:rFonts w:ascii="Times New Roman" w:hAnsi="Times New Roman" w:cs="Times New Roman"/>
          <w:sz w:val="20"/>
          <w:szCs w:val="20"/>
        </w:rPr>
        <w:t xml:space="preserve"> a role</w:t>
      </w:r>
      <w:r>
        <w:rPr>
          <w:rFonts w:ascii="Times New Roman" w:hAnsi="Times New Roman" w:cs="Times New Roman"/>
          <w:sz w:val="20"/>
          <w:szCs w:val="20"/>
        </w:rPr>
        <w:t xml:space="preserve"> during your IPS trajectory</w:t>
      </w:r>
      <w:r w:rsidRPr="00C83728">
        <w:rPr>
          <w:rFonts w:ascii="Times New Roman" w:hAnsi="Times New Roman" w:cs="Times New Roman"/>
          <w:sz w:val="20"/>
          <w:szCs w:val="20"/>
        </w:rPr>
        <w:t xml:space="preserve">? If so, what was the role of </w:t>
      </w:r>
      <w:r>
        <w:rPr>
          <w:rFonts w:ascii="Times New Roman" w:hAnsi="Times New Roman" w:cs="Times New Roman"/>
          <w:sz w:val="20"/>
          <w:szCs w:val="20"/>
        </w:rPr>
        <w:t>these professionals?</w:t>
      </w:r>
    </w:p>
    <w:p w:rsidR="00C83728" w:rsidRDefault="00C83728" w:rsidP="00C83728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 your health insurance company had</w:t>
      </w:r>
      <w:r w:rsidRPr="00C83728">
        <w:rPr>
          <w:rFonts w:ascii="Times New Roman" w:hAnsi="Times New Roman" w:cs="Times New Roman"/>
          <w:sz w:val="20"/>
          <w:szCs w:val="20"/>
        </w:rPr>
        <w:t xml:space="preserve"> a role</w:t>
      </w:r>
      <w:r>
        <w:rPr>
          <w:rFonts w:ascii="Times New Roman" w:hAnsi="Times New Roman" w:cs="Times New Roman"/>
          <w:sz w:val="20"/>
          <w:szCs w:val="20"/>
        </w:rPr>
        <w:t xml:space="preserve"> during your IPS trajectory</w:t>
      </w:r>
      <w:r w:rsidRPr="00C83728">
        <w:rPr>
          <w:rFonts w:ascii="Times New Roman" w:hAnsi="Times New Roman" w:cs="Times New Roman"/>
          <w:sz w:val="20"/>
          <w:szCs w:val="20"/>
        </w:rPr>
        <w:t xml:space="preserve">? If so, what was the role of </w:t>
      </w:r>
      <w:r>
        <w:rPr>
          <w:rFonts w:ascii="Times New Roman" w:hAnsi="Times New Roman" w:cs="Times New Roman"/>
          <w:sz w:val="20"/>
          <w:szCs w:val="20"/>
        </w:rPr>
        <w:t>your health insurance company?</w:t>
      </w:r>
    </w:p>
    <w:p w:rsidR="00273612" w:rsidRDefault="00273612" w:rsidP="00C83728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your experiences with the collaboration between your</w:t>
      </w:r>
      <w:r w:rsidRPr="00273612">
        <w:rPr>
          <w:rFonts w:ascii="Times New Roman" w:hAnsi="Times New Roman" w:cs="Times New Roman"/>
          <w:sz w:val="20"/>
          <w:szCs w:val="20"/>
        </w:rPr>
        <w:t xml:space="preserve"> employment specialist and</w:t>
      </w:r>
      <w:r>
        <w:rPr>
          <w:rFonts w:ascii="Times New Roman" w:hAnsi="Times New Roman" w:cs="Times New Roman"/>
          <w:sz w:val="20"/>
          <w:szCs w:val="20"/>
        </w:rPr>
        <w:t xml:space="preserve"> the</w:t>
      </w:r>
      <w:r w:rsidR="00CD2065">
        <w:rPr>
          <w:rFonts w:ascii="Times New Roman" w:hAnsi="Times New Roman" w:cs="Times New Roman"/>
          <w:sz w:val="20"/>
          <w:szCs w:val="20"/>
        </w:rPr>
        <w:t xml:space="preserve"> professionals of</w:t>
      </w:r>
      <w:r w:rsidRPr="002736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</w:t>
      </w:r>
      <w:r w:rsidRPr="00273612">
        <w:rPr>
          <w:rFonts w:ascii="Times New Roman" w:hAnsi="Times New Roman" w:cs="Times New Roman"/>
          <w:sz w:val="20"/>
          <w:szCs w:val="20"/>
        </w:rPr>
        <w:t xml:space="preserve"> benefit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273612">
        <w:rPr>
          <w:rFonts w:ascii="Times New Roman" w:hAnsi="Times New Roman" w:cs="Times New Roman"/>
          <w:sz w:val="20"/>
          <w:szCs w:val="20"/>
        </w:rPr>
        <w:t xml:space="preserve"> agency</w:t>
      </w:r>
      <w:r w:rsidR="007F3AF5">
        <w:rPr>
          <w:rFonts w:ascii="Times New Roman" w:hAnsi="Times New Roman" w:cs="Times New Roman"/>
          <w:sz w:val="20"/>
          <w:szCs w:val="20"/>
        </w:rPr>
        <w:t xml:space="preserve"> regarding your IPS trajectory? What is your opinion </w:t>
      </w:r>
      <w:r w:rsidR="00235ADA">
        <w:rPr>
          <w:rFonts w:ascii="Times New Roman" w:hAnsi="Times New Roman" w:cs="Times New Roman"/>
          <w:sz w:val="20"/>
          <w:szCs w:val="20"/>
        </w:rPr>
        <w:t>on</w:t>
      </w:r>
      <w:r w:rsidR="007F3AF5">
        <w:rPr>
          <w:rFonts w:ascii="Times New Roman" w:hAnsi="Times New Roman" w:cs="Times New Roman"/>
          <w:sz w:val="20"/>
          <w:szCs w:val="20"/>
        </w:rPr>
        <w:t xml:space="preserve"> this collaboration?</w:t>
      </w:r>
    </w:p>
    <w:p w:rsidR="00275285" w:rsidRDefault="007F3AF5" w:rsidP="00C83728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are your experiences with the </w:t>
      </w:r>
      <w:r w:rsidR="00CB7D5C">
        <w:rPr>
          <w:rFonts w:ascii="Times New Roman" w:hAnsi="Times New Roman" w:cs="Times New Roman"/>
          <w:sz w:val="20"/>
          <w:szCs w:val="20"/>
        </w:rPr>
        <w:t>IPS funding</w:t>
      </w:r>
      <w:r>
        <w:rPr>
          <w:rFonts w:ascii="Times New Roman" w:hAnsi="Times New Roman" w:cs="Times New Roman"/>
          <w:sz w:val="20"/>
          <w:szCs w:val="20"/>
        </w:rPr>
        <w:t xml:space="preserve">? Do you know who finances your </w:t>
      </w:r>
      <w:r w:rsidR="000E2464">
        <w:rPr>
          <w:rFonts w:ascii="Times New Roman" w:hAnsi="Times New Roman" w:cs="Times New Roman"/>
          <w:sz w:val="20"/>
          <w:szCs w:val="20"/>
        </w:rPr>
        <w:t>IPS trajectory? Do y</w:t>
      </w:r>
      <w:r>
        <w:rPr>
          <w:rFonts w:ascii="Times New Roman" w:hAnsi="Times New Roman" w:cs="Times New Roman"/>
          <w:sz w:val="20"/>
          <w:szCs w:val="20"/>
        </w:rPr>
        <w:t>ou know that your</w:t>
      </w:r>
      <w:r w:rsidRPr="007F3AF5">
        <w:rPr>
          <w:rFonts w:ascii="Times New Roman" w:hAnsi="Times New Roman" w:cs="Times New Roman"/>
          <w:sz w:val="20"/>
          <w:szCs w:val="20"/>
        </w:rPr>
        <w:t xml:space="preserve"> mental health agency</w:t>
      </w:r>
      <w:r>
        <w:rPr>
          <w:rFonts w:ascii="Times New Roman" w:hAnsi="Times New Roman" w:cs="Times New Roman"/>
          <w:sz w:val="20"/>
          <w:szCs w:val="20"/>
        </w:rPr>
        <w:t xml:space="preserve"> receives</w:t>
      </w:r>
      <w:r w:rsidRPr="007F3AF5">
        <w:rPr>
          <w:rFonts w:ascii="Times New Roman" w:hAnsi="Times New Roman" w:cs="Times New Roman"/>
          <w:sz w:val="20"/>
          <w:szCs w:val="20"/>
        </w:rPr>
        <w:t xml:space="preserve"> extra payments </w:t>
      </w:r>
      <w:r>
        <w:rPr>
          <w:rFonts w:ascii="Times New Roman" w:hAnsi="Times New Roman" w:cs="Times New Roman"/>
          <w:sz w:val="20"/>
          <w:szCs w:val="20"/>
        </w:rPr>
        <w:t>when you</w:t>
      </w:r>
      <w:r w:rsidR="00275285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 employment specialists places you in a competit</w:t>
      </w:r>
      <w:r w:rsidR="00275285">
        <w:rPr>
          <w:rFonts w:ascii="Times New Roman" w:hAnsi="Times New Roman" w:cs="Times New Roman"/>
          <w:sz w:val="20"/>
          <w:szCs w:val="20"/>
        </w:rPr>
        <w:t xml:space="preserve">ive job? What is your opinion </w:t>
      </w:r>
      <w:r w:rsidR="00235ADA">
        <w:rPr>
          <w:rFonts w:ascii="Times New Roman" w:hAnsi="Times New Roman" w:cs="Times New Roman"/>
          <w:sz w:val="20"/>
          <w:szCs w:val="20"/>
        </w:rPr>
        <w:t>on</w:t>
      </w:r>
      <w:r w:rsidR="00275285">
        <w:rPr>
          <w:rFonts w:ascii="Times New Roman" w:hAnsi="Times New Roman" w:cs="Times New Roman"/>
          <w:sz w:val="20"/>
          <w:szCs w:val="20"/>
        </w:rPr>
        <w:t xml:space="preserve"> this? </w:t>
      </w:r>
    </w:p>
    <w:p w:rsidR="00CB7D5C" w:rsidRDefault="00CB7D5C" w:rsidP="00C83728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3728" w:rsidRPr="007F3AF5" w:rsidRDefault="007F3AF5" w:rsidP="00C83728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F3AF5">
        <w:rPr>
          <w:rFonts w:ascii="Times New Roman" w:hAnsi="Times New Roman" w:cs="Times New Roman"/>
          <w:sz w:val="20"/>
          <w:szCs w:val="20"/>
          <w:u w:val="single"/>
        </w:rPr>
        <w:t>Obtaining and maintaining employment</w:t>
      </w:r>
    </w:p>
    <w:p w:rsidR="00275285" w:rsidRDefault="00275285" w:rsidP="00C83728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your experiences with employment?</w:t>
      </w:r>
    </w:p>
    <w:p w:rsidR="000803FC" w:rsidRDefault="000803FC" w:rsidP="00275285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helps/ helped</w:t>
      </w:r>
      <w:r w:rsidRPr="00275285">
        <w:rPr>
          <w:rFonts w:ascii="Times New Roman" w:hAnsi="Times New Roman" w:cs="Times New Roman"/>
          <w:sz w:val="20"/>
          <w:szCs w:val="20"/>
        </w:rPr>
        <w:t xml:space="preserve"> you</w:t>
      </w:r>
      <w:r>
        <w:rPr>
          <w:rFonts w:ascii="Times New Roman" w:hAnsi="Times New Roman" w:cs="Times New Roman"/>
          <w:sz w:val="20"/>
          <w:szCs w:val="20"/>
        </w:rPr>
        <w:t xml:space="preserve"> to</w:t>
      </w:r>
      <w:r w:rsidRPr="002752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</w:t>
      </w:r>
      <w:r>
        <w:rPr>
          <w:rFonts w:ascii="Times New Roman" w:hAnsi="Times New Roman" w:cs="Times New Roman"/>
          <w:sz w:val="20"/>
          <w:szCs w:val="20"/>
        </w:rPr>
        <w:t xml:space="preserve"> a </w:t>
      </w:r>
      <w:r w:rsidRPr="00275285">
        <w:rPr>
          <w:rFonts w:ascii="Times New Roman" w:hAnsi="Times New Roman" w:cs="Times New Roman"/>
          <w:sz w:val="20"/>
          <w:szCs w:val="20"/>
        </w:rPr>
        <w:t>job?</w:t>
      </w:r>
      <w:r>
        <w:rPr>
          <w:rFonts w:ascii="Times New Roman" w:hAnsi="Times New Roman" w:cs="Times New Roman"/>
          <w:sz w:val="20"/>
          <w:szCs w:val="20"/>
        </w:rPr>
        <w:t xml:space="preserve"> According to you, what are/ were facilitators?</w:t>
      </w:r>
    </w:p>
    <w:p w:rsidR="000803FC" w:rsidRDefault="000803FC" w:rsidP="00275285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75285">
        <w:rPr>
          <w:rFonts w:ascii="Times New Roman" w:hAnsi="Times New Roman" w:cs="Times New Roman"/>
          <w:sz w:val="20"/>
          <w:szCs w:val="20"/>
        </w:rPr>
        <w:t>What helps</w:t>
      </w:r>
      <w:r>
        <w:rPr>
          <w:rFonts w:ascii="Times New Roman" w:hAnsi="Times New Roman" w:cs="Times New Roman"/>
          <w:sz w:val="20"/>
          <w:szCs w:val="20"/>
        </w:rPr>
        <w:t>/ helped</w:t>
      </w:r>
      <w:r w:rsidRPr="00275285">
        <w:rPr>
          <w:rFonts w:ascii="Times New Roman" w:hAnsi="Times New Roman" w:cs="Times New Roman"/>
          <w:sz w:val="20"/>
          <w:szCs w:val="20"/>
        </w:rPr>
        <w:t xml:space="preserve"> you to continue</w:t>
      </w:r>
      <w:r>
        <w:rPr>
          <w:rFonts w:ascii="Times New Roman" w:hAnsi="Times New Roman" w:cs="Times New Roman"/>
          <w:sz w:val="20"/>
          <w:szCs w:val="20"/>
        </w:rPr>
        <w:t xml:space="preserve"> working in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Pr="00275285">
        <w:rPr>
          <w:rFonts w:ascii="Times New Roman" w:hAnsi="Times New Roman" w:cs="Times New Roman"/>
          <w:sz w:val="20"/>
          <w:szCs w:val="20"/>
        </w:rPr>
        <w:t xml:space="preserve"> job?</w:t>
      </w:r>
      <w:r>
        <w:rPr>
          <w:rFonts w:ascii="Times New Roman" w:hAnsi="Times New Roman" w:cs="Times New Roman"/>
          <w:sz w:val="20"/>
          <w:szCs w:val="20"/>
        </w:rPr>
        <w:t xml:space="preserve"> According to you, what are/ were facilitators? </w:t>
      </w:r>
    </w:p>
    <w:p w:rsidR="00D14632" w:rsidRDefault="000E2464" w:rsidP="00275285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Which barriers to obtaining </w:t>
      </w:r>
      <w:r w:rsidR="00275285" w:rsidRPr="00275285">
        <w:rPr>
          <w:rFonts w:ascii="Times New Roman" w:hAnsi="Times New Roman" w:cs="Times New Roman"/>
          <w:sz w:val="20"/>
          <w:szCs w:val="20"/>
        </w:rPr>
        <w:t>a job did you experience?</w:t>
      </w:r>
      <w:r w:rsidR="00D146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4632" w:rsidRDefault="00D14632" w:rsidP="00275285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Which barriers to </w:t>
      </w:r>
      <w:r w:rsidRPr="00D14632">
        <w:rPr>
          <w:rFonts w:ascii="Times New Roman" w:hAnsi="Times New Roman" w:cs="Times New Roman"/>
          <w:sz w:val="20"/>
          <w:szCs w:val="20"/>
        </w:rPr>
        <w:t>maintaining a job did you experience?</w:t>
      </w:r>
    </w:p>
    <w:p w:rsidR="00275285" w:rsidRPr="00275285" w:rsidRDefault="00275285" w:rsidP="00275285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75285">
        <w:rPr>
          <w:rFonts w:ascii="Times New Roman" w:hAnsi="Times New Roman" w:cs="Times New Roman"/>
          <w:sz w:val="20"/>
          <w:szCs w:val="20"/>
        </w:rPr>
        <w:t>Can you give any reasons why</w:t>
      </w:r>
      <w:r w:rsidR="000E2464">
        <w:rPr>
          <w:rFonts w:ascii="Times New Roman" w:hAnsi="Times New Roman" w:cs="Times New Roman"/>
          <w:sz w:val="20"/>
          <w:szCs w:val="20"/>
        </w:rPr>
        <w:t xml:space="preserve"> you have not been successful in obtaining</w:t>
      </w:r>
      <w:r w:rsidRPr="00275285">
        <w:rPr>
          <w:rFonts w:ascii="Times New Roman" w:hAnsi="Times New Roman" w:cs="Times New Roman"/>
          <w:sz w:val="20"/>
          <w:szCs w:val="20"/>
        </w:rPr>
        <w:t xml:space="preserve"> and/ or maintain</w:t>
      </w:r>
      <w:r w:rsidR="000E2464">
        <w:rPr>
          <w:rFonts w:ascii="Times New Roman" w:hAnsi="Times New Roman" w:cs="Times New Roman"/>
          <w:sz w:val="20"/>
          <w:szCs w:val="20"/>
        </w:rPr>
        <w:t>ing</w:t>
      </w:r>
      <w:r w:rsidR="00D14632">
        <w:rPr>
          <w:rFonts w:ascii="Times New Roman" w:hAnsi="Times New Roman" w:cs="Times New Roman"/>
          <w:sz w:val="20"/>
          <w:szCs w:val="20"/>
        </w:rPr>
        <w:t xml:space="preserve"> a job (so far)</w:t>
      </w:r>
      <w:r w:rsidRPr="00275285">
        <w:rPr>
          <w:rFonts w:ascii="Times New Roman" w:hAnsi="Times New Roman" w:cs="Times New Roman"/>
          <w:sz w:val="20"/>
          <w:szCs w:val="20"/>
        </w:rPr>
        <w:t>?</w:t>
      </w:r>
    </w:p>
    <w:p w:rsidR="00275285" w:rsidRPr="00275285" w:rsidRDefault="007821CC" w:rsidP="00275285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do you experience your current job? W</w:t>
      </w:r>
      <w:r w:rsidR="00275285" w:rsidRPr="00275285">
        <w:rPr>
          <w:rFonts w:ascii="Times New Roman" w:hAnsi="Times New Roman" w:cs="Times New Roman"/>
          <w:sz w:val="20"/>
          <w:szCs w:val="20"/>
        </w:rPr>
        <w:t>hat is going well? Are you satisfied?</w:t>
      </w:r>
      <w:r w:rsidR="00CB7D5C">
        <w:rPr>
          <w:rFonts w:ascii="Times New Roman" w:hAnsi="Times New Roman" w:cs="Times New Roman"/>
          <w:sz w:val="20"/>
          <w:szCs w:val="20"/>
        </w:rPr>
        <w:t xml:space="preserve"> </w:t>
      </w:r>
      <w:r w:rsidR="00275285" w:rsidRPr="00275285">
        <w:rPr>
          <w:rFonts w:ascii="Times New Roman" w:hAnsi="Times New Roman" w:cs="Times New Roman"/>
          <w:sz w:val="20"/>
          <w:szCs w:val="20"/>
        </w:rPr>
        <w:t>What is n</w:t>
      </w:r>
      <w:r>
        <w:rPr>
          <w:rFonts w:ascii="Times New Roman" w:hAnsi="Times New Roman" w:cs="Times New Roman"/>
          <w:sz w:val="20"/>
          <w:szCs w:val="20"/>
        </w:rPr>
        <w:t>ot going well? What do you need to improve your situation?</w:t>
      </w:r>
      <w:r w:rsidR="000E24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5285" w:rsidRDefault="00D14632" w:rsidP="00275285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is your opinion </w:t>
      </w:r>
      <w:r w:rsidR="00235ADA"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 disclosure of your mental illness towards your (future) employer? </w:t>
      </w:r>
      <w:r w:rsidR="007821CC">
        <w:rPr>
          <w:rFonts w:ascii="Times New Roman" w:hAnsi="Times New Roman" w:cs="Times New Roman"/>
          <w:sz w:val="20"/>
          <w:szCs w:val="20"/>
        </w:rPr>
        <w:t xml:space="preserve">What are your experiences with disclosure so far?  </w:t>
      </w:r>
    </w:p>
    <w:p w:rsidR="00275285" w:rsidRPr="00275285" w:rsidRDefault="007821CC" w:rsidP="00275285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According to you, w</w:t>
      </w:r>
      <w:r w:rsidR="002E637B">
        <w:rPr>
          <w:rFonts w:ascii="Times New Roman" w:hAnsi="Times New Roman" w:cs="Times New Roman"/>
          <w:sz w:val="20"/>
          <w:szCs w:val="20"/>
        </w:rPr>
        <w:t>hat are</w:t>
      </w:r>
      <w:r w:rsidR="00275285">
        <w:rPr>
          <w:rFonts w:ascii="Times New Roman" w:hAnsi="Times New Roman" w:cs="Times New Roman"/>
          <w:sz w:val="20"/>
          <w:szCs w:val="20"/>
        </w:rPr>
        <w:t xml:space="preserve"> the effect</w:t>
      </w:r>
      <w:r w:rsidR="002E637B">
        <w:rPr>
          <w:rFonts w:ascii="Times New Roman" w:hAnsi="Times New Roman" w:cs="Times New Roman"/>
          <w:sz w:val="20"/>
          <w:szCs w:val="20"/>
        </w:rPr>
        <w:t>s</w:t>
      </w:r>
      <w:r w:rsidR="00275285">
        <w:rPr>
          <w:rFonts w:ascii="Times New Roman" w:hAnsi="Times New Roman" w:cs="Times New Roman"/>
          <w:sz w:val="20"/>
          <w:szCs w:val="20"/>
        </w:rPr>
        <w:t xml:space="preserve"> of</w:t>
      </w:r>
      <w:r w:rsidR="006833D9">
        <w:rPr>
          <w:rFonts w:ascii="Times New Roman" w:hAnsi="Times New Roman" w:cs="Times New Roman"/>
          <w:sz w:val="20"/>
          <w:szCs w:val="20"/>
        </w:rPr>
        <w:t xml:space="preserve"> employment or employment related activities</w:t>
      </w:r>
      <w:r w:rsidR="00D14632">
        <w:rPr>
          <w:rFonts w:ascii="Times New Roman" w:hAnsi="Times New Roman" w:cs="Times New Roman"/>
          <w:sz w:val="20"/>
          <w:szCs w:val="20"/>
        </w:rPr>
        <w:t xml:space="preserve"> </w:t>
      </w:r>
      <w:r w:rsidR="00275285">
        <w:rPr>
          <w:rFonts w:ascii="Times New Roman" w:hAnsi="Times New Roman" w:cs="Times New Roman"/>
          <w:sz w:val="20"/>
          <w:szCs w:val="20"/>
        </w:rPr>
        <w:t xml:space="preserve">on your health and </w:t>
      </w:r>
      <w:r w:rsidR="00D14632">
        <w:rPr>
          <w:rFonts w:ascii="Times New Roman" w:hAnsi="Times New Roman" w:cs="Times New Roman"/>
          <w:sz w:val="20"/>
          <w:szCs w:val="20"/>
        </w:rPr>
        <w:t xml:space="preserve">daily </w:t>
      </w:r>
      <w:r w:rsidR="00275285">
        <w:rPr>
          <w:rFonts w:ascii="Times New Roman" w:hAnsi="Times New Roman" w:cs="Times New Roman"/>
          <w:sz w:val="20"/>
          <w:szCs w:val="20"/>
        </w:rPr>
        <w:t>functioning?</w:t>
      </w:r>
      <w:bookmarkStart w:id="0" w:name="_GoBack"/>
      <w:bookmarkEnd w:id="0"/>
    </w:p>
    <w:p w:rsidR="00275285" w:rsidRDefault="00275285" w:rsidP="00C83728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275285" w:rsidRDefault="00275285" w:rsidP="00C83728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275285" w:rsidRDefault="00275285" w:rsidP="00C83728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91682" w:rsidRPr="00D14632" w:rsidRDefault="00C91682" w:rsidP="00C91682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C91682" w:rsidRPr="00D146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46" w:rsidRDefault="00224F46">
      <w:pPr>
        <w:spacing w:after="0" w:line="240" w:lineRule="auto"/>
      </w:pPr>
      <w:r>
        <w:separator/>
      </w:r>
    </w:p>
  </w:endnote>
  <w:endnote w:type="continuationSeparator" w:id="0">
    <w:p w:rsidR="00224F46" w:rsidRDefault="0022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3E7" w:rsidRDefault="00A863E7" w:rsidP="00D85CD1">
    <w:pPr>
      <w:pStyle w:val="Footer"/>
    </w:pPr>
  </w:p>
  <w:p w:rsidR="00A863E7" w:rsidRDefault="00A86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46" w:rsidRDefault="00224F46">
      <w:pPr>
        <w:spacing w:after="0" w:line="240" w:lineRule="auto"/>
      </w:pPr>
      <w:r>
        <w:separator/>
      </w:r>
    </w:p>
  </w:footnote>
  <w:footnote w:type="continuationSeparator" w:id="0">
    <w:p w:rsidR="00224F46" w:rsidRDefault="00224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88"/>
    <w:multiLevelType w:val="hybridMultilevel"/>
    <w:tmpl w:val="0C68389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6CDA"/>
    <w:multiLevelType w:val="hybridMultilevel"/>
    <w:tmpl w:val="3E36166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5A28"/>
    <w:multiLevelType w:val="hybridMultilevel"/>
    <w:tmpl w:val="58D454F0"/>
    <w:lvl w:ilvl="0" w:tplc="5122E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C05375"/>
    <w:multiLevelType w:val="hybridMultilevel"/>
    <w:tmpl w:val="B53E943C"/>
    <w:lvl w:ilvl="0" w:tplc="5CDCDA0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F24326"/>
    <w:multiLevelType w:val="hybridMultilevel"/>
    <w:tmpl w:val="658ADA4E"/>
    <w:lvl w:ilvl="0" w:tplc="AA9C9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2B3337"/>
    <w:multiLevelType w:val="hybridMultilevel"/>
    <w:tmpl w:val="0FE87604"/>
    <w:lvl w:ilvl="0" w:tplc="10FA8CD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6318E3"/>
    <w:multiLevelType w:val="hybridMultilevel"/>
    <w:tmpl w:val="51F0EDA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9540B3"/>
    <w:multiLevelType w:val="hybridMultilevel"/>
    <w:tmpl w:val="F24E4D1A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18712A"/>
    <w:multiLevelType w:val="hybridMultilevel"/>
    <w:tmpl w:val="2C16C44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2582B"/>
    <w:multiLevelType w:val="hybridMultilevel"/>
    <w:tmpl w:val="9862896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533CC"/>
    <w:multiLevelType w:val="hybridMultilevel"/>
    <w:tmpl w:val="6F2C8B5C"/>
    <w:lvl w:ilvl="0" w:tplc="7570E98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F4E64"/>
    <w:multiLevelType w:val="hybridMultilevel"/>
    <w:tmpl w:val="4CA481F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1">
      <w:start w:val="1"/>
      <w:numFmt w:val="decimal"/>
      <w:lvlText w:val="%2)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457B7"/>
    <w:multiLevelType w:val="hybridMultilevel"/>
    <w:tmpl w:val="7BE0C30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E4EFD"/>
    <w:multiLevelType w:val="hybridMultilevel"/>
    <w:tmpl w:val="20B877A0"/>
    <w:lvl w:ilvl="0" w:tplc="03AE6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067AB"/>
    <w:multiLevelType w:val="hybridMultilevel"/>
    <w:tmpl w:val="93E06B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1779C"/>
    <w:multiLevelType w:val="hybridMultilevel"/>
    <w:tmpl w:val="87A2F4C4"/>
    <w:lvl w:ilvl="0" w:tplc="609CC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C27F9A"/>
    <w:multiLevelType w:val="hybridMultilevel"/>
    <w:tmpl w:val="F9F83E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92EEA"/>
    <w:multiLevelType w:val="hybridMultilevel"/>
    <w:tmpl w:val="E1E473E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AABE0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F0A44"/>
    <w:multiLevelType w:val="hybridMultilevel"/>
    <w:tmpl w:val="29867616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2F6FCF"/>
    <w:multiLevelType w:val="hybridMultilevel"/>
    <w:tmpl w:val="46D25DD0"/>
    <w:lvl w:ilvl="0" w:tplc="02A6D6B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3D783B"/>
    <w:multiLevelType w:val="hybridMultilevel"/>
    <w:tmpl w:val="F46C8C5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8451A"/>
    <w:multiLevelType w:val="hybridMultilevel"/>
    <w:tmpl w:val="C85C1A1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97140"/>
    <w:multiLevelType w:val="hybridMultilevel"/>
    <w:tmpl w:val="F31AF6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50195"/>
    <w:multiLevelType w:val="hybridMultilevel"/>
    <w:tmpl w:val="A95A83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057A9"/>
    <w:multiLevelType w:val="hybridMultilevel"/>
    <w:tmpl w:val="4BBE0E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3363A"/>
    <w:multiLevelType w:val="hybridMultilevel"/>
    <w:tmpl w:val="343C538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F26E4"/>
    <w:multiLevelType w:val="hybridMultilevel"/>
    <w:tmpl w:val="6504D364"/>
    <w:lvl w:ilvl="0" w:tplc="8E6A1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20AB6"/>
    <w:multiLevelType w:val="hybridMultilevel"/>
    <w:tmpl w:val="3E36166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8568E"/>
    <w:multiLevelType w:val="hybridMultilevel"/>
    <w:tmpl w:val="7BAA97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17211"/>
    <w:multiLevelType w:val="hybridMultilevel"/>
    <w:tmpl w:val="204A2D34"/>
    <w:lvl w:ilvl="0" w:tplc="A7D656F8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F6681E"/>
    <w:multiLevelType w:val="hybridMultilevel"/>
    <w:tmpl w:val="134237D2"/>
    <w:lvl w:ilvl="0" w:tplc="C9067F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EF1222"/>
    <w:multiLevelType w:val="hybridMultilevel"/>
    <w:tmpl w:val="9F24AFD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C2ACA"/>
    <w:multiLevelType w:val="hybridMultilevel"/>
    <w:tmpl w:val="ED36C93A"/>
    <w:lvl w:ilvl="0" w:tplc="EC3A2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5DA532C"/>
    <w:multiLevelType w:val="hybridMultilevel"/>
    <w:tmpl w:val="7B96D150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60B27C2"/>
    <w:multiLevelType w:val="hybridMultilevel"/>
    <w:tmpl w:val="55EA569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125CC"/>
    <w:multiLevelType w:val="hybridMultilevel"/>
    <w:tmpl w:val="E5627258"/>
    <w:lvl w:ilvl="0" w:tplc="F65CE00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GB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93834"/>
    <w:multiLevelType w:val="hybridMultilevel"/>
    <w:tmpl w:val="A614E83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E4414"/>
    <w:multiLevelType w:val="hybridMultilevel"/>
    <w:tmpl w:val="0C1AA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C7997"/>
    <w:multiLevelType w:val="hybridMultilevel"/>
    <w:tmpl w:val="883029B6"/>
    <w:lvl w:ilvl="0" w:tplc="2E4EE80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E7484"/>
    <w:multiLevelType w:val="hybridMultilevel"/>
    <w:tmpl w:val="84A6403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10A24"/>
    <w:multiLevelType w:val="hybridMultilevel"/>
    <w:tmpl w:val="6C9887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510BB"/>
    <w:multiLevelType w:val="hybridMultilevel"/>
    <w:tmpl w:val="CCA44954"/>
    <w:lvl w:ilvl="0" w:tplc="2604A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793230"/>
    <w:multiLevelType w:val="hybridMultilevel"/>
    <w:tmpl w:val="B4AA5C40"/>
    <w:lvl w:ilvl="0" w:tplc="98F8DD5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64A1B"/>
    <w:multiLevelType w:val="hybridMultilevel"/>
    <w:tmpl w:val="6E5E9C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72241"/>
    <w:multiLevelType w:val="hybridMultilevel"/>
    <w:tmpl w:val="AD922C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340F5"/>
    <w:multiLevelType w:val="hybridMultilevel"/>
    <w:tmpl w:val="96F22E20"/>
    <w:lvl w:ilvl="0" w:tplc="1D605D4C">
      <w:start w:val="4"/>
      <w:numFmt w:val="decimal"/>
      <w:lvlText w:val="%1&gt;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83C73EF"/>
    <w:multiLevelType w:val="hybridMultilevel"/>
    <w:tmpl w:val="79ECC61E"/>
    <w:lvl w:ilvl="0" w:tplc="056A151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lang w:val="en-GB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88C6CB5"/>
    <w:multiLevelType w:val="hybridMultilevel"/>
    <w:tmpl w:val="ED8A7016"/>
    <w:lvl w:ilvl="0" w:tplc="03AE6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B0707F8"/>
    <w:multiLevelType w:val="hybridMultilevel"/>
    <w:tmpl w:val="B7141B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30"/>
  </w:num>
  <w:num w:numId="4">
    <w:abstractNumId w:val="41"/>
  </w:num>
  <w:num w:numId="5">
    <w:abstractNumId w:val="6"/>
  </w:num>
  <w:num w:numId="6">
    <w:abstractNumId w:val="12"/>
  </w:num>
  <w:num w:numId="7">
    <w:abstractNumId w:val="31"/>
  </w:num>
  <w:num w:numId="8">
    <w:abstractNumId w:val="33"/>
  </w:num>
  <w:num w:numId="9">
    <w:abstractNumId w:val="10"/>
  </w:num>
  <w:num w:numId="10">
    <w:abstractNumId w:val="38"/>
  </w:num>
  <w:num w:numId="11">
    <w:abstractNumId w:val="26"/>
  </w:num>
  <w:num w:numId="12">
    <w:abstractNumId w:val="32"/>
  </w:num>
  <w:num w:numId="13">
    <w:abstractNumId w:val="2"/>
  </w:num>
  <w:num w:numId="14">
    <w:abstractNumId w:val="3"/>
  </w:num>
  <w:num w:numId="15">
    <w:abstractNumId w:val="19"/>
  </w:num>
  <w:num w:numId="16">
    <w:abstractNumId w:val="5"/>
  </w:num>
  <w:num w:numId="17">
    <w:abstractNumId w:val="47"/>
  </w:num>
  <w:num w:numId="18">
    <w:abstractNumId w:val="18"/>
  </w:num>
  <w:num w:numId="19">
    <w:abstractNumId w:val="13"/>
  </w:num>
  <w:num w:numId="20">
    <w:abstractNumId w:val="45"/>
  </w:num>
  <w:num w:numId="21">
    <w:abstractNumId w:val="7"/>
  </w:num>
  <w:num w:numId="22">
    <w:abstractNumId w:val="46"/>
  </w:num>
  <w:num w:numId="23">
    <w:abstractNumId w:val="15"/>
  </w:num>
  <w:num w:numId="24">
    <w:abstractNumId w:val="4"/>
  </w:num>
  <w:num w:numId="25">
    <w:abstractNumId w:val="44"/>
  </w:num>
  <w:num w:numId="26">
    <w:abstractNumId w:val="9"/>
  </w:num>
  <w:num w:numId="27">
    <w:abstractNumId w:val="16"/>
  </w:num>
  <w:num w:numId="28">
    <w:abstractNumId w:val="23"/>
  </w:num>
  <w:num w:numId="29">
    <w:abstractNumId w:val="40"/>
  </w:num>
  <w:num w:numId="30">
    <w:abstractNumId w:val="28"/>
  </w:num>
  <w:num w:numId="31">
    <w:abstractNumId w:val="43"/>
  </w:num>
  <w:num w:numId="32">
    <w:abstractNumId w:val="24"/>
  </w:num>
  <w:num w:numId="33">
    <w:abstractNumId w:val="14"/>
  </w:num>
  <w:num w:numId="34">
    <w:abstractNumId w:val="25"/>
  </w:num>
  <w:num w:numId="35">
    <w:abstractNumId w:val="48"/>
  </w:num>
  <w:num w:numId="36">
    <w:abstractNumId w:val="27"/>
  </w:num>
  <w:num w:numId="37">
    <w:abstractNumId w:val="22"/>
  </w:num>
  <w:num w:numId="38">
    <w:abstractNumId w:val="1"/>
  </w:num>
  <w:num w:numId="39">
    <w:abstractNumId w:val="37"/>
  </w:num>
  <w:num w:numId="40">
    <w:abstractNumId w:val="36"/>
  </w:num>
  <w:num w:numId="41">
    <w:abstractNumId w:val="17"/>
  </w:num>
  <w:num w:numId="42">
    <w:abstractNumId w:val="8"/>
  </w:num>
  <w:num w:numId="43">
    <w:abstractNumId w:val="11"/>
  </w:num>
  <w:num w:numId="44">
    <w:abstractNumId w:val="34"/>
  </w:num>
  <w:num w:numId="45">
    <w:abstractNumId w:val="0"/>
  </w:num>
  <w:num w:numId="46">
    <w:abstractNumId w:val="21"/>
  </w:num>
  <w:num w:numId="47">
    <w:abstractNumId w:val="39"/>
  </w:num>
  <w:num w:numId="48">
    <w:abstractNumId w:val="42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0F"/>
    <w:rsid w:val="00026543"/>
    <w:rsid w:val="000611FE"/>
    <w:rsid w:val="0007113A"/>
    <w:rsid w:val="000803FC"/>
    <w:rsid w:val="00085276"/>
    <w:rsid w:val="000921EE"/>
    <w:rsid w:val="000A3B63"/>
    <w:rsid w:val="000B4C51"/>
    <w:rsid w:val="000C2273"/>
    <w:rsid w:val="000C2F20"/>
    <w:rsid w:val="000D69A7"/>
    <w:rsid w:val="000D70C2"/>
    <w:rsid w:val="000E2464"/>
    <w:rsid w:val="0011738B"/>
    <w:rsid w:val="00117869"/>
    <w:rsid w:val="00123BEF"/>
    <w:rsid w:val="00126675"/>
    <w:rsid w:val="00143240"/>
    <w:rsid w:val="00197BEB"/>
    <w:rsid w:val="001D4BE8"/>
    <w:rsid w:val="001E02C9"/>
    <w:rsid w:val="001F7EED"/>
    <w:rsid w:val="00204F12"/>
    <w:rsid w:val="00206A86"/>
    <w:rsid w:val="00212B1A"/>
    <w:rsid w:val="00221EDF"/>
    <w:rsid w:val="00224F46"/>
    <w:rsid w:val="002255AD"/>
    <w:rsid w:val="00235ADA"/>
    <w:rsid w:val="00265B70"/>
    <w:rsid w:val="00273612"/>
    <w:rsid w:val="00275285"/>
    <w:rsid w:val="002E637B"/>
    <w:rsid w:val="002F5D03"/>
    <w:rsid w:val="003120E0"/>
    <w:rsid w:val="003142FB"/>
    <w:rsid w:val="00324537"/>
    <w:rsid w:val="00350AB0"/>
    <w:rsid w:val="003B668D"/>
    <w:rsid w:val="003D399F"/>
    <w:rsid w:val="003F640E"/>
    <w:rsid w:val="00432B67"/>
    <w:rsid w:val="00436201"/>
    <w:rsid w:val="0048393B"/>
    <w:rsid w:val="00486826"/>
    <w:rsid w:val="004949B9"/>
    <w:rsid w:val="004C0A54"/>
    <w:rsid w:val="004C4728"/>
    <w:rsid w:val="004E2A1B"/>
    <w:rsid w:val="005068BD"/>
    <w:rsid w:val="005234F3"/>
    <w:rsid w:val="0053269F"/>
    <w:rsid w:val="005445DF"/>
    <w:rsid w:val="005516D1"/>
    <w:rsid w:val="00563F91"/>
    <w:rsid w:val="00575A72"/>
    <w:rsid w:val="00596BBE"/>
    <w:rsid w:val="005B4640"/>
    <w:rsid w:val="005C5A70"/>
    <w:rsid w:val="005D1F95"/>
    <w:rsid w:val="005D70EE"/>
    <w:rsid w:val="005E373A"/>
    <w:rsid w:val="00601591"/>
    <w:rsid w:val="006205EC"/>
    <w:rsid w:val="0062527E"/>
    <w:rsid w:val="00655968"/>
    <w:rsid w:val="00661048"/>
    <w:rsid w:val="006833D9"/>
    <w:rsid w:val="006A5E03"/>
    <w:rsid w:val="006B4AC8"/>
    <w:rsid w:val="006C3EEA"/>
    <w:rsid w:val="006D3FD8"/>
    <w:rsid w:val="006D51F8"/>
    <w:rsid w:val="006F7F85"/>
    <w:rsid w:val="00705F90"/>
    <w:rsid w:val="00707ADA"/>
    <w:rsid w:val="00723AD3"/>
    <w:rsid w:val="00745593"/>
    <w:rsid w:val="00772CFA"/>
    <w:rsid w:val="007821CC"/>
    <w:rsid w:val="0078700A"/>
    <w:rsid w:val="007870E6"/>
    <w:rsid w:val="0079299A"/>
    <w:rsid w:val="007A6785"/>
    <w:rsid w:val="007B7072"/>
    <w:rsid w:val="007C788C"/>
    <w:rsid w:val="007D6B83"/>
    <w:rsid w:val="007E7CDD"/>
    <w:rsid w:val="007F3AF5"/>
    <w:rsid w:val="008224EE"/>
    <w:rsid w:val="00837D0B"/>
    <w:rsid w:val="008632C3"/>
    <w:rsid w:val="00877732"/>
    <w:rsid w:val="00880B50"/>
    <w:rsid w:val="008900B3"/>
    <w:rsid w:val="008B39F6"/>
    <w:rsid w:val="008D0D6A"/>
    <w:rsid w:val="0092261C"/>
    <w:rsid w:val="00945C29"/>
    <w:rsid w:val="00951DBF"/>
    <w:rsid w:val="00981608"/>
    <w:rsid w:val="00982D55"/>
    <w:rsid w:val="009A2C64"/>
    <w:rsid w:val="009C42D4"/>
    <w:rsid w:val="009F0DBA"/>
    <w:rsid w:val="009F5030"/>
    <w:rsid w:val="00A0289F"/>
    <w:rsid w:val="00A32246"/>
    <w:rsid w:val="00A4110D"/>
    <w:rsid w:val="00A52770"/>
    <w:rsid w:val="00A727F0"/>
    <w:rsid w:val="00A773BA"/>
    <w:rsid w:val="00A863E7"/>
    <w:rsid w:val="00AB0EE1"/>
    <w:rsid w:val="00AC2142"/>
    <w:rsid w:val="00AF417A"/>
    <w:rsid w:val="00B23258"/>
    <w:rsid w:val="00B2384E"/>
    <w:rsid w:val="00B44486"/>
    <w:rsid w:val="00B45B2C"/>
    <w:rsid w:val="00B46D3F"/>
    <w:rsid w:val="00B84529"/>
    <w:rsid w:val="00B942FB"/>
    <w:rsid w:val="00BD19FB"/>
    <w:rsid w:val="00BD364C"/>
    <w:rsid w:val="00BD39E0"/>
    <w:rsid w:val="00BD6F5D"/>
    <w:rsid w:val="00C20B4D"/>
    <w:rsid w:val="00C27C56"/>
    <w:rsid w:val="00C3101B"/>
    <w:rsid w:val="00C83728"/>
    <w:rsid w:val="00C879FD"/>
    <w:rsid w:val="00C91682"/>
    <w:rsid w:val="00CB7D5C"/>
    <w:rsid w:val="00CC1B58"/>
    <w:rsid w:val="00CC668D"/>
    <w:rsid w:val="00CC7CBB"/>
    <w:rsid w:val="00CD2065"/>
    <w:rsid w:val="00CF125C"/>
    <w:rsid w:val="00D04830"/>
    <w:rsid w:val="00D14632"/>
    <w:rsid w:val="00D85CD1"/>
    <w:rsid w:val="00E03036"/>
    <w:rsid w:val="00E05E46"/>
    <w:rsid w:val="00E1310A"/>
    <w:rsid w:val="00E45493"/>
    <w:rsid w:val="00E7119E"/>
    <w:rsid w:val="00E90338"/>
    <w:rsid w:val="00EA72B0"/>
    <w:rsid w:val="00ED150F"/>
    <w:rsid w:val="00ED6CB2"/>
    <w:rsid w:val="00ED6E75"/>
    <w:rsid w:val="00EE5C29"/>
    <w:rsid w:val="00F056B8"/>
    <w:rsid w:val="00F1105F"/>
    <w:rsid w:val="00F36FDD"/>
    <w:rsid w:val="00FA1807"/>
    <w:rsid w:val="00FE15CF"/>
    <w:rsid w:val="00FE21A1"/>
    <w:rsid w:val="00FE68F2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9E0A"/>
  <w15:docId w15:val="{FB5267D9-00B1-4871-9405-2B9A613C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0F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ED15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50F"/>
  </w:style>
  <w:style w:type="paragraph" w:styleId="BalloonText">
    <w:name w:val="Balloon Text"/>
    <w:basedOn w:val="Normal"/>
    <w:link w:val="BalloonTextChar"/>
    <w:uiPriority w:val="99"/>
    <w:semiHidden/>
    <w:unhideWhenUsed/>
    <w:rsid w:val="0031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2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0E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E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5068BD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068BD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3F9372E3.dotm</Template>
  <TotalTime>105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Vukadin, M</dc:creator>
  <cp:lastModifiedBy>Vukadin, M. (Miljana)</cp:lastModifiedBy>
  <cp:revision>10</cp:revision>
  <cp:lastPrinted>2015-10-27T12:13:00Z</cp:lastPrinted>
  <dcterms:created xsi:type="dcterms:W3CDTF">2020-05-26T19:32:00Z</dcterms:created>
  <dcterms:modified xsi:type="dcterms:W3CDTF">2020-07-08T10:46:00Z</dcterms:modified>
</cp:coreProperties>
</file>