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02" w:rsidRPr="00BA0EF5" w:rsidRDefault="00C31402" w:rsidP="00C31402">
      <w:pPr>
        <w:spacing w:line="480" w:lineRule="auto"/>
        <w:rPr>
          <w:lang w:val="en-US"/>
        </w:rPr>
      </w:pPr>
    </w:p>
    <w:p w:rsidR="00C31402" w:rsidRPr="005753DA" w:rsidRDefault="00C31402" w:rsidP="00C31402">
      <w:pPr>
        <w:spacing w:line="480" w:lineRule="auto"/>
        <w:rPr>
          <w:rFonts w:cs="Times New Roman"/>
        </w:rPr>
      </w:pPr>
      <w:bookmarkStart w:id="0" w:name="_GoBack"/>
      <w:bookmarkEnd w:id="0"/>
      <w:r>
        <w:t>Appendix 1</w:t>
      </w:r>
    </w:p>
    <w:p w:rsidR="00C31402" w:rsidRDefault="00C31402" w:rsidP="00C31402">
      <w:r>
        <w:rPr>
          <w:noProof/>
          <w:lang w:eastAsia="sv-SE"/>
        </w:rPr>
        <w:drawing>
          <wp:inline distT="0" distB="0" distL="0" distR="0" wp14:anchorId="05B83E4B" wp14:editId="083A6F75">
            <wp:extent cx="5760720" cy="1365155"/>
            <wp:effectExtent l="0" t="0" r="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>
      <w:r>
        <w:rPr>
          <w:noProof/>
          <w:lang w:eastAsia="sv-SE"/>
        </w:rPr>
        <w:drawing>
          <wp:inline distT="0" distB="0" distL="0" distR="0" wp14:anchorId="44D2956C" wp14:editId="5DBB39BB">
            <wp:extent cx="5760720" cy="2052325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72A2B18B" wp14:editId="66820FF0">
            <wp:extent cx="5760720" cy="356446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>
      <w:pPr>
        <w:rPr>
          <w:noProof/>
          <w:lang w:eastAsia="sv-SE"/>
        </w:rPr>
      </w:pPr>
    </w:p>
    <w:p w:rsidR="00C31402" w:rsidRDefault="00C31402" w:rsidP="00C31402">
      <w:r>
        <w:rPr>
          <w:noProof/>
          <w:lang w:eastAsia="sv-SE"/>
        </w:rPr>
        <w:drawing>
          <wp:inline distT="0" distB="0" distL="0" distR="0" wp14:anchorId="26AA605A" wp14:editId="713F2154">
            <wp:extent cx="5760720" cy="4182432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/>
    <w:p w:rsidR="00C31402" w:rsidRDefault="00C31402" w:rsidP="00C31402">
      <w:r>
        <w:rPr>
          <w:noProof/>
          <w:lang w:eastAsia="sv-SE"/>
        </w:rPr>
        <w:drawing>
          <wp:inline distT="0" distB="0" distL="0" distR="0" wp14:anchorId="1DEE7C0B" wp14:editId="61197475">
            <wp:extent cx="5760720" cy="303286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3A330E" w:rsidRDefault="00C31402"/>
    <w:sectPr w:rsidR="003A330E" w:rsidSect="003F00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A8" w:rsidRDefault="00C31402">
    <w:pPr>
      <w:pStyle w:val="Sidhuvud"/>
    </w:pPr>
  </w:p>
  <w:p w:rsidR="00BB78A8" w:rsidRDefault="00C3140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86"/>
    <w:multiLevelType w:val="multilevel"/>
    <w:tmpl w:val="B18C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F126C"/>
    <w:multiLevelType w:val="multilevel"/>
    <w:tmpl w:val="FB1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4BE"/>
    <w:multiLevelType w:val="multilevel"/>
    <w:tmpl w:val="1AD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0EDC"/>
    <w:multiLevelType w:val="multilevel"/>
    <w:tmpl w:val="83C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51896"/>
    <w:multiLevelType w:val="multilevel"/>
    <w:tmpl w:val="BCFC8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02"/>
    <w:rsid w:val="0012415B"/>
    <w:rsid w:val="002E31DC"/>
    <w:rsid w:val="00341B8B"/>
    <w:rsid w:val="00392BF3"/>
    <w:rsid w:val="00635D10"/>
    <w:rsid w:val="00C3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02"/>
    <w:pPr>
      <w:spacing w:after="160" w:line="259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3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C31402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1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1402"/>
    <w:rPr>
      <w:rFonts w:ascii="Arial" w:hAnsi="Arial"/>
      <w:b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14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huvud">
    <w:name w:val="header"/>
    <w:basedOn w:val="Normal"/>
    <w:link w:val="SidhuvudChar"/>
    <w:uiPriority w:val="99"/>
    <w:unhideWhenUsed/>
    <w:rsid w:val="00C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40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1402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40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rsid w:val="00C3140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C31402"/>
    <w:rPr>
      <w:rFonts w:ascii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14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31402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31402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31402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C31402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140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C31402"/>
    <w:rPr>
      <w:rFonts w:ascii="Times New Roman" w:hAnsi="Times New Roman" w:cs="Times New Roman"/>
      <w:noProof/>
      <w:lang w:val="en-US"/>
    </w:rPr>
  </w:style>
  <w:style w:type="table" w:styleId="Tabellrutnt">
    <w:name w:val="Table Grid"/>
    <w:basedOn w:val="Normaltabell"/>
    <w:rsid w:val="00C3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C3140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3140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140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31402"/>
  </w:style>
  <w:style w:type="character" w:customStyle="1" w:styleId="highlight">
    <w:name w:val="highlight"/>
    <w:basedOn w:val="Standardstycketeckensnitt"/>
    <w:rsid w:val="00C31402"/>
  </w:style>
  <w:style w:type="character" w:customStyle="1" w:styleId="Mention1">
    <w:name w:val="Mention1"/>
    <w:basedOn w:val="Standardstycketeckensnitt"/>
    <w:uiPriority w:val="99"/>
    <w:semiHidden/>
    <w:unhideWhenUsed/>
    <w:rsid w:val="00C31402"/>
    <w:rPr>
      <w:color w:val="2B579A"/>
      <w:shd w:val="clear" w:color="auto" w:fill="E6E6E6"/>
    </w:rPr>
  </w:style>
  <w:style w:type="character" w:customStyle="1" w:styleId="Mention2">
    <w:name w:val="Mention2"/>
    <w:basedOn w:val="Standardstycketeckensnitt"/>
    <w:uiPriority w:val="99"/>
    <w:semiHidden/>
    <w:unhideWhenUsed/>
    <w:rsid w:val="00C31402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314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nternalref">
    <w:name w:val="internalref"/>
    <w:basedOn w:val="Standardstycketeckensnitt"/>
    <w:rsid w:val="00C31402"/>
  </w:style>
  <w:style w:type="paragraph" w:customStyle="1" w:styleId="simplepara">
    <w:name w:val="simplepara"/>
    <w:basedOn w:val="Normal"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para">
    <w:name w:val="para"/>
    <w:basedOn w:val="Normal"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citationref">
    <w:name w:val="citationref"/>
    <w:basedOn w:val="Standardstycketeckensnitt"/>
    <w:rsid w:val="00C31402"/>
  </w:style>
  <w:style w:type="character" w:styleId="Radnummer">
    <w:name w:val="line number"/>
    <w:basedOn w:val="Standardstycketeckensnitt"/>
    <w:uiPriority w:val="99"/>
    <w:semiHidden/>
    <w:unhideWhenUsed/>
    <w:rsid w:val="00C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02"/>
    <w:pPr>
      <w:spacing w:after="160" w:line="259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3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C31402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1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1402"/>
    <w:rPr>
      <w:rFonts w:ascii="Arial" w:hAnsi="Arial"/>
      <w:b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14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huvud">
    <w:name w:val="header"/>
    <w:basedOn w:val="Normal"/>
    <w:link w:val="SidhuvudChar"/>
    <w:uiPriority w:val="99"/>
    <w:unhideWhenUsed/>
    <w:rsid w:val="00C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40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1402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40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rsid w:val="00C3140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C31402"/>
    <w:rPr>
      <w:rFonts w:ascii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14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31402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31402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31402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C31402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140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C31402"/>
    <w:rPr>
      <w:rFonts w:ascii="Times New Roman" w:hAnsi="Times New Roman" w:cs="Times New Roman"/>
      <w:noProof/>
      <w:lang w:val="en-US"/>
    </w:rPr>
  </w:style>
  <w:style w:type="table" w:styleId="Tabellrutnt">
    <w:name w:val="Table Grid"/>
    <w:basedOn w:val="Normaltabell"/>
    <w:rsid w:val="00C3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C3140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3140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140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31402"/>
  </w:style>
  <w:style w:type="character" w:customStyle="1" w:styleId="highlight">
    <w:name w:val="highlight"/>
    <w:basedOn w:val="Standardstycketeckensnitt"/>
    <w:rsid w:val="00C31402"/>
  </w:style>
  <w:style w:type="character" w:customStyle="1" w:styleId="Mention1">
    <w:name w:val="Mention1"/>
    <w:basedOn w:val="Standardstycketeckensnitt"/>
    <w:uiPriority w:val="99"/>
    <w:semiHidden/>
    <w:unhideWhenUsed/>
    <w:rsid w:val="00C31402"/>
    <w:rPr>
      <w:color w:val="2B579A"/>
      <w:shd w:val="clear" w:color="auto" w:fill="E6E6E6"/>
    </w:rPr>
  </w:style>
  <w:style w:type="character" w:customStyle="1" w:styleId="Mention2">
    <w:name w:val="Mention2"/>
    <w:basedOn w:val="Standardstycketeckensnitt"/>
    <w:uiPriority w:val="99"/>
    <w:semiHidden/>
    <w:unhideWhenUsed/>
    <w:rsid w:val="00C31402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314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nternalref">
    <w:name w:val="internalref"/>
    <w:basedOn w:val="Standardstycketeckensnitt"/>
    <w:rsid w:val="00C31402"/>
  </w:style>
  <w:style w:type="paragraph" w:customStyle="1" w:styleId="simplepara">
    <w:name w:val="simplepara"/>
    <w:basedOn w:val="Normal"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para">
    <w:name w:val="para"/>
    <w:basedOn w:val="Normal"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citationref">
    <w:name w:val="citationref"/>
    <w:basedOn w:val="Standardstycketeckensnitt"/>
    <w:rsid w:val="00C31402"/>
  </w:style>
  <w:style w:type="character" w:styleId="Radnummer">
    <w:name w:val="line number"/>
    <w:basedOn w:val="Standardstycketeckensnitt"/>
    <w:uiPriority w:val="99"/>
    <w:semiHidden/>
    <w:unhideWhenUsed/>
    <w:rsid w:val="00C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BA925513</Template>
  <TotalTime>1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1</cp:revision>
  <dcterms:created xsi:type="dcterms:W3CDTF">2018-05-24T14:28:00Z</dcterms:created>
  <dcterms:modified xsi:type="dcterms:W3CDTF">2018-05-24T14:29:00Z</dcterms:modified>
</cp:coreProperties>
</file>