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26" w:rsidRPr="00D3156A" w:rsidRDefault="00D3156A">
      <w:pPr>
        <w:rPr>
          <w:b/>
          <w:sz w:val="32"/>
          <w:lang w:val="en-US"/>
        </w:rPr>
      </w:pPr>
      <w:r w:rsidRPr="00D3156A">
        <w:rPr>
          <w:b/>
          <w:sz w:val="32"/>
          <w:lang w:val="en-US"/>
        </w:rPr>
        <w:t>Additional quotes from patients illustrating our findings</w:t>
      </w:r>
    </w:p>
    <w:p w:rsidR="00D3156A" w:rsidRDefault="00D3156A">
      <w:pPr>
        <w:rPr>
          <w:lang w:val="en-US"/>
        </w:rPr>
      </w:pPr>
    </w:p>
    <w:p w:rsidR="00D3156A" w:rsidRPr="00D3156A" w:rsidRDefault="00D3156A">
      <w:pPr>
        <w:rPr>
          <w:b/>
          <w:lang w:val="en-US"/>
        </w:rPr>
      </w:pPr>
      <w:r w:rsidRPr="00D3156A">
        <w:rPr>
          <w:b/>
          <w:lang w:val="en-US"/>
        </w:rPr>
        <w:t xml:space="preserve">About the importance of being involved in deciding time for surgery </w:t>
      </w:r>
    </w:p>
    <w:p w:rsidR="00D3156A" w:rsidRPr="00463408" w:rsidRDefault="00D3156A" w:rsidP="00D3156A">
      <w:pPr>
        <w:rPr>
          <w:lang w:val="en-US"/>
        </w:rPr>
      </w:pPr>
      <w:r w:rsidRPr="00463408">
        <w:rPr>
          <w:lang w:val="en-US"/>
        </w:rPr>
        <w:t xml:space="preserve"> </w:t>
      </w:r>
      <w:r w:rsidRPr="00463408">
        <w:rPr>
          <w:lang w:val="en-US"/>
        </w:rPr>
        <w:t xml:space="preserve">(P): </w:t>
      </w:r>
      <w:r w:rsidRPr="00463408">
        <w:rPr>
          <w:i/>
          <w:iCs/>
          <w:lang w:val="en-US"/>
        </w:rPr>
        <w:t>Yes, for sure. You need to be able to plan and to inform your employer that you’ll be gone. Knowing when your surgery will be is very important</w:t>
      </w:r>
      <w:r w:rsidRPr="00463408">
        <w:rPr>
          <w:lang w:val="en-US"/>
        </w:rPr>
        <w:t>. P 3</w:t>
      </w:r>
    </w:p>
    <w:p w:rsidR="00D3156A" w:rsidRPr="00463408" w:rsidRDefault="00D3156A" w:rsidP="00D3156A">
      <w:pPr>
        <w:rPr>
          <w:lang w:val="en-US"/>
        </w:rPr>
      </w:pPr>
    </w:p>
    <w:p w:rsidR="00D3156A" w:rsidRPr="00463408" w:rsidRDefault="00D3156A" w:rsidP="00D3156A">
      <w:pPr>
        <w:rPr>
          <w:i/>
          <w:iCs/>
          <w:lang w:val="en-US"/>
        </w:rPr>
      </w:pPr>
      <w:r w:rsidRPr="00463408">
        <w:rPr>
          <w:lang w:val="en-US"/>
        </w:rPr>
        <w:t>(I):</w:t>
      </w:r>
      <w:r w:rsidRPr="00463408">
        <w:rPr>
          <w:i/>
          <w:iCs/>
          <w:lang w:val="en-US"/>
        </w:rPr>
        <w:t xml:space="preserve"> How did you feel about being given your surgery date when you left your consultation at the out-patient clinic?</w:t>
      </w:r>
    </w:p>
    <w:p w:rsidR="00D3156A" w:rsidRPr="00463408" w:rsidRDefault="00D3156A" w:rsidP="00D3156A">
      <w:pPr>
        <w:rPr>
          <w:i/>
          <w:iCs/>
          <w:lang w:val="en-US"/>
        </w:rPr>
      </w:pPr>
      <w:r w:rsidRPr="00463408">
        <w:rPr>
          <w:lang w:val="en-US"/>
        </w:rPr>
        <w:t>(P):</w:t>
      </w:r>
      <w:r w:rsidRPr="00463408">
        <w:rPr>
          <w:i/>
          <w:iCs/>
          <w:lang w:val="en-US"/>
        </w:rPr>
        <w:t xml:space="preserve"> I thought that was great. Right away you know what the plan is. </w:t>
      </w:r>
      <w:r w:rsidRPr="00463408">
        <w:rPr>
          <w:lang w:val="en-US"/>
        </w:rPr>
        <w:t>P 2</w:t>
      </w:r>
    </w:p>
    <w:p w:rsidR="00D3156A" w:rsidRDefault="00D3156A">
      <w:pPr>
        <w:rPr>
          <w:lang w:val="en-US"/>
        </w:rPr>
      </w:pPr>
    </w:p>
    <w:p w:rsidR="00D3156A" w:rsidRPr="00463408" w:rsidRDefault="00D3156A" w:rsidP="00D3156A">
      <w:pPr>
        <w:rPr>
          <w:i/>
          <w:iCs/>
          <w:lang w:val="en-US"/>
        </w:rPr>
      </w:pPr>
      <w:r w:rsidRPr="00463408">
        <w:rPr>
          <w:lang w:val="en-US"/>
        </w:rPr>
        <w:t xml:space="preserve">(I):  </w:t>
      </w:r>
      <w:r w:rsidRPr="00463408">
        <w:rPr>
          <w:i/>
          <w:iCs/>
          <w:lang w:val="en-US"/>
        </w:rPr>
        <w:t>Were you involved in scheduling your surgery?</w:t>
      </w:r>
    </w:p>
    <w:p w:rsidR="00D3156A" w:rsidRPr="00463408" w:rsidRDefault="00D3156A" w:rsidP="00D3156A">
      <w:pPr>
        <w:rPr>
          <w:lang w:val="en-US"/>
        </w:rPr>
      </w:pPr>
      <w:r w:rsidRPr="00463408">
        <w:rPr>
          <w:lang w:val="en-US"/>
        </w:rPr>
        <w:t xml:space="preserve">(P): </w:t>
      </w:r>
      <w:r w:rsidRPr="00463408">
        <w:rPr>
          <w:i/>
          <w:iCs/>
          <w:lang w:val="en-US"/>
        </w:rPr>
        <w:t>No. I just had to wait and it took several months</w:t>
      </w:r>
      <w:r w:rsidRPr="00463408">
        <w:rPr>
          <w:lang w:val="en-US"/>
        </w:rPr>
        <w:t>.</w:t>
      </w:r>
    </w:p>
    <w:p w:rsidR="00D3156A" w:rsidRPr="00463408" w:rsidRDefault="00D3156A" w:rsidP="00D3156A">
      <w:pPr>
        <w:rPr>
          <w:i/>
          <w:iCs/>
          <w:lang w:val="en-US"/>
        </w:rPr>
      </w:pPr>
      <w:r w:rsidRPr="00463408">
        <w:rPr>
          <w:lang w:val="en-US"/>
        </w:rPr>
        <w:t xml:space="preserve">(I): </w:t>
      </w:r>
      <w:r w:rsidRPr="00463408">
        <w:rPr>
          <w:i/>
          <w:iCs/>
          <w:lang w:val="en-US"/>
        </w:rPr>
        <w:t>In some places, patients are assigned surgery slots when they have their consultations at the clinic. Would that have been important for you?</w:t>
      </w:r>
    </w:p>
    <w:p w:rsidR="00D3156A" w:rsidRPr="00463408" w:rsidRDefault="00D3156A" w:rsidP="00D3156A">
      <w:pPr>
        <w:rPr>
          <w:i/>
          <w:iCs/>
          <w:lang w:val="en-US"/>
        </w:rPr>
      </w:pPr>
      <w:r w:rsidRPr="00463408">
        <w:rPr>
          <w:lang w:val="en-US"/>
        </w:rPr>
        <w:t xml:space="preserve">(P): </w:t>
      </w:r>
      <w:r w:rsidRPr="00463408">
        <w:rPr>
          <w:i/>
          <w:iCs/>
          <w:lang w:val="en-US"/>
        </w:rPr>
        <w:t xml:space="preserve">Yes, that would have been good, because then you’d know the time and could plan around that instead of having to go and wait and not know anything until you get a letter in the mail. </w:t>
      </w:r>
      <w:r w:rsidRPr="00463408">
        <w:rPr>
          <w:lang w:val="en-US"/>
        </w:rPr>
        <w:t>P 12</w:t>
      </w:r>
    </w:p>
    <w:p w:rsidR="00D3156A" w:rsidRDefault="00D3156A">
      <w:pPr>
        <w:rPr>
          <w:lang w:val="en-US"/>
        </w:rPr>
      </w:pPr>
    </w:p>
    <w:p w:rsidR="00D3156A" w:rsidRDefault="00D3156A">
      <w:pPr>
        <w:rPr>
          <w:lang w:val="en-US"/>
        </w:rPr>
      </w:pPr>
    </w:p>
    <w:p w:rsidR="00D3156A" w:rsidRPr="00D3156A" w:rsidRDefault="00D3156A">
      <w:pPr>
        <w:rPr>
          <w:b/>
          <w:lang w:val="en-US"/>
        </w:rPr>
      </w:pPr>
      <w:r w:rsidRPr="00D3156A">
        <w:rPr>
          <w:b/>
          <w:lang w:val="en-US"/>
        </w:rPr>
        <w:t>About the phone call two days prior to surgery</w:t>
      </w:r>
    </w:p>
    <w:p w:rsidR="00D3156A" w:rsidRPr="00463408" w:rsidRDefault="00D3156A" w:rsidP="00D3156A">
      <w:pPr>
        <w:rPr>
          <w:lang w:val="en-US"/>
        </w:rPr>
      </w:pPr>
      <w:r w:rsidRPr="00463408">
        <w:rPr>
          <w:lang w:val="en-US"/>
        </w:rPr>
        <w:t xml:space="preserve">(I): </w:t>
      </w:r>
      <w:r w:rsidRPr="00463408">
        <w:rPr>
          <w:i/>
          <w:iCs/>
          <w:lang w:val="en-US"/>
        </w:rPr>
        <w:t>How did you feel about the hospital calling you two days ahead of your surgery?</w:t>
      </w:r>
    </w:p>
    <w:p w:rsidR="00D3156A" w:rsidRPr="00463408" w:rsidRDefault="00D3156A" w:rsidP="00D3156A">
      <w:pPr>
        <w:rPr>
          <w:i/>
          <w:iCs/>
          <w:lang w:val="en-US"/>
        </w:rPr>
      </w:pPr>
      <w:r w:rsidRPr="00463408">
        <w:rPr>
          <w:lang w:val="en-US"/>
        </w:rPr>
        <w:t xml:space="preserve">(P): </w:t>
      </w:r>
      <w:r w:rsidRPr="00463408">
        <w:rPr>
          <w:i/>
          <w:iCs/>
          <w:lang w:val="en-US"/>
        </w:rPr>
        <w:t xml:space="preserve">I was a bit surprised. I felt like they were taking care of things, and that they hadn’t forgotten anything. </w:t>
      </w:r>
      <w:r w:rsidRPr="00463408">
        <w:rPr>
          <w:lang w:val="en-US"/>
        </w:rPr>
        <w:t>P 1</w:t>
      </w:r>
    </w:p>
    <w:p w:rsidR="00D3156A" w:rsidRDefault="00D3156A">
      <w:pPr>
        <w:rPr>
          <w:lang w:val="en-US"/>
        </w:rPr>
      </w:pPr>
    </w:p>
    <w:p w:rsidR="00D3156A" w:rsidRPr="00463408" w:rsidRDefault="00D3156A" w:rsidP="00D3156A">
      <w:pPr>
        <w:rPr>
          <w:i/>
          <w:iCs/>
          <w:lang w:val="en-US"/>
        </w:rPr>
      </w:pPr>
      <w:r w:rsidRPr="00463408">
        <w:rPr>
          <w:lang w:val="en-US"/>
        </w:rPr>
        <w:t xml:space="preserve">(P): </w:t>
      </w:r>
      <w:r w:rsidRPr="00463408">
        <w:rPr>
          <w:i/>
          <w:iCs/>
          <w:lang w:val="en-US"/>
        </w:rPr>
        <w:t xml:space="preserve">Their calling you before the surgery is a very good thing. It prepares you for what is to come and you can ask questions if there is anything you wonder about. </w:t>
      </w:r>
      <w:r w:rsidRPr="00463408">
        <w:rPr>
          <w:lang w:val="en-US"/>
        </w:rPr>
        <w:t>P 3</w:t>
      </w:r>
    </w:p>
    <w:p w:rsidR="00D3156A" w:rsidRDefault="00D3156A">
      <w:pPr>
        <w:rPr>
          <w:lang w:val="en-US"/>
        </w:rPr>
      </w:pPr>
    </w:p>
    <w:p w:rsidR="00D3156A" w:rsidRDefault="00D3156A">
      <w:pPr>
        <w:rPr>
          <w:lang w:val="en-US"/>
        </w:rPr>
      </w:pPr>
    </w:p>
    <w:p w:rsidR="00D3156A" w:rsidRPr="00D3156A" w:rsidRDefault="00D3156A">
      <w:pPr>
        <w:rPr>
          <w:b/>
          <w:lang w:val="en-US"/>
        </w:rPr>
      </w:pPr>
      <w:r w:rsidRPr="00D3156A">
        <w:rPr>
          <w:b/>
          <w:lang w:val="en-US"/>
        </w:rPr>
        <w:t>About relating to few clinicians</w:t>
      </w:r>
    </w:p>
    <w:p w:rsidR="00D3156A" w:rsidRPr="00463408" w:rsidRDefault="00D3156A" w:rsidP="00D3156A">
      <w:pPr>
        <w:rPr>
          <w:i/>
          <w:iCs/>
          <w:lang w:val="en-US"/>
        </w:rPr>
      </w:pPr>
      <w:bookmarkStart w:id="0" w:name="_GoBack"/>
      <w:bookmarkEnd w:id="0"/>
      <w:r w:rsidRPr="00463408">
        <w:rPr>
          <w:lang w:val="en-US"/>
        </w:rPr>
        <w:t xml:space="preserve">(I): </w:t>
      </w:r>
      <w:r w:rsidRPr="00463408">
        <w:rPr>
          <w:i/>
          <w:iCs/>
          <w:lang w:val="en-US"/>
        </w:rPr>
        <w:t xml:space="preserve">Are there other things you </w:t>
      </w:r>
      <w:r>
        <w:rPr>
          <w:i/>
          <w:iCs/>
          <w:lang w:val="en-US"/>
        </w:rPr>
        <w:t>like</w:t>
      </w:r>
      <w:r w:rsidRPr="00463408">
        <w:rPr>
          <w:i/>
          <w:iCs/>
          <w:lang w:val="en-US"/>
        </w:rPr>
        <w:t xml:space="preserve"> to share?</w:t>
      </w:r>
    </w:p>
    <w:p w:rsidR="00D3156A" w:rsidRPr="00463408" w:rsidRDefault="00D3156A" w:rsidP="00D3156A">
      <w:pPr>
        <w:rPr>
          <w:i/>
          <w:iCs/>
          <w:lang w:val="en-US"/>
        </w:rPr>
      </w:pPr>
      <w:r w:rsidRPr="00463408">
        <w:rPr>
          <w:lang w:val="en-US"/>
        </w:rPr>
        <w:lastRenderedPageBreak/>
        <w:t xml:space="preserve">(P): </w:t>
      </w:r>
      <w:r w:rsidRPr="00463408">
        <w:rPr>
          <w:i/>
          <w:iCs/>
          <w:lang w:val="en-US"/>
        </w:rPr>
        <w:t xml:space="preserve">If possible, it is a very good thing if the same people are there at the different stages. My own surgery was a simple one, but if I were older, or more disoriented than I am, it would have been hard. </w:t>
      </w:r>
      <w:r w:rsidRPr="00463408">
        <w:rPr>
          <w:lang w:val="en-US"/>
        </w:rPr>
        <w:t>P 7</w:t>
      </w:r>
    </w:p>
    <w:p w:rsidR="00D3156A" w:rsidRPr="00D3156A" w:rsidRDefault="00D3156A">
      <w:pPr>
        <w:rPr>
          <w:lang w:val="en-US"/>
        </w:rPr>
      </w:pPr>
    </w:p>
    <w:p w:rsidR="00D3156A" w:rsidRPr="00D3156A" w:rsidRDefault="00D3156A">
      <w:pPr>
        <w:rPr>
          <w:lang w:val="en-US"/>
        </w:rPr>
      </w:pPr>
    </w:p>
    <w:sectPr w:rsidR="00D3156A" w:rsidRPr="00D3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6A"/>
    <w:rsid w:val="005B58B6"/>
    <w:rsid w:val="00BB3F1A"/>
    <w:rsid w:val="00D3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E2BCCE66</Template>
  <TotalTime>4</TotalTime>
  <Pages>2</Pages>
  <Words>260</Words>
  <Characters>1379</Characters>
  <Application>Microsoft Office Word</Application>
  <DocSecurity>0</DocSecurity>
  <Lines>11</Lines>
  <Paragraphs>3</Paragraphs>
  <ScaleCrop>false</ScaleCrop>
  <Company>HSF-SCCM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einarhov</dc:creator>
  <cp:lastModifiedBy>einarhov</cp:lastModifiedBy>
  <cp:revision>1</cp:revision>
  <dcterms:created xsi:type="dcterms:W3CDTF">2013-03-12T13:09:00Z</dcterms:created>
  <dcterms:modified xsi:type="dcterms:W3CDTF">2013-03-12T13:16:00Z</dcterms:modified>
</cp:coreProperties>
</file>