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C543" w14:textId="77777777" w:rsidR="00204534" w:rsidRPr="00FC53FC" w:rsidRDefault="00204534" w:rsidP="00204534">
      <w:pPr>
        <w:spacing w:line="480" w:lineRule="auto"/>
        <w:rPr>
          <w:b/>
          <w:szCs w:val="24"/>
          <w:lang w:val="en-US"/>
        </w:rPr>
      </w:pPr>
    </w:p>
    <w:p w14:paraId="00626838" w14:textId="77777777" w:rsidR="00204534" w:rsidRPr="00FC53FC" w:rsidRDefault="00204534" w:rsidP="00204534">
      <w:pPr>
        <w:rPr>
          <w:rFonts w:ascii="Arial" w:hAnsi="Arial" w:cs="Arial"/>
          <w:color w:val="548DD4" w:themeColor="text2" w:themeTint="99"/>
          <w:sz w:val="56"/>
          <w:lang w:val="en-US"/>
        </w:rPr>
      </w:pPr>
      <w:r w:rsidRPr="00255140">
        <w:rPr>
          <w:rFonts w:ascii="Arial" w:hAnsi="Arial" w:cs="Arial"/>
          <w:color w:val="1F497D" w:themeColor="text2"/>
          <w:sz w:val="56"/>
          <w:lang w:val="en-US"/>
        </w:rPr>
        <w:t>Additional file 4:</w:t>
      </w:r>
      <w:r w:rsidRPr="00255140">
        <w:rPr>
          <w:rFonts w:ascii="Arial" w:hAnsi="Arial" w:cs="Arial"/>
          <w:color w:val="1F497D" w:themeColor="text2"/>
          <w:sz w:val="56"/>
          <w:lang w:val="en-US"/>
        </w:rPr>
        <w:br/>
      </w:r>
      <w:r w:rsidRPr="00FC53FC">
        <w:rPr>
          <w:rFonts w:ascii="Arial" w:hAnsi="Arial" w:cs="Arial"/>
          <w:color w:val="548DD4" w:themeColor="text2" w:themeTint="99"/>
          <w:sz w:val="56"/>
          <w:lang w:val="en-US"/>
        </w:rPr>
        <w:t xml:space="preserve">QUESTIONNAIRE PART III: </w:t>
      </w:r>
      <w:r w:rsidR="007E5954">
        <w:rPr>
          <w:rFonts w:ascii="Arial" w:hAnsi="Arial" w:cs="Arial"/>
          <w:color w:val="548DD4" w:themeColor="text2" w:themeTint="99"/>
          <w:sz w:val="56"/>
          <w:lang w:val="en-US"/>
        </w:rPr>
        <w:t xml:space="preserve">PARTICIPANTS’ EXPERIENCES WITH </w:t>
      </w:r>
      <w:r w:rsidR="00F9223C">
        <w:rPr>
          <w:rFonts w:ascii="Arial" w:hAnsi="Arial" w:cs="Arial"/>
          <w:color w:val="548DD4" w:themeColor="text2" w:themeTint="99"/>
          <w:sz w:val="56"/>
          <w:lang w:val="en-US"/>
        </w:rPr>
        <w:t>THE</w:t>
      </w:r>
      <w:r w:rsidRPr="00FC53FC">
        <w:rPr>
          <w:rFonts w:ascii="Arial" w:hAnsi="Arial" w:cs="Arial"/>
          <w:color w:val="548DD4" w:themeColor="text2" w:themeTint="99"/>
          <w:sz w:val="56"/>
          <w:lang w:val="en-US"/>
        </w:rPr>
        <w:t xml:space="preserve"> </w:t>
      </w:r>
      <w:r w:rsidR="004A546B">
        <w:rPr>
          <w:rFonts w:ascii="Arial" w:hAnsi="Arial" w:cs="Arial"/>
          <w:color w:val="548DD4" w:themeColor="text2" w:themeTint="99"/>
          <w:sz w:val="56"/>
          <w:lang w:val="en-US"/>
        </w:rPr>
        <w:t xml:space="preserve">WHITETEETH </w:t>
      </w:r>
      <w:r w:rsidRPr="00FC53FC">
        <w:rPr>
          <w:rFonts w:ascii="Arial" w:hAnsi="Arial" w:cs="Arial"/>
          <w:color w:val="548DD4" w:themeColor="text2" w:themeTint="99"/>
          <w:sz w:val="56"/>
          <w:lang w:val="en-US"/>
        </w:rPr>
        <w:t xml:space="preserve">APP </w:t>
      </w:r>
    </w:p>
    <w:p w14:paraId="5A44EDC1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161F4E9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45FD50CE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211D796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21886CC9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09C225F4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836A754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63BE295D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1145CBB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DA44F9E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638F461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0A803367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340AA7E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12D986D5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E1651F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952B66F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52DB463" w14:textId="77777777" w:rsidR="009D3918" w:rsidRDefault="009D3918" w:rsidP="00204534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756E21BD" w14:textId="77777777" w:rsidR="00CA1140" w:rsidRPr="007E5954" w:rsidRDefault="00CA1140" w:rsidP="00CA1140">
      <w:pPr>
        <w:rPr>
          <w:rFonts w:ascii="Arial" w:hAnsi="Arial" w:cs="Arial"/>
          <w:i/>
          <w:color w:val="4F81BD" w:themeColor="accent1"/>
          <w:szCs w:val="24"/>
          <w:lang w:val="en-GB"/>
        </w:rPr>
      </w:pP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The blue headers in the questionnaire indicate </w:t>
      </w:r>
      <w:r w:rsidR="0018047A">
        <w:rPr>
          <w:rFonts w:ascii="Arial" w:hAnsi="Arial" w:cs="Arial"/>
          <w:i/>
          <w:color w:val="4F81BD" w:themeColor="accent1"/>
          <w:szCs w:val="24"/>
          <w:lang w:val="en-GB"/>
        </w:rPr>
        <w:t>the</w:t>
      </w:r>
      <w:r w:rsidR="003D62AE"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 </w:t>
      </w: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constructs </w:t>
      </w:r>
      <w:r w:rsidR="0018047A">
        <w:rPr>
          <w:rFonts w:ascii="Arial" w:hAnsi="Arial" w:cs="Arial"/>
          <w:i/>
          <w:color w:val="4F81BD" w:themeColor="accent1"/>
          <w:szCs w:val="24"/>
          <w:lang w:val="en-GB"/>
        </w:rPr>
        <w:t xml:space="preserve">that </w:t>
      </w:r>
      <w:r w:rsidR="003D62AE" w:rsidRPr="007E5954">
        <w:rPr>
          <w:rFonts w:ascii="Arial" w:hAnsi="Arial" w:cs="Arial"/>
          <w:i/>
          <w:color w:val="4F81BD" w:themeColor="accent1"/>
          <w:szCs w:val="24"/>
          <w:lang w:val="en-GB"/>
        </w:rPr>
        <w:t>are</w:t>
      </w: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 measured. </w:t>
      </w:r>
      <w:r w:rsidR="003D62AE" w:rsidRPr="007E5954">
        <w:rPr>
          <w:rFonts w:ascii="Arial" w:hAnsi="Arial" w:cs="Arial"/>
          <w:i/>
          <w:color w:val="4F81BD" w:themeColor="accent1"/>
          <w:szCs w:val="24"/>
          <w:lang w:val="en-GB"/>
        </w:rPr>
        <w:t>The blue headers,</w:t>
      </w:r>
      <w:r w:rsid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 </w:t>
      </w: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the references, </w:t>
      </w:r>
      <w:r w:rsidR="003D62AE"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and </w:t>
      </w: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the </w:t>
      </w:r>
      <w:r w:rsidR="003D62AE" w:rsidRPr="007E5954">
        <w:rPr>
          <w:rFonts w:ascii="Arial" w:hAnsi="Arial" w:cs="Arial"/>
          <w:i/>
          <w:color w:val="4F81BD" w:themeColor="accent1"/>
          <w:szCs w:val="24"/>
          <w:lang w:val="en-GB"/>
        </w:rPr>
        <w:t>scores of the answer options</w:t>
      </w: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 </w:t>
      </w:r>
      <w:r w:rsidR="003D62AE"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are removed </w:t>
      </w:r>
      <w:r w:rsidRPr="007E5954">
        <w:rPr>
          <w:rFonts w:ascii="Arial" w:hAnsi="Arial" w:cs="Arial"/>
          <w:i/>
          <w:color w:val="4F81BD" w:themeColor="accent1"/>
          <w:szCs w:val="24"/>
          <w:lang w:val="en-GB"/>
        </w:rPr>
        <w:t xml:space="preserve">from the questionnaire when used.  </w:t>
      </w:r>
    </w:p>
    <w:p w14:paraId="1D113F88" w14:textId="77777777" w:rsidR="00CA1140" w:rsidRPr="006D636C" w:rsidRDefault="00CA1140" w:rsidP="00CA1140">
      <w:pPr>
        <w:rPr>
          <w:rFonts w:ascii="Arial" w:hAnsi="Arial" w:cs="Arial"/>
          <w:i/>
          <w:color w:val="4F81BD" w:themeColor="accent1"/>
          <w:sz w:val="20"/>
          <w:szCs w:val="22"/>
          <w:lang w:val="en-GB"/>
        </w:rPr>
      </w:pPr>
    </w:p>
    <w:p w14:paraId="39BEFF3A" w14:textId="77777777" w:rsidR="003D62AE" w:rsidRDefault="003D62AE" w:rsidP="00204534">
      <w:pPr>
        <w:rPr>
          <w:rFonts w:ascii="Arial" w:hAnsi="Arial" w:cs="Arial"/>
          <w:sz w:val="56"/>
          <w:lang w:val="en-US"/>
        </w:rPr>
      </w:pPr>
    </w:p>
    <w:p w14:paraId="6F521E19" w14:textId="77777777" w:rsidR="0018047A" w:rsidRPr="00040701" w:rsidRDefault="0018047A" w:rsidP="00204534">
      <w:pPr>
        <w:rPr>
          <w:rFonts w:ascii="Arial" w:hAnsi="Arial" w:cs="Arial"/>
          <w:szCs w:val="24"/>
          <w:lang w:val="en-US"/>
        </w:rPr>
      </w:pPr>
    </w:p>
    <w:p w14:paraId="3C59909B" w14:textId="77777777" w:rsidR="0018047A" w:rsidRPr="007E5954" w:rsidRDefault="0018047A" w:rsidP="00204534">
      <w:pPr>
        <w:rPr>
          <w:rFonts w:ascii="Arial" w:hAnsi="Arial" w:cs="Arial"/>
          <w:szCs w:val="24"/>
        </w:rPr>
      </w:pPr>
      <w:r w:rsidRPr="007E5954">
        <w:rPr>
          <w:rFonts w:ascii="Arial" w:hAnsi="Arial" w:cs="Arial"/>
          <w:szCs w:val="24"/>
        </w:rPr>
        <w:t>Moet onderstaande niet bij elke vragenlijst?</w:t>
      </w:r>
    </w:p>
    <w:p w14:paraId="530D56F6" w14:textId="77777777" w:rsidR="0018047A" w:rsidRPr="007E5954" w:rsidRDefault="0018047A" w:rsidP="00204534">
      <w:pPr>
        <w:rPr>
          <w:rFonts w:ascii="Arial" w:hAnsi="Arial" w:cs="Arial"/>
          <w:sz w:val="28"/>
          <w:szCs w:val="28"/>
        </w:rPr>
      </w:pPr>
    </w:p>
    <w:p w14:paraId="41CDEE3D" w14:textId="77777777" w:rsidR="0018047A" w:rsidRPr="00DF4578" w:rsidRDefault="0018047A" w:rsidP="001804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F4578">
        <w:rPr>
          <w:rFonts w:ascii="Arial" w:hAnsi="Arial" w:cs="Arial"/>
          <w:lang w:val="en-US"/>
        </w:rPr>
        <w:t>How to answer the questions in this questionnaire:</w:t>
      </w:r>
    </w:p>
    <w:p w14:paraId="14396FF5" w14:textId="77777777" w:rsidR="0018047A" w:rsidRPr="00DF4578" w:rsidRDefault="0018047A" w:rsidP="001804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88BCA7" w14:textId="77777777" w:rsidR="0018047A" w:rsidRPr="00DF4578" w:rsidRDefault="0018047A" w:rsidP="001804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F4578">
        <w:rPr>
          <w:rFonts w:ascii="Arial" w:hAnsi="Arial" w:cs="Arial"/>
          <w:lang w:val="en-US"/>
        </w:rPr>
        <w:t>1. Answer the questions on your own. Don’t discuss them with others!</w:t>
      </w:r>
    </w:p>
    <w:p w14:paraId="6ABA4AC7" w14:textId="77777777" w:rsidR="0018047A" w:rsidRPr="00DF4578" w:rsidRDefault="0018047A" w:rsidP="001804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F4578">
        <w:rPr>
          <w:rFonts w:ascii="Arial" w:hAnsi="Arial" w:cs="Arial"/>
          <w:lang w:val="en-US"/>
        </w:rPr>
        <w:t>2. Answer all questions honestly.</w:t>
      </w:r>
    </w:p>
    <w:p w14:paraId="07D394BB" w14:textId="77777777" w:rsidR="0018047A" w:rsidRPr="00DF4578" w:rsidRDefault="0018047A" w:rsidP="0018047A">
      <w:pPr>
        <w:rPr>
          <w:rFonts w:ascii="Arial" w:hAnsi="Arial" w:cs="Arial"/>
          <w:lang w:val="en-US"/>
        </w:rPr>
      </w:pPr>
      <w:r w:rsidRPr="00DF4578">
        <w:rPr>
          <w:rFonts w:ascii="Arial" w:hAnsi="Arial" w:cs="Arial"/>
          <w:lang w:val="en-US"/>
        </w:rPr>
        <w:t xml:space="preserve">3. There are no right or wrong answers; it’s about what </w:t>
      </w:r>
      <w:r w:rsidRPr="00DF4578">
        <w:rPr>
          <w:rFonts w:ascii="Arial" w:hAnsi="Arial" w:cs="Arial"/>
          <w:u w:val="single"/>
          <w:lang w:val="en-US"/>
        </w:rPr>
        <w:t>you</w:t>
      </w:r>
      <w:r w:rsidRPr="00DF4578">
        <w:rPr>
          <w:rFonts w:ascii="Arial" w:hAnsi="Arial" w:cs="Arial"/>
          <w:lang w:val="en-US"/>
        </w:rPr>
        <w:t xml:space="preserve"> think or what </w:t>
      </w:r>
      <w:r w:rsidRPr="00DF4578">
        <w:rPr>
          <w:rFonts w:ascii="Arial" w:hAnsi="Arial" w:cs="Arial"/>
          <w:u w:val="single"/>
          <w:lang w:val="en-US"/>
        </w:rPr>
        <w:t>you</w:t>
      </w:r>
      <w:r w:rsidRPr="00DF4578">
        <w:rPr>
          <w:rFonts w:ascii="Arial" w:hAnsi="Arial" w:cs="Arial"/>
          <w:lang w:val="en-US"/>
        </w:rPr>
        <w:t xml:space="preserve"> do.</w:t>
      </w:r>
    </w:p>
    <w:p w14:paraId="5AFD74A4" w14:textId="77777777" w:rsidR="0018047A" w:rsidRPr="00DF4578" w:rsidRDefault="0018047A" w:rsidP="0018047A">
      <w:pPr>
        <w:rPr>
          <w:rFonts w:ascii="Arial" w:hAnsi="Arial" w:cs="Arial"/>
          <w:color w:val="548DD4" w:themeColor="text2" w:themeTint="99"/>
          <w:sz w:val="28"/>
          <w:lang w:val="en-US"/>
        </w:rPr>
      </w:pPr>
    </w:p>
    <w:p w14:paraId="4870A5F3" w14:textId="77777777" w:rsidR="00A602C4" w:rsidRPr="007E5954" w:rsidRDefault="00204534" w:rsidP="00204534">
      <w:pPr>
        <w:rPr>
          <w:rFonts w:ascii="Arial" w:hAnsi="Arial" w:cs="Arial"/>
          <w:sz w:val="28"/>
          <w:szCs w:val="28"/>
          <w:lang w:val="en-US"/>
        </w:rPr>
      </w:pPr>
      <w:r w:rsidRPr="007E5954">
        <w:rPr>
          <w:rFonts w:ascii="Arial" w:hAnsi="Arial" w:cs="Arial"/>
          <w:sz w:val="28"/>
          <w:szCs w:val="28"/>
          <w:lang w:val="en-US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48"/>
        <w:gridCol w:w="924"/>
        <w:gridCol w:w="924"/>
        <w:gridCol w:w="255"/>
        <w:gridCol w:w="669"/>
        <w:gridCol w:w="368"/>
        <w:gridCol w:w="207"/>
        <w:gridCol w:w="89"/>
        <w:gridCol w:w="260"/>
        <w:gridCol w:w="480"/>
        <w:gridCol w:w="414"/>
        <w:gridCol w:w="30"/>
        <w:gridCol w:w="166"/>
        <w:gridCol w:w="427"/>
        <w:gridCol w:w="331"/>
        <w:gridCol w:w="294"/>
        <w:gridCol w:w="118"/>
        <w:gridCol w:w="190"/>
        <w:gridCol w:w="321"/>
        <w:gridCol w:w="534"/>
        <w:gridCol w:w="76"/>
        <w:gridCol w:w="57"/>
        <w:gridCol w:w="255"/>
        <w:gridCol w:w="938"/>
      </w:tblGrid>
      <w:tr w:rsidR="00BA1DB8" w:rsidRPr="00811677" w14:paraId="6EC50EED" w14:textId="77777777" w:rsidTr="00741EAF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B241C" w14:textId="77777777" w:rsidR="00BA1DB8" w:rsidRPr="003252B9" w:rsidRDefault="00BA1DB8" w:rsidP="003252B9">
            <w:pPr>
              <w:rPr>
                <w:rFonts w:ascii="Arial" w:hAnsi="Arial" w:cs="Arial"/>
                <w:color w:val="4F81BD" w:themeColor="accent1"/>
                <w:sz w:val="20"/>
                <w:lang w:val="en-GB"/>
              </w:rPr>
            </w:pPr>
          </w:p>
        </w:tc>
      </w:tr>
      <w:tr w:rsidR="003252B9" w:rsidRPr="00811677" w14:paraId="11C39750" w14:textId="77777777" w:rsidTr="00741EAF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18DA8240" w14:textId="77777777" w:rsidR="00DE051B" w:rsidRPr="00DE051B" w:rsidRDefault="003252B9" w:rsidP="00C720A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Style w:val="Strong"/>
                <w:rFonts w:ascii="Arial" w:hAnsi="Arial" w:cs="Arial"/>
                <w:b w:val="0"/>
                <w:bCs w:val="0"/>
                <w:color w:val="4F81BD" w:themeColor="accent1"/>
                <w:sz w:val="20"/>
                <w:lang w:val="en-GB"/>
              </w:rPr>
            </w:pPr>
            <w:r w:rsidRPr="003252B9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ACCEPTABILITY (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>q1,</w:t>
            </w:r>
            <w:r w:rsidR="00BA1DB8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15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>)</w:t>
            </w:r>
            <w:r w:rsidRPr="001E0327">
              <w:rPr>
                <w:rFonts w:ascii="Arial" w:hAnsi="Arial" w:cs="Arial"/>
                <w:i/>
                <w:color w:val="4F81BD" w:themeColor="accent1"/>
                <w:sz w:val="20"/>
                <w:lang w:val="en-GB"/>
              </w:rPr>
              <w:t xml:space="preserve"> </w:t>
            </w:r>
            <w:r w:rsidRPr="003252B9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OPERABILITY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(q</w:t>
            </w:r>
            <w:r w:rsid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2</w:t>
            </w:r>
            <w:r w:rsidR="00063B23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-</w:t>
            </w:r>
            <w:r w:rsid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>)</w:t>
            </w:r>
            <w:r w:rsidRPr="003252B9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,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</w:t>
            </w:r>
            <w:r w:rsidRPr="003252B9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ATTRACTIVENESS (q4,</w:t>
            </w:r>
            <w:r w:rsidR="00063B23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q</w:t>
            </w:r>
            <w:r w:rsidR="001A1280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2</w:t>
            </w:r>
            <w:r w:rsid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1</w:t>
            </w:r>
            <w:r w:rsidR="001A1280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-23</w:t>
            </w:r>
            <w:r w:rsidRPr="003252B9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) OF THE APP</w:t>
            </w:r>
            <w:r w:rsid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;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</w:t>
            </w:r>
            <w:r w:rsidRPr="003252B9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USERS’ PERCEPTIONS OF SEVERAL COMPONENTS OF THE APP</w:t>
            </w:r>
            <w:r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(q5-14)</w:t>
            </w:r>
            <w:r w:rsid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; </w:t>
            </w:r>
            <w:r w:rsidR="000F4E64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INTENTION TO USE THE APP (q16)</w:t>
            </w:r>
            <w:r w:rsid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; </w:t>
            </w:r>
            <w:r w:rsidR="00063B23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PERCEIVED EFFECTIVENESS</w:t>
            </w:r>
            <w:r w:rsidR="00DE051B" w:rsidRP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(q17)</w:t>
            </w:r>
            <w:r w:rsid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; </w:t>
            </w:r>
            <w:r w:rsidR="00DE051B" w:rsidRP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USABILITY (</w:t>
            </w:r>
            <w:r w:rsidR="00EF2BD5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q</w:t>
            </w:r>
            <w:r w:rsid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20</w:t>
            </w:r>
            <w:r w:rsidR="00063B23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, </w:t>
            </w:r>
            <w:r w:rsidR="00EF2BD5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q</w:t>
            </w:r>
            <w:r w:rsidR="00063B23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2</w:t>
            </w:r>
            <w:r w:rsidR="000F4E64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6-34</w:t>
            </w:r>
            <w:r w:rsidR="00DE051B" w:rsidRPr="00DE051B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)</w:t>
            </w:r>
            <w:r w:rsid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 xml:space="preserve"> </w:t>
            </w:r>
            <w:r w:rsidR="00CB6622" w:rsidRP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- q</w:t>
            </w:r>
            <w:r w:rsidR="007561F4" w:rsidRP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uestions are adapted from the system usability scale (SUS</w:t>
            </w:r>
            <w:r w:rsidR="00CB6622" w:rsidRPr="00CB6622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)</w:t>
            </w:r>
            <w:r w:rsidR="00DE051B" w:rsidRPr="00CB6622">
              <w:rPr>
                <w:rFonts w:ascii="Arial" w:hAnsi="Arial" w:cs="Arial"/>
                <w:i/>
                <w:color w:val="4F81BD" w:themeColor="accent1"/>
                <w:sz w:val="20"/>
                <w:lang w:val="en-GB"/>
              </w:rPr>
              <w:t xml:space="preserve"> </w:t>
            </w:r>
            <w:r w:rsidR="007561F4" w:rsidRPr="00CB6622">
              <w:rPr>
                <w:rFonts w:ascii="Arial" w:hAnsi="Arial" w:cs="Arial"/>
                <w:color w:val="4F81BD" w:themeColor="accent1"/>
                <w:sz w:val="20"/>
                <w:vertAlign w:val="superscript"/>
                <w:lang w:val="en-GB"/>
              </w:rPr>
              <w:t>[1,2,3,4]</w:t>
            </w:r>
            <w:r w:rsidR="00CB6622" w:rsidRPr="00CB6622">
              <w:rPr>
                <w:rFonts w:ascii="Arial" w:hAnsi="Arial" w:cs="Arial"/>
                <w:color w:val="4F81BD" w:themeColor="accent1"/>
                <w:sz w:val="20"/>
                <w:vertAlign w:val="superscript"/>
                <w:lang w:val="en-GB"/>
              </w:rPr>
              <w:t>.</w:t>
            </w:r>
            <w:r w:rsidR="00CB6622" w:rsidRPr="00CB6622">
              <w:rPr>
                <w:rFonts w:ascii="Arial" w:hAnsi="Arial" w:cs="Arial"/>
                <w:i/>
                <w:color w:val="4F81BD" w:themeColor="accent1"/>
                <w:sz w:val="20"/>
                <w:lang w:val="en-US"/>
              </w:rPr>
              <w:t xml:space="preserve"> </w:t>
            </w:r>
          </w:p>
        </w:tc>
      </w:tr>
      <w:tr w:rsidR="003252B9" w:rsidRPr="00811677" w14:paraId="3DEBD585" w14:textId="77777777" w:rsidTr="00741EAF">
        <w:tc>
          <w:tcPr>
            <w:tcW w:w="5000" w:type="pct"/>
            <w:gridSpan w:val="25"/>
            <w:tcBorders>
              <w:left w:val="nil"/>
              <w:right w:val="nil"/>
            </w:tcBorders>
          </w:tcPr>
          <w:p w14:paraId="1790852C" w14:textId="77777777" w:rsidR="003252B9" w:rsidRDefault="003252B9" w:rsidP="00A602C4">
            <w:pPr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</w:pPr>
          </w:p>
          <w:p w14:paraId="1E51A9CD" w14:textId="77777777" w:rsidR="00BA1DB8" w:rsidRPr="00137BB8" w:rsidRDefault="00BA1DB8" w:rsidP="00A602C4">
            <w:pPr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</w:pPr>
          </w:p>
        </w:tc>
      </w:tr>
      <w:tr w:rsidR="00137BB8" w:rsidRPr="00811677" w14:paraId="78533DFE" w14:textId="77777777" w:rsidTr="00741EAF">
        <w:tc>
          <w:tcPr>
            <w:tcW w:w="5000" w:type="pct"/>
            <w:gridSpan w:val="25"/>
          </w:tcPr>
          <w:p w14:paraId="1B6B2410" w14:textId="77777777" w:rsidR="00137BB8" w:rsidRPr="006B30CC" w:rsidRDefault="00137BB8" w:rsidP="00A602C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 xml:space="preserve">The following questions concern your opinion of the </w:t>
            </w:r>
            <w:proofErr w:type="spellStart"/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WhiteTeeth</w:t>
            </w:r>
            <w:proofErr w:type="spellEnd"/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 xml:space="preserve"> app. Indicate per statement whether you think it’s good or bad.</w:t>
            </w:r>
          </w:p>
        </w:tc>
      </w:tr>
      <w:tr w:rsidR="00741EAF" w:rsidRPr="006B30CC" w14:paraId="25CFCB49" w14:textId="77777777" w:rsidTr="00741EAF">
        <w:trPr>
          <w:trHeight w:val="510"/>
        </w:trPr>
        <w:tc>
          <w:tcPr>
            <w:tcW w:w="1631" w:type="pct"/>
            <w:gridSpan w:val="5"/>
          </w:tcPr>
          <w:p w14:paraId="2C7E44B7" w14:textId="77777777" w:rsidR="00BA1DB8" w:rsidRPr="006B30CC" w:rsidRDefault="00BA1DB8" w:rsidP="00137B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br/>
            </w:r>
            <w:r w:rsidRPr="006B30CC">
              <w:rPr>
                <w:rFonts w:ascii="Arial" w:hAnsi="Arial" w:cs="Arial"/>
                <w:sz w:val="20"/>
                <w:lang w:val="en-US"/>
              </w:rPr>
              <w:br/>
              <w:t>What did you think about…</w:t>
            </w:r>
            <w:proofErr w:type="gramStart"/>
            <w:r w:rsidRPr="006B30CC">
              <w:rPr>
                <w:rFonts w:ascii="Arial" w:hAnsi="Arial" w:cs="Arial"/>
                <w:sz w:val="20"/>
                <w:lang w:val="en-US"/>
              </w:rPr>
              <w:t>.</w:t>
            </w:r>
            <w:proofErr w:type="gramEnd"/>
          </w:p>
        </w:tc>
        <w:tc>
          <w:tcPr>
            <w:tcW w:w="561" w:type="pct"/>
            <w:gridSpan w:val="2"/>
            <w:vAlign w:val="center"/>
          </w:tcPr>
          <w:p w14:paraId="031EFBAC" w14:textId="77777777" w:rsidR="00BA1DB8" w:rsidRPr="006B30CC" w:rsidRDefault="00BA1DB8" w:rsidP="003252B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Very bad</w:t>
            </w:r>
          </w:p>
        </w:tc>
        <w:tc>
          <w:tcPr>
            <w:tcW w:w="561" w:type="pct"/>
            <w:gridSpan w:val="4"/>
            <w:vAlign w:val="center"/>
          </w:tcPr>
          <w:p w14:paraId="56A9AB22" w14:textId="77777777" w:rsidR="00BA1DB8" w:rsidRPr="006B30CC" w:rsidRDefault="00BA1DB8" w:rsidP="003252B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Bad</w:t>
            </w:r>
          </w:p>
        </w:tc>
        <w:tc>
          <w:tcPr>
            <w:tcW w:w="561" w:type="pct"/>
            <w:gridSpan w:val="4"/>
            <w:vAlign w:val="center"/>
          </w:tcPr>
          <w:p w14:paraId="4617134A" w14:textId="77777777" w:rsidR="00BA1DB8" w:rsidRPr="006B30CC" w:rsidRDefault="00BA1DB8" w:rsidP="003252B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Neither good, nor bad</w:t>
            </w:r>
          </w:p>
        </w:tc>
        <w:tc>
          <w:tcPr>
            <w:tcW w:w="505" w:type="pct"/>
            <w:gridSpan w:val="4"/>
            <w:vAlign w:val="center"/>
          </w:tcPr>
          <w:p w14:paraId="7E4BE9DA" w14:textId="77777777" w:rsidR="00BA1DB8" w:rsidRPr="006B30CC" w:rsidRDefault="00BA1DB8" w:rsidP="003252B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Good</w:t>
            </w:r>
          </w:p>
        </w:tc>
        <w:tc>
          <w:tcPr>
            <w:tcW w:w="535" w:type="pct"/>
            <w:gridSpan w:val="4"/>
            <w:vAlign w:val="center"/>
          </w:tcPr>
          <w:p w14:paraId="41574695" w14:textId="77777777" w:rsidR="00BA1DB8" w:rsidRPr="006B30CC" w:rsidRDefault="00BA1DB8" w:rsidP="003252B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Very good</w:t>
            </w:r>
          </w:p>
        </w:tc>
        <w:tc>
          <w:tcPr>
            <w:tcW w:w="646" w:type="pct"/>
            <w:gridSpan w:val="2"/>
            <w:vAlign w:val="center"/>
          </w:tcPr>
          <w:p w14:paraId="4C3B9BAB" w14:textId="77777777" w:rsidR="00BA1DB8" w:rsidRPr="006B30CC" w:rsidRDefault="00BA1DB8" w:rsidP="003252B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Not applicable</w:t>
            </w:r>
          </w:p>
        </w:tc>
      </w:tr>
      <w:tr w:rsidR="00741EAF" w:rsidRPr="006B30CC" w14:paraId="09D6F646" w14:textId="77777777" w:rsidTr="00741EAF">
        <w:trPr>
          <w:trHeight w:val="510"/>
        </w:trPr>
        <w:tc>
          <w:tcPr>
            <w:tcW w:w="304" w:type="pct"/>
          </w:tcPr>
          <w:p w14:paraId="2FB67308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327" w:type="pct"/>
            <w:gridSpan w:val="4"/>
          </w:tcPr>
          <w:p w14:paraId="0567C6A3" w14:textId="77777777" w:rsidR="003252B9" w:rsidRPr="006B30CC" w:rsidRDefault="003252B9" w:rsidP="00DE051B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app in its entirety?</w:t>
            </w:r>
          </w:p>
        </w:tc>
        <w:tc>
          <w:tcPr>
            <w:tcW w:w="561" w:type="pct"/>
            <w:gridSpan w:val="2"/>
            <w:vAlign w:val="center"/>
          </w:tcPr>
          <w:p w14:paraId="793C0EB0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100C6DFA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47E3C2FF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07BC8CCD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677257FB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28A62B46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44048C5E" w14:textId="77777777" w:rsidTr="00741EAF">
        <w:trPr>
          <w:trHeight w:val="510"/>
        </w:trPr>
        <w:tc>
          <w:tcPr>
            <w:tcW w:w="304" w:type="pct"/>
          </w:tcPr>
          <w:p w14:paraId="16B286BE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327" w:type="pct"/>
            <w:gridSpan w:val="4"/>
          </w:tcPr>
          <w:p w14:paraId="59E7DA0C" w14:textId="77777777" w:rsidR="003252B9" w:rsidRPr="006B30CC" w:rsidRDefault="003252B9" w:rsidP="00DE051B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app’s loading time when you opened it?</w:t>
            </w:r>
          </w:p>
        </w:tc>
        <w:tc>
          <w:tcPr>
            <w:tcW w:w="561" w:type="pct"/>
            <w:gridSpan w:val="2"/>
            <w:vAlign w:val="center"/>
          </w:tcPr>
          <w:p w14:paraId="2EA4F2F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09092009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3E1E9EE2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37C224FC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2E11AC1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7702DDD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1BF19CFB" w14:textId="77777777" w:rsidTr="00741EAF">
        <w:trPr>
          <w:trHeight w:val="510"/>
        </w:trPr>
        <w:tc>
          <w:tcPr>
            <w:tcW w:w="304" w:type="pct"/>
          </w:tcPr>
          <w:p w14:paraId="7D89CC49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327" w:type="pct"/>
            <w:gridSpan w:val="4"/>
          </w:tcPr>
          <w:p w14:paraId="2A6EFA11" w14:textId="77777777" w:rsidR="003252B9" w:rsidRPr="006B30CC" w:rsidRDefault="003252B9" w:rsidP="00DE051B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The app’s speed when it was opened?</w:t>
            </w:r>
            <w:r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7E7C273A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7BF9E017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3C16D4A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52E9061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509AE6F6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619B3FF6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0DBDF65A" w14:textId="77777777" w:rsidTr="00741EAF">
        <w:trPr>
          <w:trHeight w:val="510"/>
        </w:trPr>
        <w:tc>
          <w:tcPr>
            <w:tcW w:w="304" w:type="pct"/>
          </w:tcPr>
          <w:p w14:paraId="1F201025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327" w:type="pct"/>
            <w:gridSpan w:val="4"/>
          </w:tcPr>
          <w:p w14:paraId="2C180F71" w14:textId="77777777" w:rsidR="003252B9" w:rsidRPr="006B30CC" w:rsidRDefault="003252B9" w:rsidP="00DE051B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app’s layout?</w:t>
            </w:r>
            <w:r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32153E2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73FDA79E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65144F9B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573EED36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241F0CC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563A182A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28D80857" w14:textId="77777777" w:rsidTr="00741EAF">
        <w:trPr>
          <w:trHeight w:val="510"/>
        </w:trPr>
        <w:tc>
          <w:tcPr>
            <w:tcW w:w="304" w:type="pct"/>
          </w:tcPr>
          <w:p w14:paraId="4BA08E2C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327" w:type="pct"/>
            <w:gridSpan w:val="4"/>
          </w:tcPr>
          <w:p w14:paraId="697AFFA7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brushing timer?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2EAEA96C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7DA66275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731C149E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174FE3D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6EE38A7C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2A44B4C7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18134ECC" w14:textId="77777777" w:rsidTr="00741EAF">
        <w:trPr>
          <w:trHeight w:val="510"/>
        </w:trPr>
        <w:tc>
          <w:tcPr>
            <w:tcW w:w="304" w:type="pct"/>
          </w:tcPr>
          <w:p w14:paraId="02C4C77A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327" w:type="pct"/>
            <w:gridSpan w:val="4"/>
          </w:tcPr>
          <w:p w14:paraId="52254CF0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goal-setting option?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7C05872D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7B1FC11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0C3F26A9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6DBAE7C0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3659A01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275F8F90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58D63C3E" w14:textId="77777777" w:rsidTr="00741EAF">
        <w:trPr>
          <w:trHeight w:val="510"/>
        </w:trPr>
        <w:tc>
          <w:tcPr>
            <w:tcW w:w="304" w:type="pct"/>
          </w:tcPr>
          <w:p w14:paraId="37C2A687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327" w:type="pct"/>
            <w:gridSpan w:val="4"/>
          </w:tcPr>
          <w:p w14:paraId="417B4848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tutorial at the start of the app?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3190D7AF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1CAF332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08498209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070E4F37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4B01B072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1ADAD97C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74E4AFFB" w14:textId="77777777" w:rsidTr="00741EAF">
        <w:trPr>
          <w:trHeight w:val="510"/>
        </w:trPr>
        <w:tc>
          <w:tcPr>
            <w:tcW w:w="304" w:type="pct"/>
          </w:tcPr>
          <w:p w14:paraId="2DD1FA54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1327" w:type="pct"/>
            <w:gridSpan w:val="4"/>
          </w:tcPr>
          <w:p w14:paraId="6B7D4041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option for setting reminders for your tasks?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3F16F25A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6E5C408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6424997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6B1F5D96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2D564605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61C8F17A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65CCA9D9" w14:textId="77777777" w:rsidTr="00741EAF">
        <w:trPr>
          <w:trHeight w:val="510"/>
        </w:trPr>
        <w:tc>
          <w:tcPr>
            <w:tcW w:w="304" w:type="pct"/>
          </w:tcPr>
          <w:p w14:paraId="04402826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327" w:type="pct"/>
            <w:gridSpan w:val="4"/>
          </w:tcPr>
          <w:p w14:paraId="2C50E5F0" w14:textId="77777777" w:rsidR="003252B9" w:rsidRPr="006B30CC" w:rsidRDefault="003252B9" w:rsidP="00DE051B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reminders you received that reminded you of your tasks (pop-ups/notifications on your smartphone)?</w:t>
            </w:r>
          </w:p>
        </w:tc>
        <w:tc>
          <w:tcPr>
            <w:tcW w:w="561" w:type="pct"/>
            <w:gridSpan w:val="2"/>
            <w:vAlign w:val="center"/>
          </w:tcPr>
          <w:p w14:paraId="3692018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1A50791F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1C436A2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614B8C5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2A52E3D5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48FB252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689D601D" w14:textId="77777777" w:rsidTr="00741EAF">
        <w:trPr>
          <w:trHeight w:val="510"/>
        </w:trPr>
        <w:tc>
          <w:tcPr>
            <w:tcW w:w="304" w:type="pct"/>
          </w:tcPr>
          <w:p w14:paraId="779CC684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1327" w:type="pct"/>
            <w:gridSpan w:val="4"/>
          </w:tcPr>
          <w:p w14:paraId="5478AA3E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pop-ups/notifications you received that reminded you to check off your tasks?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3427E2C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793355A9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416A3A2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234559C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369149C9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7EC8637B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33A5EAB9" w14:textId="77777777" w:rsidTr="00741EAF">
        <w:trPr>
          <w:trHeight w:val="510"/>
        </w:trPr>
        <w:tc>
          <w:tcPr>
            <w:tcW w:w="304" w:type="pct"/>
          </w:tcPr>
          <w:p w14:paraId="787D313E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327" w:type="pct"/>
            <w:gridSpan w:val="4"/>
          </w:tcPr>
          <w:p w14:paraId="75D70943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option for monitoring your progress using the “statistics screen” in the app?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558B455A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5AF06AD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543F3EC0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19572FA2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40CB123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4985F8C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10632E12" w14:textId="77777777" w:rsidTr="00741EAF">
        <w:trPr>
          <w:trHeight w:val="510"/>
        </w:trPr>
        <w:tc>
          <w:tcPr>
            <w:tcW w:w="304" w:type="pct"/>
          </w:tcPr>
          <w:p w14:paraId="7F2A7B6B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1327" w:type="pct"/>
            <w:gridSpan w:val="4"/>
          </w:tcPr>
          <w:p w14:paraId="1BCDAB43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duration of the brushing timer?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3C2FF8B1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17645F7E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00B0194D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7EC75F1C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4198A19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177C234E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1906326C" w14:textId="77777777" w:rsidTr="00741EAF">
        <w:trPr>
          <w:trHeight w:val="510"/>
        </w:trPr>
        <w:tc>
          <w:tcPr>
            <w:tcW w:w="304" w:type="pct"/>
          </w:tcPr>
          <w:p w14:paraId="47EB2DFF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1327" w:type="pct"/>
            <w:gridSpan w:val="4"/>
          </w:tcPr>
          <w:p w14:paraId="24507817" w14:textId="77777777" w:rsidR="003252B9" w:rsidRPr="006B30CC" w:rsidRDefault="003252B9" w:rsidP="003252B9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overview of the selfies?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vAlign w:val="center"/>
          </w:tcPr>
          <w:p w14:paraId="3E1BC5C6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vAlign w:val="center"/>
          </w:tcPr>
          <w:p w14:paraId="4A7F1858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vAlign w:val="center"/>
          </w:tcPr>
          <w:p w14:paraId="08D5B287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vAlign w:val="center"/>
          </w:tcPr>
          <w:p w14:paraId="092E8E42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vAlign w:val="center"/>
          </w:tcPr>
          <w:p w14:paraId="5A1429B4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vAlign w:val="center"/>
          </w:tcPr>
          <w:p w14:paraId="5290D347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741EAF" w:rsidRPr="006B30CC" w14:paraId="704F5F41" w14:textId="77777777" w:rsidTr="00741EAF">
        <w:trPr>
          <w:trHeight w:val="510"/>
        </w:trPr>
        <w:tc>
          <w:tcPr>
            <w:tcW w:w="304" w:type="pct"/>
            <w:tcBorders>
              <w:bottom w:val="single" w:sz="4" w:space="0" w:color="auto"/>
            </w:tcBorders>
          </w:tcPr>
          <w:p w14:paraId="1DC914BB" w14:textId="77777777" w:rsidR="003252B9" w:rsidRPr="006B30CC" w:rsidRDefault="003252B9" w:rsidP="003252B9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1327" w:type="pct"/>
            <w:gridSpan w:val="4"/>
            <w:tcBorders>
              <w:bottom w:val="single" w:sz="4" w:space="0" w:color="auto"/>
            </w:tcBorders>
          </w:tcPr>
          <w:p w14:paraId="462D05F3" w14:textId="77777777" w:rsidR="003252B9" w:rsidRPr="006B30CC" w:rsidRDefault="003252B9" w:rsidP="003252B9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  <w:t>The option for finding solutions to problems that kept you from achieving your goals?</w:t>
            </w:r>
            <w:r w:rsidR="00DE051B"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  <w:vAlign w:val="center"/>
          </w:tcPr>
          <w:p w14:paraId="484A2813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561" w:type="pct"/>
            <w:gridSpan w:val="4"/>
            <w:tcBorders>
              <w:bottom w:val="single" w:sz="4" w:space="0" w:color="auto"/>
            </w:tcBorders>
            <w:vAlign w:val="center"/>
          </w:tcPr>
          <w:p w14:paraId="5FF030D9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561" w:type="pct"/>
            <w:gridSpan w:val="4"/>
            <w:tcBorders>
              <w:bottom w:val="single" w:sz="4" w:space="0" w:color="auto"/>
            </w:tcBorders>
            <w:vAlign w:val="center"/>
          </w:tcPr>
          <w:p w14:paraId="1C8EEDC5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505" w:type="pct"/>
            <w:gridSpan w:val="4"/>
            <w:tcBorders>
              <w:bottom w:val="single" w:sz="4" w:space="0" w:color="auto"/>
            </w:tcBorders>
            <w:vAlign w:val="center"/>
          </w:tcPr>
          <w:p w14:paraId="3244587D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535" w:type="pct"/>
            <w:gridSpan w:val="4"/>
            <w:tcBorders>
              <w:bottom w:val="single" w:sz="4" w:space="0" w:color="auto"/>
            </w:tcBorders>
            <w:vAlign w:val="center"/>
          </w:tcPr>
          <w:p w14:paraId="0303768D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14:paraId="36E7A91C" w14:textId="77777777" w:rsidR="003252B9" w:rsidRPr="006B30CC" w:rsidRDefault="003252B9" w:rsidP="003252B9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3252B9" w:rsidRPr="006B30CC" w14:paraId="7722EF70" w14:textId="77777777" w:rsidTr="00741EAF">
        <w:trPr>
          <w:trHeight w:val="510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</w:tcPr>
          <w:p w14:paraId="4656CAC4" w14:textId="77777777" w:rsidR="006B30CC" w:rsidRDefault="006B30CC" w:rsidP="000B046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</w:p>
          <w:p w14:paraId="43AB6971" w14:textId="77777777" w:rsidR="00811677" w:rsidRDefault="00811677" w:rsidP="000B046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</w:p>
          <w:p w14:paraId="3006276B" w14:textId="0AADABFB" w:rsidR="00811677" w:rsidRPr="006B30CC" w:rsidRDefault="00811677" w:rsidP="000B046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BA1DB8" w:rsidRPr="006B30CC" w14:paraId="03249319" w14:textId="77777777" w:rsidTr="00741EAF">
        <w:trPr>
          <w:trHeight w:val="284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</w:tcPr>
          <w:p w14:paraId="1248850A" w14:textId="77777777" w:rsidR="00BA1DB8" w:rsidRPr="006B30CC" w:rsidRDefault="00BA1DB8" w:rsidP="00DE051B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</w:p>
        </w:tc>
      </w:tr>
      <w:tr w:rsidR="003252B9" w:rsidRPr="00811677" w14:paraId="06EFACFF" w14:textId="77777777" w:rsidTr="00741EAF">
        <w:trPr>
          <w:trHeight w:val="510"/>
        </w:trPr>
        <w:tc>
          <w:tcPr>
            <w:tcW w:w="5000" w:type="pct"/>
            <w:gridSpan w:val="25"/>
            <w:vAlign w:val="bottom"/>
          </w:tcPr>
          <w:p w14:paraId="2D2BDDFB" w14:textId="77777777" w:rsidR="003252B9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To what extent do you agree with the following statements?</w:t>
            </w:r>
          </w:p>
        </w:tc>
      </w:tr>
      <w:tr w:rsidR="00E20A61" w:rsidRPr="006B30CC" w14:paraId="0131A4DB" w14:textId="77777777" w:rsidTr="00741EAF">
        <w:trPr>
          <w:trHeight w:val="510"/>
        </w:trPr>
        <w:tc>
          <w:tcPr>
            <w:tcW w:w="1631" w:type="pct"/>
            <w:gridSpan w:val="5"/>
          </w:tcPr>
          <w:p w14:paraId="33CC6FB4" w14:textId="77777777" w:rsidR="00E20A61" w:rsidRPr="006B30CC" w:rsidRDefault="00E20A61" w:rsidP="00BA1DB8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44E627A7" w14:textId="77777777" w:rsidR="00E20A61" w:rsidRPr="006B30CC" w:rsidRDefault="00E20A61" w:rsidP="00BA1DB8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Totally disagree</w:t>
            </w:r>
          </w:p>
        </w:tc>
        <w:tc>
          <w:tcPr>
            <w:tcW w:w="673" w:type="pct"/>
            <w:gridSpan w:val="4"/>
          </w:tcPr>
          <w:p w14:paraId="4C8C14A6" w14:textId="77777777" w:rsidR="00E20A61" w:rsidRPr="006B30CC" w:rsidRDefault="00E20A61" w:rsidP="00BA1DB8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675" w:type="pct"/>
            <w:gridSpan w:val="5"/>
          </w:tcPr>
          <w:p w14:paraId="3500FC1F" w14:textId="77777777" w:rsidR="00E20A61" w:rsidRPr="006B30CC" w:rsidRDefault="00E20A61" w:rsidP="00BA1DB8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No opinion</w:t>
            </w:r>
          </w:p>
        </w:tc>
        <w:tc>
          <w:tcPr>
            <w:tcW w:w="671" w:type="pct"/>
            <w:gridSpan w:val="5"/>
          </w:tcPr>
          <w:p w14:paraId="01D5069C" w14:textId="77777777" w:rsidR="00E20A61" w:rsidRPr="006B30CC" w:rsidRDefault="00E20A61" w:rsidP="00BA1DB8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 xml:space="preserve">Agree </w:t>
            </w:r>
          </w:p>
        </w:tc>
        <w:tc>
          <w:tcPr>
            <w:tcW w:w="677" w:type="pct"/>
            <w:gridSpan w:val="3"/>
          </w:tcPr>
          <w:p w14:paraId="646B3DE0" w14:textId="77777777" w:rsidR="00E20A61" w:rsidRPr="006B30CC" w:rsidRDefault="00E20A61" w:rsidP="00BA1DB8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Totally Agree</w:t>
            </w:r>
          </w:p>
        </w:tc>
      </w:tr>
      <w:tr w:rsidR="000B0468" w:rsidRPr="006B30CC" w14:paraId="202C567D" w14:textId="77777777" w:rsidTr="00741EAF">
        <w:trPr>
          <w:trHeight w:val="654"/>
        </w:trPr>
        <w:tc>
          <w:tcPr>
            <w:tcW w:w="304" w:type="pct"/>
          </w:tcPr>
          <w:p w14:paraId="688E0DF1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1327" w:type="pct"/>
            <w:gridSpan w:val="4"/>
          </w:tcPr>
          <w:p w14:paraId="2CB9D316" w14:textId="77777777" w:rsidR="00BA1DB8" w:rsidRPr="006B30CC" w:rsidRDefault="00BA1DB8" w:rsidP="001A1280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I would recommend the app to others.</w:t>
            </w:r>
          </w:p>
        </w:tc>
        <w:tc>
          <w:tcPr>
            <w:tcW w:w="673" w:type="pct"/>
            <w:gridSpan w:val="3"/>
            <w:vAlign w:val="center"/>
          </w:tcPr>
          <w:p w14:paraId="6FE3AD95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0C872EFC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392224C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6DE9DF13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401FD49D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468" w:rsidRPr="006B30CC" w14:paraId="0B46DC1F" w14:textId="77777777" w:rsidTr="00741EAF">
        <w:trPr>
          <w:trHeight w:val="548"/>
        </w:trPr>
        <w:tc>
          <w:tcPr>
            <w:tcW w:w="304" w:type="pct"/>
          </w:tcPr>
          <w:p w14:paraId="5FFECFE0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1327" w:type="pct"/>
            <w:gridSpan w:val="4"/>
          </w:tcPr>
          <w:p w14:paraId="4D79B5BE" w14:textId="77777777" w:rsidR="00BA1DB8" w:rsidRPr="006B30CC" w:rsidRDefault="00BA1DB8" w:rsidP="001A1280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I plan to use the app for at least 4 more weeks.</w:t>
            </w:r>
            <w:r w:rsidRPr="006B30CC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 xml:space="preserve"> </w:t>
            </w:r>
          </w:p>
        </w:tc>
        <w:tc>
          <w:tcPr>
            <w:tcW w:w="673" w:type="pct"/>
            <w:gridSpan w:val="3"/>
            <w:vAlign w:val="center"/>
          </w:tcPr>
          <w:p w14:paraId="513E0D0B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548742BA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6417AA57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7AEEC476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34F3E28C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468" w:rsidRPr="006B30CC" w14:paraId="4ADA00CA" w14:textId="77777777" w:rsidTr="00741EAF">
        <w:trPr>
          <w:trHeight w:val="510"/>
        </w:trPr>
        <w:tc>
          <w:tcPr>
            <w:tcW w:w="304" w:type="pct"/>
          </w:tcPr>
          <w:p w14:paraId="38773AC6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1327" w:type="pct"/>
            <w:gridSpan w:val="4"/>
          </w:tcPr>
          <w:p w14:paraId="51168988" w14:textId="77777777" w:rsidR="00BA1DB8" w:rsidRPr="006B30CC" w:rsidRDefault="00BA1DB8" w:rsidP="001A1280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The app stimulated me to take better care of my teeth.</w:t>
            </w:r>
          </w:p>
        </w:tc>
        <w:tc>
          <w:tcPr>
            <w:tcW w:w="673" w:type="pct"/>
            <w:gridSpan w:val="3"/>
            <w:vAlign w:val="center"/>
          </w:tcPr>
          <w:p w14:paraId="68A70ACF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6B569052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72EB93EB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5296A192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77C139F9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468" w:rsidRPr="006B30CC" w14:paraId="4B38ECB2" w14:textId="77777777" w:rsidTr="00741EAF">
        <w:trPr>
          <w:trHeight w:val="510"/>
        </w:trPr>
        <w:tc>
          <w:tcPr>
            <w:tcW w:w="304" w:type="pct"/>
          </w:tcPr>
          <w:p w14:paraId="285D1EA0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1327" w:type="pct"/>
            <w:gridSpan w:val="4"/>
          </w:tcPr>
          <w:p w14:paraId="176CA06B" w14:textId="77777777" w:rsidR="00BA1DB8" w:rsidRPr="006B30CC" w:rsidRDefault="00BA1DB8" w:rsidP="001A1280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 xml:space="preserve">I have truthfully indicated whether I did or did not do my tasks (brushing, proxy brushes, </w:t>
            </w:r>
            <w:r w:rsidR="001A1280"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and mouth</w:t>
            </w: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 xml:space="preserve"> rinse).</w:t>
            </w:r>
          </w:p>
        </w:tc>
        <w:tc>
          <w:tcPr>
            <w:tcW w:w="673" w:type="pct"/>
            <w:gridSpan w:val="3"/>
            <w:vAlign w:val="center"/>
          </w:tcPr>
          <w:p w14:paraId="3D52D681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2DFBDE1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3284004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0D0BA187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12406394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468" w:rsidRPr="006B30CC" w14:paraId="2EEF2441" w14:textId="77777777" w:rsidTr="00741EAF">
        <w:trPr>
          <w:trHeight w:val="510"/>
        </w:trPr>
        <w:tc>
          <w:tcPr>
            <w:tcW w:w="304" w:type="pct"/>
          </w:tcPr>
          <w:p w14:paraId="61DD50E3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1327" w:type="pct"/>
            <w:gridSpan w:val="4"/>
          </w:tcPr>
          <w:p w14:paraId="027507B5" w14:textId="77777777" w:rsidR="00BA1DB8" w:rsidRPr="006B30CC" w:rsidRDefault="00BA1DB8" w:rsidP="001A1280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I have truthfully indicated which factors influenced whether or not I achieved my goals.</w:t>
            </w:r>
          </w:p>
        </w:tc>
        <w:tc>
          <w:tcPr>
            <w:tcW w:w="673" w:type="pct"/>
            <w:gridSpan w:val="3"/>
            <w:vAlign w:val="center"/>
          </w:tcPr>
          <w:p w14:paraId="5EB56C2A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7103770D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2CFB1EDE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38DBE8EA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678330AC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468" w:rsidRPr="006B30CC" w14:paraId="3496FF50" w14:textId="77777777" w:rsidTr="00741EAF">
        <w:trPr>
          <w:trHeight w:val="510"/>
        </w:trPr>
        <w:tc>
          <w:tcPr>
            <w:tcW w:w="304" w:type="pct"/>
          </w:tcPr>
          <w:p w14:paraId="274EAF6D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1327" w:type="pct"/>
            <w:gridSpan w:val="4"/>
          </w:tcPr>
          <w:p w14:paraId="10ACABF6" w14:textId="77777777" w:rsidR="00BA1DB8" w:rsidRPr="006B30CC" w:rsidRDefault="00BA1DB8" w:rsidP="00DE051B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The app is well designed.</w:t>
            </w:r>
          </w:p>
        </w:tc>
        <w:tc>
          <w:tcPr>
            <w:tcW w:w="673" w:type="pct"/>
            <w:gridSpan w:val="3"/>
            <w:vAlign w:val="center"/>
          </w:tcPr>
          <w:p w14:paraId="4B4DBB2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  <w:tc>
          <w:tcPr>
            <w:tcW w:w="673" w:type="pct"/>
            <w:gridSpan w:val="4"/>
            <w:vAlign w:val="center"/>
          </w:tcPr>
          <w:p w14:paraId="0011CF9E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675" w:type="pct"/>
            <w:gridSpan w:val="5"/>
            <w:vAlign w:val="center"/>
          </w:tcPr>
          <w:p w14:paraId="46568AF5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71" w:type="pct"/>
            <w:gridSpan w:val="5"/>
            <w:vAlign w:val="center"/>
          </w:tcPr>
          <w:p w14:paraId="011DB971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677" w:type="pct"/>
            <w:gridSpan w:val="3"/>
            <w:vAlign w:val="center"/>
          </w:tcPr>
          <w:p w14:paraId="6C5FDC65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</w:tr>
      <w:tr w:rsidR="000B0468" w:rsidRPr="006B30CC" w14:paraId="0BDAB7BA" w14:textId="77777777" w:rsidTr="00741EAF">
        <w:trPr>
          <w:trHeight w:val="510"/>
        </w:trPr>
        <w:tc>
          <w:tcPr>
            <w:tcW w:w="304" w:type="pct"/>
          </w:tcPr>
          <w:p w14:paraId="1FCD5F61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1327" w:type="pct"/>
            <w:gridSpan w:val="4"/>
          </w:tcPr>
          <w:p w14:paraId="24D0D260" w14:textId="77777777" w:rsidR="00BA1DB8" w:rsidRPr="006B30CC" w:rsidRDefault="00BA1DB8" w:rsidP="001A1280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The apps layout looks good.</w:t>
            </w:r>
          </w:p>
        </w:tc>
        <w:tc>
          <w:tcPr>
            <w:tcW w:w="673" w:type="pct"/>
            <w:gridSpan w:val="3"/>
            <w:vAlign w:val="center"/>
          </w:tcPr>
          <w:p w14:paraId="7A2360F2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3A4B2D55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7116F4CF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18BAAEB9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4CCDBD0F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0B0468" w:rsidRPr="006B30CC" w14:paraId="0D1CD379" w14:textId="77777777" w:rsidTr="00741EAF">
        <w:trPr>
          <w:trHeight w:val="510"/>
        </w:trPr>
        <w:tc>
          <w:tcPr>
            <w:tcW w:w="304" w:type="pct"/>
          </w:tcPr>
          <w:p w14:paraId="60C714CA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1327" w:type="pct"/>
            <w:gridSpan w:val="4"/>
          </w:tcPr>
          <w:p w14:paraId="50756864" w14:textId="77777777" w:rsidR="00BA1DB8" w:rsidRPr="006B30CC" w:rsidRDefault="00BA1DB8" w:rsidP="001A1280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The animations appeal to me.</w:t>
            </w:r>
          </w:p>
        </w:tc>
        <w:tc>
          <w:tcPr>
            <w:tcW w:w="673" w:type="pct"/>
            <w:gridSpan w:val="3"/>
            <w:vAlign w:val="center"/>
          </w:tcPr>
          <w:p w14:paraId="4332AA75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  <w:tc>
          <w:tcPr>
            <w:tcW w:w="673" w:type="pct"/>
            <w:gridSpan w:val="4"/>
            <w:vAlign w:val="center"/>
          </w:tcPr>
          <w:p w14:paraId="09C21416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14:paraId="758951B4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vAlign w:val="center"/>
          </w:tcPr>
          <w:p w14:paraId="30104BB2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7" w:type="pct"/>
            <w:gridSpan w:val="3"/>
            <w:vAlign w:val="center"/>
          </w:tcPr>
          <w:p w14:paraId="7C34B551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</w:tr>
      <w:tr w:rsidR="001A1280" w:rsidRPr="006B30CC" w14:paraId="541D2FE5" w14:textId="77777777" w:rsidTr="00741EAF">
        <w:trPr>
          <w:trHeight w:val="510"/>
        </w:trPr>
        <w:tc>
          <w:tcPr>
            <w:tcW w:w="304" w:type="pct"/>
            <w:tcBorders>
              <w:bottom w:val="single" w:sz="4" w:space="0" w:color="auto"/>
            </w:tcBorders>
          </w:tcPr>
          <w:p w14:paraId="25E983ED" w14:textId="77777777" w:rsidR="00BA1DB8" w:rsidRPr="006B30CC" w:rsidRDefault="00BA1DB8" w:rsidP="00BA1DB8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1327" w:type="pct"/>
            <w:gridSpan w:val="4"/>
            <w:tcBorders>
              <w:bottom w:val="single" w:sz="4" w:space="0" w:color="auto"/>
            </w:tcBorders>
          </w:tcPr>
          <w:p w14:paraId="0A76F311" w14:textId="77777777" w:rsidR="00BA1DB8" w:rsidRPr="006B30CC" w:rsidRDefault="00BA1DB8" w:rsidP="001A1280">
            <w:pPr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The app looks childish.</w:t>
            </w:r>
          </w:p>
        </w:tc>
        <w:tc>
          <w:tcPr>
            <w:tcW w:w="673" w:type="pct"/>
            <w:gridSpan w:val="3"/>
            <w:tcBorders>
              <w:bottom w:val="single" w:sz="4" w:space="0" w:color="auto"/>
            </w:tcBorders>
            <w:vAlign w:val="center"/>
          </w:tcPr>
          <w:p w14:paraId="10579019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673" w:type="pct"/>
            <w:gridSpan w:val="4"/>
            <w:tcBorders>
              <w:bottom w:val="single" w:sz="4" w:space="0" w:color="auto"/>
            </w:tcBorders>
            <w:vAlign w:val="center"/>
          </w:tcPr>
          <w:p w14:paraId="0A3FB60C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4</w:t>
            </w:r>
          </w:p>
        </w:tc>
        <w:tc>
          <w:tcPr>
            <w:tcW w:w="675" w:type="pct"/>
            <w:gridSpan w:val="5"/>
            <w:tcBorders>
              <w:bottom w:val="single" w:sz="4" w:space="0" w:color="auto"/>
            </w:tcBorders>
            <w:vAlign w:val="center"/>
          </w:tcPr>
          <w:p w14:paraId="4937AF3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3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  <w:vAlign w:val="center"/>
          </w:tcPr>
          <w:p w14:paraId="7849CE6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  <w:vAlign w:val="center"/>
          </w:tcPr>
          <w:p w14:paraId="42806E88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</w:t>
            </w:r>
          </w:p>
        </w:tc>
      </w:tr>
      <w:tr w:rsidR="00BA1DB8" w:rsidRPr="006B30CC" w14:paraId="2629484F" w14:textId="77777777" w:rsidTr="00741EAF">
        <w:trPr>
          <w:trHeight w:val="510"/>
        </w:trPr>
        <w:tc>
          <w:tcPr>
            <w:tcW w:w="5000" w:type="pct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7EC351E2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</w:p>
        </w:tc>
      </w:tr>
      <w:tr w:rsidR="00BA1DB8" w:rsidRPr="00811677" w14:paraId="7B7485E6" w14:textId="77777777" w:rsidTr="00741EAF">
        <w:trPr>
          <w:trHeight w:val="510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14:paraId="18C7C642" w14:textId="77777777" w:rsidR="00BA1DB8" w:rsidRPr="006B30CC" w:rsidRDefault="00BA1DB8" w:rsidP="001A1280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4696" w:type="pct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430D975C" w14:textId="77777777" w:rsidR="00BA1DB8" w:rsidRPr="006B30CC" w:rsidRDefault="00BA1DB8" w:rsidP="001A1280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Wingdings" w:eastAsia="Wingdings" w:hAnsi="Wingdings"/>
                <w:color w:val="000000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What score (scaling from 1 to 10) would you give the app?</w:t>
            </w:r>
            <w:r w:rsidR="00EF0F39">
              <w:rPr>
                <w:rStyle w:val="Strong"/>
                <w:rFonts w:ascii="Arial" w:hAnsi="Arial" w:cs="Arial"/>
                <w:b w:val="0"/>
                <w:color w:val="4F81BD" w:themeColor="accent1"/>
                <w:sz w:val="20"/>
                <w:vertAlign w:val="superscript"/>
                <w:lang w:val="en-US"/>
              </w:rPr>
              <w:t xml:space="preserve"> </w:t>
            </w:r>
          </w:p>
        </w:tc>
      </w:tr>
      <w:tr w:rsidR="00F37A4E" w:rsidRPr="006B30CC" w14:paraId="31A9C279" w14:textId="77777777" w:rsidTr="00741EAF">
        <w:trPr>
          <w:trHeight w:val="510"/>
        </w:trPr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4D2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754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F97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3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809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4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57D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5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C8B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6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C0F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7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3F1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8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4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BE1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9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3F2" w14:textId="77777777" w:rsidR="001A1280" w:rsidRPr="006B30CC" w:rsidRDefault="001A1280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10</w:t>
            </w:r>
            <w:r w:rsidRPr="006B30C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6B30CC">
              <w:rPr>
                <w:rFonts w:ascii="Verdana" w:hAnsi="Verdana"/>
                <w:sz w:val="20"/>
                <w:lang w:val="en-US"/>
              </w:rPr>
              <w:br/>
            </w: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</w:p>
        </w:tc>
      </w:tr>
      <w:tr w:rsidR="00BA1DB8" w:rsidRPr="006B30CC" w14:paraId="1C212817" w14:textId="77777777" w:rsidTr="00741EAF">
        <w:trPr>
          <w:trHeight w:val="510"/>
        </w:trPr>
        <w:tc>
          <w:tcPr>
            <w:tcW w:w="5000" w:type="pct"/>
            <w:gridSpan w:val="25"/>
            <w:tcBorders>
              <w:left w:val="nil"/>
              <w:right w:val="nil"/>
            </w:tcBorders>
          </w:tcPr>
          <w:p w14:paraId="58966157" w14:textId="77777777" w:rsidR="00BA1DB8" w:rsidRPr="006B30CC" w:rsidRDefault="00BA1DB8" w:rsidP="00BA1DB8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1280" w:rsidRPr="006B30CC" w14:paraId="2A89E283" w14:textId="77777777" w:rsidTr="00741EAF">
        <w:trPr>
          <w:trHeight w:val="510"/>
        </w:trPr>
        <w:tc>
          <w:tcPr>
            <w:tcW w:w="304" w:type="pct"/>
            <w:tcBorders>
              <w:left w:val="single" w:sz="4" w:space="0" w:color="auto"/>
            </w:tcBorders>
          </w:tcPr>
          <w:p w14:paraId="3F0BB9E5" w14:textId="77777777" w:rsidR="001A1280" w:rsidRPr="006B30CC" w:rsidRDefault="001A1280" w:rsidP="001A1280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4696" w:type="pct"/>
            <w:gridSpan w:val="24"/>
            <w:tcBorders>
              <w:left w:val="single" w:sz="4" w:space="0" w:color="auto"/>
            </w:tcBorders>
          </w:tcPr>
          <w:p w14:paraId="3FE7613B" w14:textId="77777777" w:rsidR="001A1280" w:rsidRPr="006B30CC" w:rsidRDefault="001A1280" w:rsidP="001A1280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Do you have any tips on improving the app, or any questions or remarks about this research? If so, please write them here.</w:t>
            </w:r>
          </w:p>
        </w:tc>
      </w:tr>
      <w:tr w:rsidR="001A1280" w:rsidRPr="006B30CC" w14:paraId="23BB4BA0" w14:textId="77777777" w:rsidTr="00741EAF">
        <w:trPr>
          <w:trHeight w:val="510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14:paraId="06C37969" w14:textId="77777777" w:rsidR="000B0468" w:rsidRPr="006B30CC" w:rsidRDefault="000B0468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14155F01" w14:textId="77777777" w:rsidR="001A1280" w:rsidRPr="006B30CC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12EA6323" w14:textId="77777777" w:rsidR="001A1280" w:rsidRPr="006B30CC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44E9EAEA" w14:textId="77777777" w:rsidR="001A1280" w:rsidRPr="006B30CC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5CE5EB7F" w14:textId="77777777" w:rsidR="001A1280" w:rsidRPr="006B30CC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7B8854D4" w14:textId="77777777" w:rsidR="001A1280" w:rsidRPr="006B30CC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382B4639" w14:textId="77777777" w:rsidR="001A1280" w:rsidRPr="006B30CC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6F31C043" w14:textId="77777777" w:rsidR="001A1280" w:rsidRDefault="001A1280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………………………………………………………………………………………………….……………</w:t>
            </w:r>
          </w:p>
          <w:p w14:paraId="62A9B616" w14:textId="77777777" w:rsidR="00040701" w:rsidRPr="006B30CC" w:rsidRDefault="00040701" w:rsidP="001A1280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E051B" w:rsidRPr="006B30CC" w14:paraId="11638BDA" w14:textId="77777777" w:rsidTr="00741EAF">
        <w:trPr>
          <w:trHeight w:val="274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10699" w14:textId="77777777" w:rsidR="00DE051B" w:rsidRPr="006B30CC" w:rsidRDefault="00DE051B" w:rsidP="000B0468">
            <w:pPr>
              <w:rPr>
                <w:rFonts w:ascii="Arial" w:hAnsi="Arial" w:cs="Arial"/>
                <w:bCs/>
                <w:color w:val="222222"/>
                <w:sz w:val="20"/>
                <w:lang w:val="en-US"/>
              </w:rPr>
            </w:pPr>
          </w:p>
          <w:p w14:paraId="367714BE" w14:textId="77777777" w:rsidR="00072C1E" w:rsidRPr="006B30CC" w:rsidRDefault="00072C1E" w:rsidP="000B0468">
            <w:pPr>
              <w:rPr>
                <w:rFonts w:ascii="Arial" w:hAnsi="Arial" w:cs="Arial"/>
                <w:bCs/>
                <w:color w:val="222222"/>
                <w:sz w:val="20"/>
                <w:lang w:val="en-US"/>
              </w:rPr>
            </w:pPr>
          </w:p>
        </w:tc>
      </w:tr>
      <w:tr w:rsidR="000B0468" w:rsidRPr="006B30CC" w14:paraId="10DB5B78" w14:textId="77777777" w:rsidTr="00741EAF">
        <w:trPr>
          <w:trHeight w:val="284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</w:tcPr>
          <w:p w14:paraId="32F8E0F8" w14:textId="77777777" w:rsidR="000B0468" w:rsidRPr="006B30CC" w:rsidRDefault="000B0468" w:rsidP="000B0468">
            <w:pPr>
              <w:rPr>
                <w:rFonts w:ascii="Arial" w:hAnsi="Arial" w:cs="Arial"/>
                <w:bCs/>
                <w:color w:val="222222"/>
                <w:sz w:val="20"/>
                <w:lang w:val="en-US"/>
              </w:rPr>
            </w:pPr>
          </w:p>
        </w:tc>
      </w:tr>
      <w:tr w:rsidR="000B0468" w:rsidRPr="00811677" w14:paraId="1819B8E2" w14:textId="77777777" w:rsidTr="00741EAF">
        <w:trPr>
          <w:trHeight w:val="510"/>
        </w:trPr>
        <w:tc>
          <w:tcPr>
            <w:tcW w:w="5000" w:type="pct"/>
            <w:gridSpan w:val="25"/>
            <w:tcBorders>
              <w:left w:val="single" w:sz="4" w:space="0" w:color="auto"/>
            </w:tcBorders>
          </w:tcPr>
          <w:p w14:paraId="4A50C81C" w14:textId="77777777" w:rsidR="000B0468" w:rsidRPr="006B30CC" w:rsidRDefault="00DE051B" w:rsidP="000B0468">
            <w:pPr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br/>
            </w:r>
            <w:r w:rsidR="000B0468"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lang w:val="en-US"/>
              </w:rPr>
              <w:t>To what extent do you agree with the following statements?</w:t>
            </w:r>
          </w:p>
        </w:tc>
      </w:tr>
      <w:tr w:rsidR="00E20A61" w:rsidRPr="006B30CC" w14:paraId="4E13C6A7" w14:textId="77777777" w:rsidTr="00741EAF">
        <w:trPr>
          <w:trHeight w:val="510"/>
        </w:trPr>
        <w:tc>
          <w:tcPr>
            <w:tcW w:w="1631" w:type="pct"/>
            <w:gridSpan w:val="5"/>
          </w:tcPr>
          <w:p w14:paraId="2DD6805B" w14:textId="77777777" w:rsidR="00E20A61" w:rsidRPr="006B30CC" w:rsidRDefault="00E20A61" w:rsidP="000D3AB7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721" w:type="pct"/>
            <w:gridSpan w:val="4"/>
            <w:vAlign w:val="center"/>
          </w:tcPr>
          <w:p w14:paraId="1906FD20" w14:textId="77777777" w:rsidR="00E20A61" w:rsidRPr="006B30CC" w:rsidRDefault="00E20A61" w:rsidP="000D3AB7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Totally disagree</w:t>
            </w:r>
          </w:p>
        </w:tc>
        <w:tc>
          <w:tcPr>
            <w:tcW w:w="731" w:type="pct"/>
            <w:gridSpan w:val="5"/>
          </w:tcPr>
          <w:p w14:paraId="3C2974D7" w14:textId="77777777" w:rsidR="00E20A61" w:rsidRPr="006B30CC" w:rsidRDefault="00E20A61" w:rsidP="000D3AB7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633" w:type="pct"/>
            <w:gridSpan w:val="4"/>
          </w:tcPr>
          <w:p w14:paraId="1D742922" w14:textId="77777777" w:rsidR="00E20A61" w:rsidRPr="006B30CC" w:rsidRDefault="00E20A61" w:rsidP="000D3AB7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No opinion</w:t>
            </w:r>
          </w:p>
        </w:tc>
        <w:tc>
          <w:tcPr>
            <w:tcW w:w="566" w:type="pct"/>
            <w:gridSpan w:val="3"/>
          </w:tcPr>
          <w:p w14:paraId="0C5ACCB4" w14:textId="77777777" w:rsidR="00E20A61" w:rsidRPr="006B30CC" w:rsidRDefault="00E20A61" w:rsidP="000D3AB7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 xml:space="preserve">Agree </w:t>
            </w:r>
          </w:p>
        </w:tc>
        <w:tc>
          <w:tcPr>
            <w:tcW w:w="719" w:type="pct"/>
            <w:gridSpan w:val="4"/>
          </w:tcPr>
          <w:p w14:paraId="126BD695" w14:textId="77777777" w:rsidR="00E20A61" w:rsidRPr="006B30CC" w:rsidRDefault="00E20A61" w:rsidP="000D3AB7">
            <w:pPr>
              <w:pStyle w:val="NoSpacing"/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</w:pPr>
            <w:r w:rsidRPr="006B30CC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lang w:val="en-US"/>
              </w:rPr>
              <w:t>Totally Agree</w:t>
            </w:r>
          </w:p>
        </w:tc>
      </w:tr>
      <w:tr w:rsidR="00063B23" w:rsidRPr="006B30CC" w14:paraId="042C6414" w14:textId="77777777" w:rsidTr="00741EAF">
        <w:trPr>
          <w:trHeight w:val="510"/>
        </w:trPr>
        <w:tc>
          <w:tcPr>
            <w:tcW w:w="304" w:type="pct"/>
          </w:tcPr>
          <w:p w14:paraId="67B8DB2B" w14:textId="77777777" w:rsidR="000B0468" w:rsidRPr="006B30CC" w:rsidRDefault="000F4E64" w:rsidP="000D3AB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1327" w:type="pct"/>
            <w:gridSpan w:val="4"/>
          </w:tcPr>
          <w:p w14:paraId="39BCED0B" w14:textId="77777777" w:rsidR="000B0468" w:rsidRPr="006B30CC" w:rsidRDefault="000B0468" w:rsidP="000D3AB7">
            <w:pPr>
              <w:rPr>
                <w:rStyle w:val="Strong"/>
                <w:rFonts w:ascii="Arial" w:hAnsi="Arial" w:cs="Arial"/>
                <w:b w:val="0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found the app unnecessarily complex</w:t>
            </w:r>
          </w:p>
        </w:tc>
        <w:tc>
          <w:tcPr>
            <w:tcW w:w="721" w:type="pct"/>
            <w:gridSpan w:val="4"/>
            <w:vAlign w:val="center"/>
          </w:tcPr>
          <w:p w14:paraId="1FDE9278" w14:textId="77777777" w:rsidR="000B0468" w:rsidRPr="006B30CC" w:rsidRDefault="00DE051B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  <w:tc>
          <w:tcPr>
            <w:tcW w:w="731" w:type="pct"/>
            <w:gridSpan w:val="5"/>
            <w:vAlign w:val="center"/>
          </w:tcPr>
          <w:p w14:paraId="38A5C668" w14:textId="77777777" w:rsidR="000B0468" w:rsidRPr="006B30CC" w:rsidRDefault="00DE051B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633" w:type="pct"/>
            <w:gridSpan w:val="4"/>
            <w:vAlign w:val="center"/>
          </w:tcPr>
          <w:p w14:paraId="4AB96231" w14:textId="77777777" w:rsidR="000B0468" w:rsidRPr="006B30CC" w:rsidRDefault="000B0468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44F8C68B" w14:textId="77777777" w:rsidR="000B0468" w:rsidRPr="006B30CC" w:rsidRDefault="00DE051B" w:rsidP="00DE051B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719" w:type="pct"/>
            <w:gridSpan w:val="4"/>
            <w:vAlign w:val="center"/>
          </w:tcPr>
          <w:p w14:paraId="16E5AD0C" w14:textId="77777777" w:rsidR="000B0468" w:rsidRPr="006B30CC" w:rsidRDefault="00DE051B" w:rsidP="00DE051B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="007E5954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7E5954" w:rsidRPr="006B30CC" w14:paraId="18FC674C" w14:textId="77777777" w:rsidTr="00741EAF">
        <w:trPr>
          <w:trHeight w:val="510"/>
        </w:trPr>
        <w:tc>
          <w:tcPr>
            <w:tcW w:w="304" w:type="pct"/>
          </w:tcPr>
          <w:p w14:paraId="36080804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1327" w:type="pct"/>
            <w:gridSpan w:val="4"/>
          </w:tcPr>
          <w:p w14:paraId="6D28567F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thought the app was easy to use</w:t>
            </w:r>
          </w:p>
        </w:tc>
        <w:tc>
          <w:tcPr>
            <w:tcW w:w="721" w:type="pct"/>
            <w:gridSpan w:val="4"/>
            <w:vAlign w:val="center"/>
          </w:tcPr>
          <w:p w14:paraId="3F8B2632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  <w:tc>
          <w:tcPr>
            <w:tcW w:w="731" w:type="pct"/>
            <w:gridSpan w:val="5"/>
            <w:vAlign w:val="center"/>
          </w:tcPr>
          <w:p w14:paraId="584520E8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633" w:type="pct"/>
            <w:gridSpan w:val="4"/>
            <w:vAlign w:val="center"/>
          </w:tcPr>
          <w:p w14:paraId="6F0C4ED4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46390018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719" w:type="pct"/>
            <w:gridSpan w:val="4"/>
            <w:vAlign w:val="center"/>
          </w:tcPr>
          <w:p w14:paraId="13C573E9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</w:tr>
      <w:tr w:rsidR="007E5954" w:rsidRPr="006B30CC" w14:paraId="33ABF6F3" w14:textId="77777777" w:rsidTr="00741EAF">
        <w:trPr>
          <w:trHeight w:val="510"/>
        </w:trPr>
        <w:tc>
          <w:tcPr>
            <w:tcW w:w="304" w:type="pct"/>
          </w:tcPr>
          <w:p w14:paraId="2613842F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1327" w:type="pct"/>
            <w:gridSpan w:val="4"/>
          </w:tcPr>
          <w:p w14:paraId="55C2D40B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think that I would need the support of a technical person to be able to use this app</w:t>
            </w:r>
          </w:p>
        </w:tc>
        <w:tc>
          <w:tcPr>
            <w:tcW w:w="721" w:type="pct"/>
            <w:gridSpan w:val="4"/>
            <w:vAlign w:val="center"/>
          </w:tcPr>
          <w:p w14:paraId="2E4D8316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  <w:tc>
          <w:tcPr>
            <w:tcW w:w="731" w:type="pct"/>
            <w:gridSpan w:val="5"/>
            <w:vAlign w:val="center"/>
          </w:tcPr>
          <w:p w14:paraId="6EAABBB4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633" w:type="pct"/>
            <w:gridSpan w:val="4"/>
            <w:vAlign w:val="center"/>
          </w:tcPr>
          <w:p w14:paraId="26EFEAFE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5D16DCD3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719" w:type="pct"/>
            <w:gridSpan w:val="4"/>
            <w:vAlign w:val="center"/>
          </w:tcPr>
          <w:p w14:paraId="51228097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7E5954" w:rsidRPr="006B30CC" w14:paraId="7C799C6C" w14:textId="77777777" w:rsidTr="00741EAF">
        <w:trPr>
          <w:trHeight w:val="510"/>
        </w:trPr>
        <w:tc>
          <w:tcPr>
            <w:tcW w:w="304" w:type="pct"/>
          </w:tcPr>
          <w:p w14:paraId="672D96CD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</w:t>
            </w:r>
          </w:p>
        </w:tc>
        <w:tc>
          <w:tcPr>
            <w:tcW w:w="1327" w:type="pct"/>
            <w:gridSpan w:val="4"/>
          </w:tcPr>
          <w:p w14:paraId="5AFF1E19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GB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found the various functions in this app were well integrated</w:t>
            </w:r>
          </w:p>
        </w:tc>
        <w:tc>
          <w:tcPr>
            <w:tcW w:w="721" w:type="pct"/>
            <w:gridSpan w:val="4"/>
            <w:vAlign w:val="center"/>
          </w:tcPr>
          <w:p w14:paraId="083286F1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  <w:tc>
          <w:tcPr>
            <w:tcW w:w="731" w:type="pct"/>
            <w:gridSpan w:val="5"/>
            <w:vAlign w:val="center"/>
          </w:tcPr>
          <w:p w14:paraId="156F8792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633" w:type="pct"/>
            <w:gridSpan w:val="4"/>
            <w:vAlign w:val="center"/>
          </w:tcPr>
          <w:p w14:paraId="72B0B278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7FBB9BE7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719" w:type="pct"/>
            <w:gridSpan w:val="4"/>
            <w:vAlign w:val="center"/>
          </w:tcPr>
          <w:p w14:paraId="5B58E5ED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</w:tr>
      <w:tr w:rsidR="007E5954" w:rsidRPr="006B30CC" w14:paraId="20033D48" w14:textId="77777777" w:rsidTr="00741EAF">
        <w:trPr>
          <w:trHeight w:val="510"/>
        </w:trPr>
        <w:tc>
          <w:tcPr>
            <w:tcW w:w="304" w:type="pct"/>
          </w:tcPr>
          <w:p w14:paraId="6072C794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1327" w:type="pct"/>
            <w:gridSpan w:val="4"/>
          </w:tcPr>
          <w:p w14:paraId="2E5F6BC8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thought there was too much inconsistency in this app</w:t>
            </w:r>
          </w:p>
        </w:tc>
        <w:tc>
          <w:tcPr>
            <w:tcW w:w="721" w:type="pct"/>
            <w:gridSpan w:val="4"/>
            <w:vAlign w:val="center"/>
          </w:tcPr>
          <w:p w14:paraId="1DB6AA88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  <w:tc>
          <w:tcPr>
            <w:tcW w:w="731" w:type="pct"/>
            <w:gridSpan w:val="5"/>
            <w:vAlign w:val="center"/>
          </w:tcPr>
          <w:p w14:paraId="03B8D2D7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633" w:type="pct"/>
            <w:gridSpan w:val="4"/>
            <w:vAlign w:val="center"/>
          </w:tcPr>
          <w:p w14:paraId="647D34C1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325DC839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719" w:type="pct"/>
            <w:gridSpan w:val="4"/>
            <w:vAlign w:val="center"/>
          </w:tcPr>
          <w:p w14:paraId="52D71310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7E5954" w:rsidRPr="006B30CC" w14:paraId="615A2C24" w14:textId="77777777" w:rsidTr="00741EAF">
        <w:trPr>
          <w:trHeight w:val="510"/>
        </w:trPr>
        <w:tc>
          <w:tcPr>
            <w:tcW w:w="304" w:type="pct"/>
          </w:tcPr>
          <w:p w14:paraId="3752BF49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</w:t>
            </w:r>
          </w:p>
        </w:tc>
        <w:tc>
          <w:tcPr>
            <w:tcW w:w="1327" w:type="pct"/>
            <w:gridSpan w:val="4"/>
          </w:tcPr>
          <w:p w14:paraId="7C811BF9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would imagine that most people would learn to use this app very quickly</w:t>
            </w:r>
          </w:p>
        </w:tc>
        <w:tc>
          <w:tcPr>
            <w:tcW w:w="721" w:type="pct"/>
            <w:gridSpan w:val="4"/>
            <w:vAlign w:val="center"/>
          </w:tcPr>
          <w:p w14:paraId="001B121A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  <w:tc>
          <w:tcPr>
            <w:tcW w:w="731" w:type="pct"/>
            <w:gridSpan w:val="5"/>
            <w:vAlign w:val="center"/>
          </w:tcPr>
          <w:p w14:paraId="29921FA0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633" w:type="pct"/>
            <w:gridSpan w:val="4"/>
            <w:vAlign w:val="center"/>
          </w:tcPr>
          <w:p w14:paraId="65D40F19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13540F5F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719" w:type="pct"/>
            <w:gridSpan w:val="4"/>
            <w:vAlign w:val="center"/>
          </w:tcPr>
          <w:p w14:paraId="1ADE6876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</w:tr>
      <w:tr w:rsidR="007E5954" w:rsidRPr="006B30CC" w14:paraId="64C730EA" w14:textId="77777777" w:rsidTr="00741EAF">
        <w:trPr>
          <w:trHeight w:val="510"/>
        </w:trPr>
        <w:tc>
          <w:tcPr>
            <w:tcW w:w="304" w:type="pct"/>
          </w:tcPr>
          <w:p w14:paraId="5B5C4089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1327" w:type="pct"/>
            <w:gridSpan w:val="4"/>
          </w:tcPr>
          <w:p w14:paraId="7D24B157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found the app very cumbersome to use</w:t>
            </w:r>
          </w:p>
        </w:tc>
        <w:tc>
          <w:tcPr>
            <w:tcW w:w="721" w:type="pct"/>
            <w:gridSpan w:val="4"/>
            <w:vAlign w:val="center"/>
          </w:tcPr>
          <w:p w14:paraId="03B45430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  <w:tc>
          <w:tcPr>
            <w:tcW w:w="731" w:type="pct"/>
            <w:gridSpan w:val="5"/>
            <w:vAlign w:val="center"/>
          </w:tcPr>
          <w:p w14:paraId="380E7966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633" w:type="pct"/>
            <w:gridSpan w:val="4"/>
            <w:vAlign w:val="center"/>
          </w:tcPr>
          <w:p w14:paraId="1E540E3B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19B2AE8D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719" w:type="pct"/>
            <w:gridSpan w:val="4"/>
            <w:vAlign w:val="center"/>
          </w:tcPr>
          <w:p w14:paraId="76DF04C7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  <w:tr w:rsidR="007E5954" w:rsidRPr="006B30CC" w14:paraId="388D6972" w14:textId="77777777" w:rsidTr="00741EAF">
        <w:trPr>
          <w:trHeight w:val="510"/>
        </w:trPr>
        <w:tc>
          <w:tcPr>
            <w:tcW w:w="304" w:type="pct"/>
          </w:tcPr>
          <w:p w14:paraId="48AC6D21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1327" w:type="pct"/>
            <w:gridSpan w:val="4"/>
          </w:tcPr>
          <w:p w14:paraId="19E368F3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felt very confident using the app</w:t>
            </w:r>
          </w:p>
        </w:tc>
        <w:tc>
          <w:tcPr>
            <w:tcW w:w="721" w:type="pct"/>
            <w:gridSpan w:val="4"/>
            <w:vAlign w:val="center"/>
          </w:tcPr>
          <w:p w14:paraId="443E0393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  <w:tc>
          <w:tcPr>
            <w:tcW w:w="731" w:type="pct"/>
            <w:gridSpan w:val="5"/>
            <w:vAlign w:val="center"/>
          </w:tcPr>
          <w:p w14:paraId="1A1BFB51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633" w:type="pct"/>
            <w:gridSpan w:val="4"/>
            <w:vAlign w:val="center"/>
          </w:tcPr>
          <w:p w14:paraId="3E850EE5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11993113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719" w:type="pct"/>
            <w:gridSpan w:val="4"/>
            <w:vAlign w:val="center"/>
          </w:tcPr>
          <w:p w14:paraId="3CFC5D20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</w:tr>
      <w:tr w:rsidR="007E5954" w:rsidRPr="006B30CC" w14:paraId="4446408D" w14:textId="77777777" w:rsidTr="00741EAF">
        <w:trPr>
          <w:trHeight w:val="510"/>
        </w:trPr>
        <w:tc>
          <w:tcPr>
            <w:tcW w:w="304" w:type="pct"/>
          </w:tcPr>
          <w:p w14:paraId="24130592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1327" w:type="pct"/>
            <w:gridSpan w:val="4"/>
          </w:tcPr>
          <w:p w14:paraId="08C96CA3" w14:textId="77777777" w:rsidR="007E5954" w:rsidRPr="006B30CC" w:rsidRDefault="007E5954" w:rsidP="007E5954">
            <w:pPr>
              <w:rPr>
                <w:rFonts w:ascii="Arial" w:hAnsi="Arial" w:cs="Arial"/>
                <w:sz w:val="20"/>
                <w:lang w:val="en-US"/>
              </w:rPr>
            </w:pPr>
            <w:r w:rsidRPr="006B30CC">
              <w:rPr>
                <w:rFonts w:ascii="Arial" w:hAnsi="Arial" w:cs="Arial"/>
                <w:sz w:val="20"/>
                <w:lang w:val="en-GB"/>
              </w:rPr>
              <w:t>I needed to learn a lot of things before I could get going with this app</w:t>
            </w:r>
          </w:p>
        </w:tc>
        <w:tc>
          <w:tcPr>
            <w:tcW w:w="721" w:type="pct"/>
            <w:gridSpan w:val="4"/>
            <w:vAlign w:val="center"/>
          </w:tcPr>
          <w:p w14:paraId="32595E57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10</w:t>
            </w:r>
          </w:p>
        </w:tc>
        <w:tc>
          <w:tcPr>
            <w:tcW w:w="731" w:type="pct"/>
            <w:gridSpan w:val="5"/>
            <w:vAlign w:val="center"/>
          </w:tcPr>
          <w:p w14:paraId="29850121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7,5</w:t>
            </w:r>
          </w:p>
        </w:tc>
        <w:tc>
          <w:tcPr>
            <w:tcW w:w="633" w:type="pct"/>
            <w:gridSpan w:val="4"/>
            <w:vAlign w:val="center"/>
          </w:tcPr>
          <w:p w14:paraId="6E891A70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5</w:t>
            </w:r>
          </w:p>
        </w:tc>
        <w:tc>
          <w:tcPr>
            <w:tcW w:w="566" w:type="pct"/>
            <w:gridSpan w:val="3"/>
            <w:vAlign w:val="center"/>
          </w:tcPr>
          <w:p w14:paraId="1CC83785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 w:rsidRPr="006B30CC"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,5</w:t>
            </w:r>
          </w:p>
        </w:tc>
        <w:tc>
          <w:tcPr>
            <w:tcW w:w="719" w:type="pct"/>
            <w:gridSpan w:val="4"/>
            <w:vAlign w:val="center"/>
          </w:tcPr>
          <w:p w14:paraId="4806B478" w14:textId="77777777" w:rsidR="007E5954" w:rsidRPr="006B30CC" w:rsidRDefault="007E5954" w:rsidP="007E5954">
            <w:pPr>
              <w:pStyle w:val="Header"/>
              <w:tabs>
                <w:tab w:val="clear" w:pos="4536"/>
                <w:tab w:val="clear" w:pos="9072"/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B30CC">
              <w:rPr>
                <w:rFonts w:ascii="Wingdings" w:eastAsia="Wingdings" w:hAnsi="Wingdings"/>
                <w:color w:val="000000"/>
                <w:sz w:val="20"/>
                <w:lang w:val="en-US"/>
              </w:rPr>
              <w:t>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 w:eastAsia="nl-NL"/>
              </w:rPr>
              <w:t>0</w:t>
            </w:r>
          </w:p>
        </w:tc>
      </w:tr>
    </w:tbl>
    <w:p w14:paraId="56273CB6" w14:textId="77777777" w:rsidR="00063B23" w:rsidRPr="00EF0F39" w:rsidRDefault="00063B23" w:rsidP="00063B23">
      <w:pPr>
        <w:rPr>
          <w:rFonts w:ascii="Arial" w:hAnsi="Arial" w:cs="Arial"/>
          <w:i/>
          <w:color w:val="4F81BD" w:themeColor="accent1"/>
          <w:sz w:val="20"/>
          <w:u w:val="single"/>
        </w:rPr>
      </w:pPr>
    </w:p>
    <w:p w14:paraId="3A50E3A4" w14:textId="77777777" w:rsidR="00063B23" w:rsidRPr="00EF0F39" w:rsidRDefault="00063B23" w:rsidP="00063B23">
      <w:pPr>
        <w:rPr>
          <w:rFonts w:ascii="Arial" w:hAnsi="Arial" w:cs="Arial"/>
          <w:i/>
          <w:color w:val="4F81BD" w:themeColor="accent1"/>
          <w:sz w:val="20"/>
          <w:u w:val="single"/>
        </w:rPr>
      </w:pPr>
    </w:p>
    <w:p w14:paraId="4C39D608" w14:textId="77777777" w:rsidR="00063B23" w:rsidRPr="00EF0F39" w:rsidDel="007561F4" w:rsidRDefault="00063B23" w:rsidP="007561F4">
      <w:pPr>
        <w:rPr>
          <w:rFonts w:ascii="Arial" w:hAnsi="Arial" w:cs="Arial"/>
          <w:b/>
          <w:i/>
          <w:color w:val="4F81BD" w:themeColor="accent1"/>
          <w:sz w:val="20"/>
          <w:lang w:val="en-US"/>
        </w:rPr>
      </w:pPr>
      <w:r w:rsidRPr="00EF0F39">
        <w:rPr>
          <w:rFonts w:ascii="Arial" w:hAnsi="Arial" w:cs="Arial"/>
          <w:b/>
          <w:i/>
          <w:color w:val="4F81BD" w:themeColor="accent1"/>
          <w:sz w:val="20"/>
          <w:lang w:val="en-US"/>
        </w:rPr>
        <w:t>References:</w:t>
      </w:r>
      <w:r w:rsidRPr="00EF0F39">
        <w:rPr>
          <w:rFonts w:ascii="Arial" w:hAnsi="Arial" w:cs="Arial"/>
          <w:b/>
          <w:i/>
          <w:color w:val="4F81BD" w:themeColor="accent1"/>
          <w:sz w:val="20"/>
          <w:lang w:val="en-US"/>
        </w:rPr>
        <w:br/>
      </w:r>
    </w:p>
    <w:p w14:paraId="61D4C75F" w14:textId="77777777" w:rsidR="00063B23" w:rsidRPr="006B30CC" w:rsidRDefault="00063B23" w:rsidP="007561F4">
      <w:pPr>
        <w:rPr>
          <w:rFonts w:ascii="Arial" w:hAnsi="Arial" w:cs="Arial"/>
          <w:i/>
          <w:color w:val="4F81BD" w:themeColor="accent1"/>
          <w:sz w:val="20"/>
          <w:lang w:val="en-US"/>
        </w:rPr>
      </w:pPr>
      <w:r w:rsidRPr="006B30CC" w:rsidDel="007561F4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t xml:space="preserve">1 </w:t>
      </w:r>
      <w:r w:rsidRPr="006B30CC" w:rsidDel="007561F4">
        <w:rPr>
          <w:rFonts w:ascii="Arial" w:hAnsi="Arial" w:cs="Arial"/>
          <w:i/>
          <w:color w:val="4F81BD" w:themeColor="accent1"/>
          <w:sz w:val="20"/>
          <w:lang w:val="en-US"/>
        </w:rPr>
        <w:t xml:space="preserve">IOS: International </w:t>
      </w:r>
      <w:proofErr w:type="spellStart"/>
      <w:r w:rsidRPr="006B30CC" w:rsidDel="007561F4">
        <w:rPr>
          <w:rFonts w:ascii="Arial" w:hAnsi="Arial" w:cs="Arial"/>
          <w:i/>
          <w:color w:val="4F81BD" w:themeColor="accent1"/>
          <w:sz w:val="20"/>
          <w:lang w:val="en-US"/>
        </w:rPr>
        <w:t>Organisation</w:t>
      </w:r>
      <w:proofErr w:type="spellEnd"/>
      <w:r w:rsidRPr="006B30CC" w:rsidDel="007561F4">
        <w:rPr>
          <w:rFonts w:ascii="Arial" w:hAnsi="Arial" w:cs="Arial"/>
          <w:i/>
          <w:color w:val="4F81BD" w:themeColor="accent1"/>
          <w:sz w:val="20"/>
          <w:lang w:val="en-US"/>
        </w:rPr>
        <w:t xml:space="preserve"> for </w:t>
      </w:r>
      <w:proofErr w:type="spellStart"/>
      <w:r w:rsidRPr="006B30CC" w:rsidDel="007561F4">
        <w:rPr>
          <w:rFonts w:ascii="Arial" w:hAnsi="Arial" w:cs="Arial"/>
          <w:i/>
          <w:color w:val="4F81BD" w:themeColor="accent1"/>
          <w:sz w:val="20"/>
          <w:lang w:val="en-US"/>
        </w:rPr>
        <w:t>Standardisation</w:t>
      </w:r>
      <w:proofErr w:type="spellEnd"/>
      <w:r w:rsidRPr="006B30CC" w:rsidDel="007561F4">
        <w:rPr>
          <w:rFonts w:ascii="Arial" w:hAnsi="Arial" w:cs="Arial"/>
          <w:i/>
          <w:color w:val="4F81BD" w:themeColor="accent1"/>
          <w:sz w:val="20"/>
          <w:lang w:val="en-US"/>
        </w:rPr>
        <w:t xml:space="preserve">. Quality model, ISO/IEC 9126-1:2001. </w:t>
      </w:r>
    </w:p>
    <w:p w14:paraId="3AF178E1" w14:textId="77777777" w:rsidR="009B4EBA" w:rsidRPr="006B30CC" w:rsidRDefault="00063B23" w:rsidP="00063B23">
      <w:pPr>
        <w:rPr>
          <w:rFonts w:ascii="Arial" w:hAnsi="Arial" w:cs="Arial"/>
          <w:i/>
          <w:color w:val="4F81BD" w:themeColor="accent1"/>
          <w:sz w:val="20"/>
          <w:lang w:val="en-US"/>
        </w:rPr>
      </w:pPr>
      <w:r w:rsidRPr="006B30CC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br/>
        <w:t>2</w:t>
      </w:r>
      <w:r w:rsidR="00DE051B" w:rsidRPr="006B30CC">
        <w:rPr>
          <w:rFonts w:ascii="Arial" w:hAnsi="Arial" w:cs="Arial"/>
          <w:i/>
          <w:color w:val="4F81BD" w:themeColor="accent1"/>
          <w:sz w:val="20"/>
          <w:lang w:val="en-GB"/>
        </w:rPr>
        <w:t xml:space="preserve"> </w:t>
      </w:r>
      <w:r w:rsidR="009D3918" w:rsidRPr="006B30CC">
        <w:rPr>
          <w:rFonts w:ascii="Arial" w:hAnsi="Arial" w:cs="Arial"/>
          <w:i/>
          <w:color w:val="4F81BD" w:themeColor="accent1"/>
          <w:sz w:val="20"/>
          <w:lang w:val="en-US"/>
        </w:rPr>
        <w:t xml:space="preserve">Brooke, J. SUS-A quick and dirty usability scale. </w:t>
      </w:r>
      <w:r w:rsidR="009D3918" w:rsidRPr="006B30CC">
        <w:rPr>
          <w:rFonts w:ascii="Arial" w:hAnsi="Arial" w:cs="Arial"/>
          <w:i/>
          <w:iCs/>
          <w:color w:val="4F81BD" w:themeColor="accent1"/>
          <w:sz w:val="20"/>
          <w:lang w:val="en-US"/>
        </w:rPr>
        <w:t>Usability evaluation in industry</w:t>
      </w:r>
      <w:r w:rsidR="009D3918" w:rsidRPr="006B30CC">
        <w:rPr>
          <w:rFonts w:ascii="Arial" w:hAnsi="Arial" w:cs="Arial"/>
          <w:i/>
          <w:color w:val="4F81BD" w:themeColor="accent1"/>
          <w:sz w:val="20"/>
          <w:lang w:val="en-US"/>
        </w:rPr>
        <w:t xml:space="preserve">, </w:t>
      </w:r>
      <w:r w:rsidR="009B4EBA" w:rsidRPr="006B30CC">
        <w:rPr>
          <w:rFonts w:ascii="Arial" w:hAnsi="Arial" w:cs="Arial"/>
          <w:i/>
          <w:color w:val="4F81BD" w:themeColor="accent1"/>
          <w:sz w:val="20"/>
          <w:lang w:val="en-US"/>
        </w:rPr>
        <w:t>1996</w:t>
      </w:r>
      <w:proofErr w:type="gramStart"/>
      <w:r w:rsidR="009B4EBA" w:rsidRPr="006B30CC">
        <w:rPr>
          <w:rFonts w:ascii="Arial" w:hAnsi="Arial" w:cs="Arial"/>
          <w:i/>
          <w:color w:val="4F81BD" w:themeColor="accent1"/>
          <w:sz w:val="20"/>
          <w:lang w:val="en-US"/>
        </w:rPr>
        <w:t>;</w:t>
      </w:r>
      <w:r w:rsidR="009D3918" w:rsidRPr="006B30CC">
        <w:rPr>
          <w:rFonts w:ascii="Arial" w:hAnsi="Arial" w:cs="Arial"/>
          <w:i/>
          <w:iCs/>
          <w:color w:val="4F81BD" w:themeColor="accent1"/>
          <w:sz w:val="20"/>
          <w:lang w:val="en-US"/>
        </w:rPr>
        <w:t>189</w:t>
      </w:r>
      <w:proofErr w:type="gramEnd"/>
      <w:r w:rsidR="009D3918" w:rsidRPr="006B30CC">
        <w:rPr>
          <w:rFonts w:ascii="Arial" w:hAnsi="Arial" w:cs="Arial"/>
          <w:i/>
          <w:color w:val="4F81BD" w:themeColor="accent1"/>
          <w:sz w:val="20"/>
          <w:lang w:val="en-US"/>
        </w:rPr>
        <w:t xml:space="preserve">(194), 4-7. </w:t>
      </w:r>
    </w:p>
    <w:p w14:paraId="5CB722C2" w14:textId="77777777" w:rsidR="00C502BF" w:rsidRPr="006B30CC" w:rsidRDefault="00063B23" w:rsidP="00063B23">
      <w:pPr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</w:pPr>
      <w:r w:rsidRPr="006B30CC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br/>
        <w:t xml:space="preserve">3 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Lewis, J</w:t>
      </w:r>
      <w:r w:rsidR="009B4EBA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R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 xml:space="preserve">., </w:t>
      </w:r>
      <w:proofErr w:type="spellStart"/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Sauro</w:t>
      </w:r>
      <w:proofErr w:type="spellEnd"/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, J. The factor structure of the system usability scale. </w:t>
      </w:r>
      <w:r w:rsidR="00C502BF" w:rsidRPr="006B30CC">
        <w:rPr>
          <w:rFonts w:ascii="Arial" w:hAnsi="Arial" w:cs="Arial"/>
          <w:i/>
          <w:iCs/>
          <w:color w:val="4F81BD" w:themeColor="accent1"/>
          <w:sz w:val="20"/>
          <w:shd w:val="clear" w:color="auto" w:fill="FFFFFF"/>
          <w:lang w:val="en-US"/>
        </w:rPr>
        <w:t>Human centered design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 xml:space="preserve">, </w:t>
      </w:r>
      <w:r w:rsidR="009B4EBA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2009;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 xml:space="preserve"> 94-103.</w:t>
      </w:r>
    </w:p>
    <w:p w14:paraId="78BD5034" w14:textId="77777777" w:rsidR="002123FE" w:rsidRPr="006B30CC" w:rsidRDefault="00063B23" w:rsidP="00063B23">
      <w:pPr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</w:pPr>
      <w:r w:rsidRPr="006B30CC">
        <w:rPr>
          <w:rFonts w:ascii="Arial" w:hAnsi="Arial" w:cs="Arial"/>
          <w:color w:val="4F81BD" w:themeColor="accent1"/>
          <w:sz w:val="20"/>
          <w:szCs w:val="22"/>
          <w:vertAlign w:val="superscript"/>
          <w:lang w:val="en-US"/>
        </w:rPr>
        <w:br/>
        <w:t xml:space="preserve">4 </w:t>
      </w:r>
      <w:proofErr w:type="spellStart"/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Sauro</w:t>
      </w:r>
      <w:proofErr w:type="spellEnd"/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, J. A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practical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guide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 to the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System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Usability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Scale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: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Background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, benchmarks, &amp;</w:t>
      </w:r>
      <w:r w:rsidR="009B4EBA" w:rsidRPr="006B30CC">
        <w:rPr>
          <w:rFonts w:ascii="Arial" w:hAnsi="Arial" w:cs="Arial"/>
          <w:i/>
          <w:color w:val="4F81BD" w:themeColor="accent1"/>
          <w:sz w:val="20"/>
          <w:lang w:val="en-US"/>
        </w:rPr>
        <w:t xml:space="preserve"> 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best practices. Denver, CO: Measuring </w:t>
      </w:r>
      <w:r w:rsidR="00C502BF" w:rsidRPr="006B30CC">
        <w:rPr>
          <w:rFonts w:ascii="Arial" w:hAnsi="Arial" w:cs="Arial"/>
          <w:bCs/>
          <w:i/>
          <w:color w:val="4F81BD" w:themeColor="accent1"/>
          <w:sz w:val="20"/>
          <w:shd w:val="clear" w:color="auto" w:fill="FFFFFF"/>
          <w:lang w:val="en-US"/>
        </w:rPr>
        <w:t>Usability</w:t>
      </w:r>
      <w:r w:rsidR="00C502BF" w:rsidRPr="006B30CC">
        <w:rPr>
          <w:rFonts w:ascii="Arial" w:hAnsi="Arial" w:cs="Arial"/>
          <w:i/>
          <w:color w:val="4F81BD" w:themeColor="accent1"/>
          <w:sz w:val="20"/>
          <w:shd w:val="clear" w:color="auto" w:fill="FFFFFF"/>
          <w:lang w:val="en-US"/>
        </w:rPr>
        <w:t> LLC, 2011.</w:t>
      </w:r>
    </w:p>
    <w:sectPr w:rsidR="002123FE" w:rsidRPr="006B30CC" w:rsidSect="00307370">
      <w:pgSz w:w="11900" w:h="16840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4"/>
    <w:rsid w:val="00040701"/>
    <w:rsid w:val="00042CF6"/>
    <w:rsid w:val="000435C7"/>
    <w:rsid w:val="00063B23"/>
    <w:rsid w:val="00072C1E"/>
    <w:rsid w:val="000B0468"/>
    <w:rsid w:val="000C1D94"/>
    <w:rsid w:val="000F4E64"/>
    <w:rsid w:val="00137BB8"/>
    <w:rsid w:val="0018047A"/>
    <w:rsid w:val="001A1280"/>
    <w:rsid w:val="001E0327"/>
    <w:rsid w:val="00204534"/>
    <w:rsid w:val="002123FE"/>
    <w:rsid w:val="00255140"/>
    <w:rsid w:val="00294884"/>
    <w:rsid w:val="00307370"/>
    <w:rsid w:val="00317896"/>
    <w:rsid w:val="003252B9"/>
    <w:rsid w:val="00360DEA"/>
    <w:rsid w:val="003610DB"/>
    <w:rsid w:val="003D62AE"/>
    <w:rsid w:val="003F4935"/>
    <w:rsid w:val="004331B4"/>
    <w:rsid w:val="004A546B"/>
    <w:rsid w:val="004C7745"/>
    <w:rsid w:val="005D1B01"/>
    <w:rsid w:val="006B30CC"/>
    <w:rsid w:val="006C137F"/>
    <w:rsid w:val="0072029A"/>
    <w:rsid w:val="00741EAF"/>
    <w:rsid w:val="007561F4"/>
    <w:rsid w:val="007A3E54"/>
    <w:rsid w:val="007E5954"/>
    <w:rsid w:val="00811677"/>
    <w:rsid w:val="00862798"/>
    <w:rsid w:val="0090156C"/>
    <w:rsid w:val="009A28B3"/>
    <w:rsid w:val="009B4EBA"/>
    <w:rsid w:val="009D3918"/>
    <w:rsid w:val="00A10EC4"/>
    <w:rsid w:val="00A602C4"/>
    <w:rsid w:val="00A62EB6"/>
    <w:rsid w:val="00A75D9B"/>
    <w:rsid w:val="00AA0725"/>
    <w:rsid w:val="00AC5BFE"/>
    <w:rsid w:val="00AF68F0"/>
    <w:rsid w:val="00B722E5"/>
    <w:rsid w:val="00B90CFF"/>
    <w:rsid w:val="00BA1DB8"/>
    <w:rsid w:val="00BB585C"/>
    <w:rsid w:val="00C502BF"/>
    <w:rsid w:val="00C6084D"/>
    <w:rsid w:val="00C720A1"/>
    <w:rsid w:val="00C854CF"/>
    <w:rsid w:val="00C95311"/>
    <w:rsid w:val="00CA1140"/>
    <w:rsid w:val="00CB6622"/>
    <w:rsid w:val="00CD035D"/>
    <w:rsid w:val="00CE4ECB"/>
    <w:rsid w:val="00D814E9"/>
    <w:rsid w:val="00DE051B"/>
    <w:rsid w:val="00E20A61"/>
    <w:rsid w:val="00E4209E"/>
    <w:rsid w:val="00EF0F39"/>
    <w:rsid w:val="00EF2BD5"/>
    <w:rsid w:val="00F37A4E"/>
    <w:rsid w:val="00F46BCB"/>
    <w:rsid w:val="00F9223C"/>
    <w:rsid w:val="00F932A7"/>
    <w:rsid w:val="00FC52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82930"/>
  <w15:docId w15:val="{59E18C11-28E1-48A6-AD12-EEB97AB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3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0453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45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04534"/>
    <w:rPr>
      <w:b/>
      <w:bCs/>
    </w:rPr>
  </w:style>
  <w:style w:type="table" w:styleId="LightShading-Accent5">
    <w:name w:val="Light Shading Accent 5"/>
    <w:basedOn w:val="TableNormal"/>
    <w:uiPriority w:val="60"/>
    <w:rsid w:val="00204534"/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2A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3FE"/>
    <w:pPr>
      <w:ind w:left="720"/>
      <w:contextualSpacing/>
    </w:pPr>
  </w:style>
  <w:style w:type="paragraph" w:styleId="Header">
    <w:name w:val="header"/>
    <w:basedOn w:val="Normal"/>
    <w:link w:val="HeaderChar"/>
    <w:rsid w:val="00A602C4"/>
    <w:pPr>
      <w:tabs>
        <w:tab w:val="center" w:pos="4536"/>
        <w:tab w:val="right" w:pos="9072"/>
      </w:tabs>
    </w:pPr>
    <w:rPr>
      <w:rFonts w:ascii="Trebuchet MS" w:hAnsi="Trebuchet MS"/>
      <w:lang w:eastAsia="en-US"/>
    </w:rPr>
  </w:style>
  <w:style w:type="character" w:customStyle="1" w:styleId="HeaderChar">
    <w:name w:val="Header Char"/>
    <w:basedOn w:val="DefaultParagraphFont"/>
    <w:link w:val="Header"/>
    <w:rsid w:val="00A602C4"/>
    <w:rPr>
      <w:rFonts w:ascii="Trebuchet MS" w:eastAsia="Times New Roman" w:hAnsi="Trebuchet M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31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4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358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12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8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1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61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71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94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26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10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68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642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198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60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109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677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29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154200CE.dotm</Template>
  <TotalTime>3</TotalTime>
  <Pages>4</Pages>
  <Words>726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INHolland/ACTA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Scheerman</dc:creator>
  <cp:lastModifiedBy>Scheerman, Janneke</cp:lastModifiedBy>
  <cp:revision>4</cp:revision>
  <cp:lastPrinted>2017-10-23T10:58:00Z</cp:lastPrinted>
  <dcterms:created xsi:type="dcterms:W3CDTF">2017-10-23T12:50:00Z</dcterms:created>
  <dcterms:modified xsi:type="dcterms:W3CDTF">2017-10-23T13:26:00Z</dcterms:modified>
</cp:coreProperties>
</file>