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B96" w:rsidRPr="00AD02AE" w:rsidRDefault="00415B96" w:rsidP="00415B96">
      <w:pPr>
        <w:spacing w:line="480" w:lineRule="auto"/>
        <w:rPr>
          <w:lang w:val="en-US"/>
        </w:rPr>
      </w:pPr>
      <w:r w:rsidRPr="00AD02AE">
        <w:rPr>
          <w:rFonts w:ascii="Times New Roman" w:hAnsi="Times New Roman" w:cs="Times New Roman"/>
          <w:sz w:val="24"/>
          <w:szCs w:val="24"/>
          <w:lang w:val="en-US"/>
        </w:rPr>
        <w:t>Table S4:</w:t>
      </w:r>
      <w:r w:rsidRPr="00AD02A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AD02AE">
        <w:rPr>
          <w:rFonts w:ascii="Times New Roman" w:hAnsi="Times New Roman" w:cs="Times New Roman"/>
          <w:sz w:val="24"/>
          <w:szCs w:val="24"/>
          <w:lang w:val="en-GB"/>
        </w:rPr>
        <w:t xml:space="preserve">Odds ratio (OR) and 95% confidence interval (CI) and p-values for  outcome variable </w:t>
      </w:r>
      <w:r w:rsidRPr="00AD02A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b-NO"/>
        </w:rPr>
        <w:t xml:space="preserve">gingival bleeding </w:t>
      </w:r>
      <w:r w:rsidRPr="00AD02A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and independent background factors</w:t>
      </w:r>
      <w:r w:rsidRPr="00AD02AE">
        <w:rPr>
          <w:rFonts w:ascii="Times New Roman" w:hAnsi="Times New Roman" w:cs="Times New Roman"/>
          <w:sz w:val="24"/>
          <w:szCs w:val="24"/>
          <w:lang w:val="en-US"/>
        </w:rPr>
        <w:t xml:space="preserve"> for logistic regression model </w:t>
      </w:r>
      <w:r w:rsidRPr="00AD02AE">
        <w:rPr>
          <w:rFonts w:ascii="Times New Roman" w:hAnsi="Times New Roman" w:cs="Times New Roman"/>
          <w:sz w:val="24"/>
          <w:szCs w:val="24"/>
          <w:lang w:val="en-GB"/>
        </w:rPr>
        <w:t>in the intervention compared to the control group.</w:t>
      </w:r>
    </w:p>
    <w:tbl>
      <w:tblPr>
        <w:tblStyle w:val="TableGrid4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992"/>
        <w:gridCol w:w="1619"/>
        <w:gridCol w:w="1516"/>
        <w:gridCol w:w="976"/>
      </w:tblGrid>
      <w:tr w:rsidR="00415B96" w:rsidRPr="00AD02AE" w:rsidTr="008A5572">
        <w:trPr>
          <w:trHeight w:val="255"/>
        </w:trPr>
        <w:tc>
          <w:tcPr>
            <w:tcW w:w="3369" w:type="dxa"/>
            <w:noWrap/>
          </w:tcPr>
          <w:p w:rsidR="00415B96" w:rsidRPr="00AD02AE" w:rsidRDefault="00415B96" w:rsidP="008A55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</w:p>
          <w:p w:rsidR="00415B96" w:rsidRPr="00AD02AE" w:rsidRDefault="00415B96" w:rsidP="008A55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</w:p>
          <w:p w:rsidR="00415B96" w:rsidRPr="00AD02AE" w:rsidRDefault="00415B96" w:rsidP="008A55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</w:p>
          <w:p w:rsidR="00415B96" w:rsidRPr="00AD02AE" w:rsidRDefault="00415B96" w:rsidP="008A55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</w:p>
        </w:tc>
        <w:tc>
          <w:tcPr>
            <w:tcW w:w="992" w:type="dxa"/>
            <w:noWrap/>
            <w:vAlign w:val="bottom"/>
          </w:tcPr>
          <w:p w:rsidR="00415B96" w:rsidRPr="00AD02AE" w:rsidRDefault="00415B96" w:rsidP="008A5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D02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</w:t>
            </w:r>
          </w:p>
        </w:tc>
        <w:tc>
          <w:tcPr>
            <w:tcW w:w="1619" w:type="dxa"/>
            <w:noWrap/>
            <w:vAlign w:val="bottom"/>
          </w:tcPr>
          <w:p w:rsidR="00415B96" w:rsidRPr="00AD02AE" w:rsidRDefault="00415B96" w:rsidP="008A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AD0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OR</w:t>
            </w:r>
          </w:p>
        </w:tc>
        <w:tc>
          <w:tcPr>
            <w:tcW w:w="1516" w:type="dxa"/>
            <w:vAlign w:val="bottom"/>
          </w:tcPr>
          <w:p w:rsidR="00415B96" w:rsidRPr="00AD02AE" w:rsidRDefault="00415B96" w:rsidP="008A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AD0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CI</w:t>
            </w:r>
          </w:p>
        </w:tc>
        <w:tc>
          <w:tcPr>
            <w:tcW w:w="976" w:type="dxa"/>
            <w:noWrap/>
            <w:vAlign w:val="bottom"/>
          </w:tcPr>
          <w:p w:rsidR="00415B96" w:rsidRPr="00AD02AE" w:rsidRDefault="00415B96" w:rsidP="008A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AD02A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nb-NO"/>
              </w:rPr>
              <w:t>p-</w:t>
            </w:r>
            <w:proofErr w:type="spellStart"/>
            <w:r w:rsidRPr="00AD02A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nb-NO"/>
              </w:rPr>
              <w:t>value</w:t>
            </w:r>
            <w:proofErr w:type="spellEnd"/>
          </w:p>
        </w:tc>
      </w:tr>
      <w:tr w:rsidR="00415B96" w:rsidRPr="00AD02AE" w:rsidTr="008A5572">
        <w:trPr>
          <w:trHeight w:val="255"/>
        </w:trPr>
        <w:tc>
          <w:tcPr>
            <w:tcW w:w="3369" w:type="dxa"/>
            <w:noWrap/>
            <w:hideMark/>
          </w:tcPr>
          <w:p w:rsidR="00415B96" w:rsidRPr="00AD02AE" w:rsidRDefault="00415B96" w:rsidP="008A55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AD02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Unadjusted</w:t>
            </w:r>
            <w:proofErr w:type="spellEnd"/>
          </w:p>
        </w:tc>
        <w:tc>
          <w:tcPr>
            <w:tcW w:w="992" w:type="dxa"/>
            <w:noWrap/>
            <w:hideMark/>
          </w:tcPr>
          <w:p w:rsidR="00415B96" w:rsidRPr="00AD02AE" w:rsidRDefault="00415B96" w:rsidP="008A5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D02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132</w:t>
            </w:r>
          </w:p>
        </w:tc>
        <w:tc>
          <w:tcPr>
            <w:tcW w:w="1619" w:type="dxa"/>
            <w:noWrap/>
            <w:hideMark/>
          </w:tcPr>
          <w:p w:rsidR="00415B96" w:rsidRPr="00AD02AE" w:rsidRDefault="00415B96" w:rsidP="008A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gramStart"/>
            <w:r w:rsidRPr="00AD0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0.163</w:t>
            </w:r>
            <w:proofErr w:type="gramEnd"/>
          </w:p>
        </w:tc>
        <w:tc>
          <w:tcPr>
            <w:tcW w:w="1516" w:type="dxa"/>
            <w:hideMark/>
          </w:tcPr>
          <w:p w:rsidR="00415B96" w:rsidRPr="00AD02AE" w:rsidRDefault="00415B96" w:rsidP="008A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AD0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(0.044,0.603)</w:t>
            </w:r>
          </w:p>
        </w:tc>
        <w:tc>
          <w:tcPr>
            <w:tcW w:w="976" w:type="dxa"/>
            <w:noWrap/>
            <w:hideMark/>
          </w:tcPr>
          <w:p w:rsidR="00415B96" w:rsidRPr="00AD02AE" w:rsidRDefault="00415B96" w:rsidP="008A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gramStart"/>
            <w:r w:rsidRPr="00AD0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0.007</w:t>
            </w:r>
            <w:proofErr w:type="gramEnd"/>
          </w:p>
        </w:tc>
      </w:tr>
      <w:tr w:rsidR="00415B96" w:rsidRPr="00AD02AE" w:rsidTr="008A5572">
        <w:trPr>
          <w:trHeight w:val="255"/>
        </w:trPr>
        <w:tc>
          <w:tcPr>
            <w:tcW w:w="3369" w:type="dxa"/>
            <w:hideMark/>
          </w:tcPr>
          <w:p w:rsidR="00415B96" w:rsidRPr="00AD02AE" w:rsidRDefault="00415B96" w:rsidP="008A55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AD02AE">
              <w:rPr>
                <w:rFonts w:ascii="Times New Roman" w:hAnsi="Times New Roman" w:cs="Times New Roman"/>
                <w:sz w:val="24"/>
                <w:szCs w:val="24"/>
              </w:rPr>
              <w:t>Brushing</w:t>
            </w:r>
            <w:proofErr w:type="spellEnd"/>
            <w:r w:rsidRPr="00AD0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2AE">
              <w:rPr>
                <w:rFonts w:ascii="Times New Roman" w:hAnsi="Times New Roman" w:cs="Times New Roman"/>
                <w:sz w:val="24"/>
                <w:szCs w:val="24"/>
              </w:rPr>
              <w:t>habit</w:t>
            </w:r>
            <w:proofErr w:type="spellEnd"/>
          </w:p>
        </w:tc>
        <w:tc>
          <w:tcPr>
            <w:tcW w:w="992" w:type="dxa"/>
            <w:noWrap/>
            <w:hideMark/>
          </w:tcPr>
          <w:p w:rsidR="00415B96" w:rsidRPr="00AD02AE" w:rsidRDefault="00415B96" w:rsidP="008A5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D02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126</w:t>
            </w:r>
          </w:p>
        </w:tc>
        <w:tc>
          <w:tcPr>
            <w:tcW w:w="1619" w:type="dxa"/>
            <w:noWrap/>
            <w:hideMark/>
          </w:tcPr>
          <w:p w:rsidR="00415B96" w:rsidRPr="00AD02AE" w:rsidRDefault="00415B96" w:rsidP="008A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gramStart"/>
            <w:r w:rsidRPr="00AD0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0.151</w:t>
            </w:r>
            <w:proofErr w:type="gramEnd"/>
          </w:p>
        </w:tc>
        <w:tc>
          <w:tcPr>
            <w:tcW w:w="1516" w:type="dxa"/>
            <w:hideMark/>
          </w:tcPr>
          <w:p w:rsidR="00415B96" w:rsidRPr="00AD02AE" w:rsidRDefault="00415B96" w:rsidP="008A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AD0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(0.039,0.584)</w:t>
            </w:r>
          </w:p>
        </w:tc>
        <w:tc>
          <w:tcPr>
            <w:tcW w:w="976" w:type="dxa"/>
            <w:noWrap/>
            <w:hideMark/>
          </w:tcPr>
          <w:p w:rsidR="00415B96" w:rsidRPr="00AD02AE" w:rsidRDefault="00415B96" w:rsidP="008A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gramStart"/>
            <w:r w:rsidRPr="00AD0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0.006</w:t>
            </w:r>
            <w:proofErr w:type="gramEnd"/>
          </w:p>
        </w:tc>
      </w:tr>
      <w:tr w:rsidR="00415B96" w:rsidRPr="00AD02AE" w:rsidTr="008A5572">
        <w:trPr>
          <w:trHeight w:val="255"/>
        </w:trPr>
        <w:tc>
          <w:tcPr>
            <w:tcW w:w="3369" w:type="dxa"/>
            <w:hideMark/>
          </w:tcPr>
          <w:p w:rsidR="00415B96" w:rsidRPr="00AD02AE" w:rsidRDefault="00415B96" w:rsidP="008A55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 age of tooth-</w:t>
            </w:r>
            <w:r w:rsidRPr="00AD0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brushing</w:t>
            </w:r>
          </w:p>
        </w:tc>
        <w:tc>
          <w:tcPr>
            <w:tcW w:w="992" w:type="dxa"/>
            <w:noWrap/>
            <w:hideMark/>
          </w:tcPr>
          <w:p w:rsidR="00415B96" w:rsidRPr="00AD02AE" w:rsidRDefault="00415B96" w:rsidP="008A5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D02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131</w:t>
            </w:r>
          </w:p>
        </w:tc>
        <w:tc>
          <w:tcPr>
            <w:tcW w:w="1619" w:type="dxa"/>
            <w:noWrap/>
            <w:hideMark/>
          </w:tcPr>
          <w:p w:rsidR="00415B96" w:rsidRPr="00AD02AE" w:rsidRDefault="00415B96" w:rsidP="008A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gramStart"/>
            <w:r w:rsidRPr="00AD0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0.156</w:t>
            </w:r>
            <w:proofErr w:type="gramEnd"/>
          </w:p>
        </w:tc>
        <w:tc>
          <w:tcPr>
            <w:tcW w:w="1516" w:type="dxa"/>
            <w:hideMark/>
          </w:tcPr>
          <w:p w:rsidR="00415B96" w:rsidRPr="00AD02AE" w:rsidRDefault="00415B96" w:rsidP="008A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AD0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(0.042,0.583)</w:t>
            </w:r>
          </w:p>
        </w:tc>
        <w:tc>
          <w:tcPr>
            <w:tcW w:w="976" w:type="dxa"/>
            <w:noWrap/>
            <w:hideMark/>
          </w:tcPr>
          <w:p w:rsidR="00415B96" w:rsidRPr="00AD02AE" w:rsidRDefault="00415B96" w:rsidP="008A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gramStart"/>
            <w:r w:rsidRPr="00AD0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0.006</w:t>
            </w:r>
            <w:proofErr w:type="gramEnd"/>
          </w:p>
        </w:tc>
      </w:tr>
      <w:tr w:rsidR="00415B96" w:rsidRPr="00AD02AE" w:rsidTr="008A5572">
        <w:trPr>
          <w:trHeight w:val="255"/>
        </w:trPr>
        <w:tc>
          <w:tcPr>
            <w:tcW w:w="3369" w:type="dxa"/>
            <w:hideMark/>
          </w:tcPr>
          <w:p w:rsidR="00415B96" w:rsidRPr="00AD02AE" w:rsidRDefault="00415B96" w:rsidP="008A55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AD02AE">
              <w:rPr>
                <w:rFonts w:ascii="Times New Roman" w:hAnsi="Times New Roman" w:cs="Times New Roman"/>
                <w:sz w:val="24"/>
                <w:szCs w:val="24"/>
              </w:rPr>
              <w:t xml:space="preserve">Diet </w:t>
            </w:r>
            <w:proofErr w:type="spellStart"/>
            <w:r w:rsidRPr="00AD02AE">
              <w:rPr>
                <w:rFonts w:ascii="Times New Roman" w:hAnsi="Times New Roman" w:cs="Times New Roman"/>
                <w:sz w:val="24"/>
                <w:szCs w:val="24"/>
              </w:rPr>
              <w:t>habit</w:t>
            </w:r>
            <w:proofErr w:type="spellEnd"/>
          </w:p>
        </w:tc>
        <w:tc>
          <w:tcPr>
            <w:tcW w:w="992" w:type="dxa"/>
            <w:noWrap/>
            <w:hideMark/>
          </w:tcPr>
          <w:p w:rsidR="00415B96" w:rsidRPr="00AD02AE" w:rsidRDefault="00415B96" w:rsidP="008A5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D02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126</w:t>
            </w:r>
          </w:p>
        </w:tc>
        <w:tc>
          <w:tcPr>
            <w:tcW w:w="1619" w:type="dxa"/>
            <w:noWrap/>
            <w:hideMark/>
          </w:tcPr>
          <w:p w:rsidR="00415B96" w:rsidRPr="00AD02AE" w:rsidRDefault="00415B96" w:rsidP="008A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gramStart"/>
            <w:r w:rsidRPr="00AD0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0.182</w:t>
            </w:r>
            <w:proofErr w:type="gramEnd"/>
          </w:p>
        </w:tc>
        <w:tc>
          <w:tcPr>
            <w:tcW w:w="1516" w:type="dxa"/>
            <w:hideMark/>
          </w:tcPr>
          <w:p w:rsidR="00415B96" w:rsidRPr="00AD02AE" w:rsidRDefault="00415B96" w:rsidP="008A5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D02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(0.049,0.677)</w:t>
            </w:r>
          </w:p>
        </w:tc>
        <w:tc>
          <w:tcPr>
            <w:tcW w:w="976" w:type="dxa"/>
            <w:noWrap/>
            <w:hideMark/>
          </w:tcPr>
          <w:p w:rsidR="00415B96" w:rsidRPr="00AD02AE" w:rsidRDefault="00415B96" w:rsidP="008A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gramStart"/>
            <w:r w:rsidRPr="00AD0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0.011</w:t>
            </w:r>
            <w:proofErr w:type="gramEnd"/>
          </w:p>
        </w:tc>
      </w:tr>
      <w:tr w:rsidR="00415B96" w:rsidRPr="00AD02AE" w:rsidTr="008A5572">
        <w:trPr>
          <w:trHeight w:val="255"/>
        </w:trPr>
        <w:tc>
          <w:tcPr>
            <w:tcW w:w="3369" w:type="dxa"/>
            <w:hideMark/>
          </w:tcPr>
          <w:p w:rsidR="00415B96" w:rsidRPr="00AD02AE" w:rsidRDefault="00415B96" w:rsidP="008A55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AD02AE">
              <w:rPr>
                <w:rFonts w:ascii="Times New Roman" w:hAnsi="Times New Roman" w:cs="Times New Roman"/>
                <w:sz w:val="24"/>
                <w:szCs w:val="24"/>
              </w:rPr>
              <w:t>Parents</w:t>
            </w:r>
            <w:proofErr w:type="spellEnd"/>
            <w:r w:rsidRPr="00AD0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2AE">
              <w:rPr>
                <w:rFonts w:ascii="Times New Roman" w:hAnsi="Times New Roman" w:cs="Times New Roman"/>
                <w:sz w:val="24"/>
                <w:szCs w:val="24"/>
              </w:rPr>
              <w:t>origin</w:t>
            </w:r>
            <w:proofErr w:type="spellEnd"/>
          </w:p>
        </w:tc>
        <w:tc>
          <w:tcPr>
            <w:tcW w:w="992" w:type="dxa"/>
            <w:noWrap/>
            <w:hideMark/>
          </w:tcPr>
          <w:p w:rsidR="00415B96" w:rsidRPr="00AD02AE" w:rsidRDefault="00415B96" w:rsidP="008A5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D02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132</w:t>
            </w:r>
          </w:p>
        </w:tc>
        <w:tc>
          <w:tcPr>
            <w:tcW w:w="1619" w:type="dxa"/>
            <w:noWrap/>
            <w:hideMark/>
          </w:tcPr>
          <w:p w:rsidR="00415B96" w:rsidRPr="00AD02AE" w:rsidRDefault="00415B96" w:rsidP="008A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gramStart"/>
            <w:r w:rsidRPr="00AD0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0.134</w:t>
            </w:r>
            <w:proofErr w:type="gramEnd"/>
          </w:p>
        </w:tc>
        <w:tc>
          <w:tcPr>
            <w:tcW w:w="1516" w:type="dxa"/>
            <w:hideMark/>
          </w:tcPr>
          <w:p w:rsidR="00415B96" w:rsidRPr="00AD02AE" w:rsidRDefault="00415B96" w:rsidP="008A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AD0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(0.034,0.531)</w:t>
            </w:r>
          </w:p>
        </w:tc>
        <w:tc>
          <w:tcPr>
            <w:tcW w:w="976" w:type="dxa"/>
            <w:noWrap/>
            <w:hideMark/>
          </w:tcPr>
          <w:p w:rsidR="00415B96" w:rsidRPr="00AD02AE" w:rsidRDefault="00415B96" w:rsidP="008A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gramStart"/>
            <w:r w:rsidRPr="00AD0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0.004</w:t>
            </w:r>
            <w:proofErr w:type="gramEnd"/>
          </w:p>
        </w:tc>
      </w:tr>
      <w:tr w:rsidR="00415B96" w:rsidRPr="00AD02AE" w:rsidTr="008A5572">
        <w:trPr>
          <w:trHeight w:val="255"/>
        </w:trPr>
        <w:tc>
          <w:tcPr>
            <w:tcW w:w="3369" w:type="dxa"/>
            <w:hideMark/>
          </w:tcPr>
          <w:p w:rsidR="00415B96" w:rsidRPr="00AD02AE" w:rsidRDefault="00415B96" w:rsidP="008A55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AD02AE">
              <w:rPr>
                <w:rFonts w:ascii="Times New Roman" w:hAnsi="Times New Roman" w:cs="Times New Roman"/>
                <w:sz w:val="24"/>
                <w:szCs w:val="24"/>
              </w:rPr>
              <w:t>Parents</w:t>
            </w:r>
            <w:proofErr w:type="spellEnd"/>
            <w:r w:rsidRPr="00AD0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2AE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proofErr w:type="spellEnd"/>
          </w:p>
        </w:tc>
        <w:tc>
          <w:tcPr>
            <w:tcW w:w="992" w:type="dxa"/>
            <w:noWrap/>
            <w:hideMark/>
          </w:tcPr>
          <w:p w:rsidR="00415B96" w:rsidRPr="00AD02AE" w:rsidRDefault="00415B96" w:rsidP="008A5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D02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132</w:t>
            </w:r>
          </w:p>
        </w:tc>
        <w:tc>
          <w:tcPr>
            <w:tcW w:w="1619" w:type="dxa"/>
            <w:noWrap/>
            <w:hideMark/>
          </w:tcPr>
          <w:p w:rsidR="00415B96" w:rsidRPr="00AD02AE" w:rsidRDefault="00415B96" w:rsidP="008A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gramStart"/>
            <w:r w:rsidRPr="00AD0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0.157</w:t>
            </w:r>
            <w:proofErr w:type="gramEnd"/>
          </w:p>
        </w:tc>
        <w:tc>
          <w:tcPr>
            <w:tcW w:w="1516" w:type="dxa"/>
            <w:hideMark/>
          </w:tcPr>
          <w:p w:rsidR="00415B96" w:rsidRPr="00AD02AE" w:rsidRDefault="00415B96" w:rsidP="008A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AD0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(0.042,0.584)</w:t>
            </w:r>
          </w:p>
        </w:tc>
        <w:tc>
          <w:tcPr>
            <w:tcW w:w="976" w:type="dxa"/>
            <w:noWrap/>
            <w:hideMark/>
          </w:tcPr>
          <w:p w:rsidR="00415B96" w:rsidRPr="00AD02AE" w:rsidRDefault="00415B96" w:rsidP="008A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gramStart"/>
            <w:r w:rsidRPr="00AD0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0.006</w:t>
            </w:r>
            <w:proofErr w:type="gramEnd"/>
          </w:p>
        </w:tc>
      </w:tr>
      <w:tr w:rsidR="00415B96" w:rsidRPr="00AD02AE" w:rsidTr="008A5572">
        <w:trPr>
          <w:trHeight w:val="255"/>
        </w:trPr>
        <w:tc>
          <w:tcPr>
            <w:tcW w:w="3369" w:type="dxa"/>
            <w:hideMark/>
          </w:tcPr>
          <w:p w:rsidR="00415B96" w:rsidRPr="00AD02AE" w:rsidRDefault="00415B96" w:rsidP="008A55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AD02AE">
              <w:rPr>
                <w:rFonts w:ascii="Times New Roman" w:hAnsi="Times New Roman" w:cs="Times New Roman"/>
                <w:sz w:val="24"/>
                <w:szCs w:val="24"/>
              </w:rPr>
              <w:t>Bottle</w:t>
            </w:r>
            <w:proofErr w:type="spellEnd"/>
            <w:r w:rsidRPr="00AD0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2AE">
              <w:rPr>
                <w:rFonts w:ascii="Times New Roman" w:hAnsi="Times New Roman" w:cs="Times New Roman"/>
                <w:sz w:val="24"/>
                <w:szCs w:val="24"/>
              </w:rPr>
              <w:t>feeding</w:t>
            </w:r>
            <w:proofErr w:type="spellEnd"/>
          </w:p>
        </w:tc>
        <w:tc>
          <w:tcPr>
            <w:tcW w:w="992" w:type="dxa"/>
            <w:noWrap/>
            <w:hideMark/>
          </w:tcPr>
          <w:p w:rsidR="00415B96" w:rsidRPr="00AD02AE" w:rsidRDefault="00415B96" w:rsidP="008A5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D02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132</w:t>
            </w:r>
          </w:p>
        </w:tc>
        <w:tc>
          <w:tcPr>
            <w:tcW w:w="1619" w:type="dxa"/>
            <w:noWrap/>
            <w:hideMark/>
          </w:tcPr>
          <w:p w:rsidR="00415B96" w:rsidRPr="00AD02AE" w:rsidRDefault="00415B96" w:rsidP="008A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gramStart"/>
            <w:r w:rsidRPr="00AD0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0.167</w:t>
            </w:r>
            <w:proofErr w:type="gramEnd"/>
          </w:p>
        </w:tc>
        <w:tc>
          <w:tcPr>
            <w:tcW w:w="1516" w:type="dxa"/>
            <w:hideMark/>
          </w:tcPr>
          <w:p w:rsidR="00415B96" w:rsidRPr="00AD02AE" w:rsidRDefault="00415B96" w:rsidP="008A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AD0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(0.045,0.621)</w:t>
            </w:r>
          </w:p>
        </w:tc>
        <w:tc>
          <w:tcPr>
            <w:tcW w:w="976" w:type="dxa"/>
            <w:noWrap/>
            <w:hideMark/>
          </w:tcPr>
          <w:p w:rsidR="00415B96" w:rsidRPr="00AD02AE" w:rsidRDefault="00415B96" w:rsidP="008A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gramStart"/>
            <w:r w:rsidRPr="00AD0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0.008</w:t>
            </w:r>
            <w:proofErr w:type="gramEnd"/>
          </w:p>
        </w:tc>
      </w:tr>
      <w:tr w:rsidR="00415B96" w:rsidRPr="00AD02AE" w:rsidTr="008A5572">
        <w:trPr>
          <w:trHeight w:val="255"/>
        </w:trPr>
        <w:tc>
          <w:tcPr>
            <w:tcW w:w="3369" w:type="dxa"/>
            <w:hideMark/>
          </w:tcPr>
          <w:p w:rsidR="00415B96" w:rsidRPr="00AD02AE" w:rsidRDefault="00415B96" w:rsidP="008A55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AD02AE">
              <w:rPr>
                <w:rFonts w:ascii="Times New Roman" w:hAnsi="Times New Roman" w:cs="Times New Roman"/>
                <w:sz w:val="24"/>
                <w:szCs w:val="24"/>
              </w:rPr>
              <w:t>Night</w:t>
            </w:r>
            <w:proofErr w:type="spellEnd"/>
            <w:r w:rsidRPr="00AD0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2AE">
              <w:rPr>
                <w:rFonts w:ascii="Times New Roman" w:hAnsi="Times New Roman" w:cs="Times New Roman"/>
                <w:sz w:val="24"/>
                <w:szCs w:val="24"/>
              </w:rPr>
              <w:t>meals</w:t>
            </w:r>
            <w:proofErr w:type="spellEnd"/>
          </w:p>
        </w:tc>
        <w:tc>
          <w:tcPr>
            <w:tcW w:w="992" w:type="dxa"/>
            <w:noWrap/>
            <w:hideMark/>
          </w:tcPr>
          <w:p w:rsidR="00415B96" w:rsidRPr="00AD02AE" w:rsidRDefault="00415B96" w:rsidP="008A5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D02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125</w:t>
            </w:r>
          </w:p>
        </w:tc>
        <w:tc>
          <w:tcPr>
            <w:tcW w:w="1619" w:type="dxa"/>
            <w:noWrap/>
            <w:hideMark/>
          </w:tcPr>
          <w:p w:rsidR="00415B96" w:rsidRPr="00AD02AE" w:rsidRDefault="00415B96" w:rsidP="008A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gramStart"/>
            <w:r w:rsidRPr="00AD0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0.169</w:t>
            </w:r>
            <w:proofErr w:type="gramEnd"/>
          </w:p>
        </w:tc>
        <w:tc>
          <w:tcPr>
            <w:tcW w:w="1516" w:type="dxa"/>
            <w:hideMark/>
          </w:tcPr>
          <w:p w:rsidR="00415B96" w:rsidRPr="00AD02AE" w:rsidRDefault="00415B96" w:rsidP="008A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AD0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(0.045,0.637)</w:t>
            </w:r>
          </w:p>
        </w:tc>
        <w:tc>
          <w:tcPr>
            <w:tcW w:w="976" w:type="dxa"/>
            <w:noWrap/>
            <w:hideMark/>
          </w:tcPr>
          <w:p w:rsidR="00415B96" w:rsidRPr="00AD02AE" w:rsidRDefault="00415B96" w:rsidP="008A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gramStart"/>
            <w:r w:rsidRPr="00AD0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0.009</w:t>
            </w:r>
            <w:proofErr w:type="gramEnd"/>
          </w:p>
        </w:tc>
      </w:tr>
      <w:tr w:rsidR="00415B96" w:rsidRPr="00AD02AE" w:rsidTr="008A5572">
        <w:trPr>
          <w:trHeight w:val="255"/>
        </w:trPr>
        <w:tc>
          <w:tcPr>
            <w:tcW w:w="3369" w:type="dxa"/>
            <w:hideMark/>
          </w:tcPr>
          <w:p w:rsidR="00415B96" w:rsidRPr="00AD02AE" w:rsidRDefault="00415B96" w:rsidP="008A55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AD02AE">
              <w:rPr>
                <w:rFonts w:ascii="Times New Roman" w:hAnsi="Times New Roman" w:cs="Times New Roman"/>
                <w:sz w:val="24"/>
                <w:szCs w:val="24"/>
              </w:rPr>
              <w:t>Sugar</w:t>
            </w:r>
            <w:proofErr w:type="spellEnd"/>
            <w:r w:rsidRPr="00AD02AE">
              <w:rPr>
                <w:rFonts w:ascii="Times New Roman" w:hAnsi="Times New Roman" w:cs="Times New Roman"/>
                <w:sz w:val="24"/>
                <w:szCs w:val="24"/>
              </w:rPr>
              <w:t xml:space="preserve"> water</w:t>
            </w:r>
          </w:p>
        </w:tc>
        <w:tc>
          <w:tcPr>
            <w:tcW w:w="992" w:type="dxa"/>
            <w:noWrap/>
            <w:hideMark/>
          </w:tcPr>
          <w:p w:rsidR="00415B96" w:rsidRPr="00AD02AE" w:rsidRDefault="00415B96" w:rsidP="008A5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D02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128</w:t>
            </w:r>
          </w:p>
        </w:tc>
        <w:tc>
          <w:tcPr>
            <w:tcW w:w="1619" w:type="dxa"/>
            <w:noWrap/>
            <w:hideMark/>
          </w:tcPr>
          <w:p w:rsidR="00415B96" w:rsidRPr="00AD02AE" w:rsidRDefault="00415B96" w:rsidP="008A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gramStart"/>
            <w:r w:rsidRPr="00AD0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0.168</w:t>
            </w:r>
            <w:proofErr w:type="gramEnd"/>
          </w:p>
        </w:tc>
        <w:tc>
          <w:tcPr>
            <w:tcW w:w="1516" w:type="dxa"/>
            <w:noWrap/>
            <w:hideMark/>
          </w:tcPr>
          <w:p w:rsidR="00415B96" w:rsidRPr="00AD02AE" w:rsidRDefault="00415B96" w:rsidP="008A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AD0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(0.045,0.637)</w:t>
            </w:r>
          </w:p>
        </w:tc>
        <w:tc>
          <w:tcPr>
            <w:tcW w:w="976" w:type="dxa"/>
            <w:noWrap/>
            <w:hideMark/>
          </w:tcPr>
          <w:p w:rsidR="00415B96" w:rsidRPr="00AD02AE" w:rsidRDefault="00415B96" w:rsidP="008A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gramStart"/>
            <w:r w:rsidRPr="00AD0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0.009</w:t>
            </w:r>
            <w:proofErr w:type="gramEnd"/>
          </w:p>
        </w:tc>
      </w:tr>
      <w:tr w:rsidR="00415B96" w:rsidRPr="00AD02AE" w:rsidTr="008A5572">
        <w:trPr>
          <w:trHeight w:val="255"/>
        </w:trPr>
        <w:tc>
          <w:tcPr>
            <w:tcW w:w="3369" w:type="dxa"/>
            <w:hideMark/>
          </w:tcPr>
          <w:p w:rsidR="00415B96" w:rsidRPr="00AD02AE" w:rsidRDefault="00415B96" w:rsidP="008A55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AD0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Sex</w:t>
            </w:r>
          </w:p>
        </w:tc>
        <w:tc>
          <w:tcPr>
            <w:tcW w:w="992" w:type="dxa"/>
            <w:noWrap/>
            <w:hideMark/>
          </w:tcPr>
          <w:p w:rsidR="00415B96" w:rsidRPr="00AD02AE" w:rsidRDefault="00415B96" w:rsidP="008A5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D02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132</w:t>
            </w:r>
          </w:p>
        </w:tc>
        <w:tc>
          <w:tcPr>
            <w:tcW w:w="1619" w:type="dxa"/>
            <w:noWrap/>
            <w:hideMark/>
          </w:tcPr>
          <w:p w:rsidR="00415B96" w:rsidRPr="00AD02AE" w:rsidRDefault="00415B96" w:rsidP="008A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gramStart"/>
            <w:r w:rsidRPr="00AD0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0.162</w:t>
            </w:r>
            <w:proofErr w:type="gramEnd"/>
          </w:p>
        </w:tc>
        <w:tc>
          <w:tcPr>
            <w:tcW w:w="1516" w:type="dxa"/>
            <w:hideMark/>
          </w:tcPr>
          <w:p w:rsidR="00415B96" w:rsidRPr="00AD02AE" w:rsidRDefault="00415B96" w:rsidP="008A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AD0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(0.044,0.600)</w:t>
            </w:r>
          </w:p>
        </w:tc>
        <w:tc>
          <w:tcPr>
            <w:tcW w:w="976" w:type="dxa"/>
            <w:noWrap/>
            <w:hideMark/>
          </w:tcPr>
          <w:p w:rsidR="00415B96" w:rsidRPr="00AD02AE" w:rsidRDefault="00415B96" w:rsidP="008A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gramStart"/>
            <w:r w:rsidRPr="00AD0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0.006</w:t>
            </w:r>
            <w:proofErr w:type="gramEnd"/>
          </w:p>
        </w:tc>
      </w:tr>
      <w:tr w:rsidR="00415B96" w:rsidRPr="00AD02AE" w:rsidTr="008A5572">
        <w:trPr>
          <w:trHeight w:val="255"/>
        </w:trPr>
        <w:tc>
          <w:tcPr>
            <w:tcW w:w="3369" w:type="dxa"/>
          </w:tcPr>
          <w:p w:rsidR="00415B96" w:rsidRPr="00AD02AE" w:rsidRDefault="00415B96" w:rsidP="008A55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AD02AE">
              <w:rPr>
                <w:rFonts w:ascii="Times New Roman" w:hAnsi="Times New Roman" w:cs="Times New Roman"/>
                <w:sz w:val="24"/>
                <w:szCs w:val="24"/>
              </w:rPr>
              <w:t>Heart</w:t>
            </w:r>
            <w:proofErr w:type="spellEnd"/>
            <w:r w:rsidRPr="00AD02AE">
              <w:rPr>
                <w:rFonts w:ascii="Times New Roman" w:hAnsi="Times New Roman" w:cs="Times New Roman"/>
                <w:sz w:val="24"/>
                <w:szCs w:val="24"/>
              </w:rPr>
              <w:t xml:space="preserve"> problem</w:t>
            </w:r>
          </w:p>
        </w:tc>
        <w:tc>
          <w:tcPr>
            <w:tcW w:w="992" w:type="dxa"/>
            <w:noWrap/>
          </w:tcPr>
          <w:p w:rsidR="00415B96" w:rsidRPr="00AD02AE" w:rsidRDefault="00415B96" w:rsidP="008A5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D02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132</w:t>
            </w:r>
          </w:p>
        </w:tc>
        <w:tc>
          <w:tcPr>
            <w:tcW w:w="1619" w:type="dxa"/>
            <w:noWrap/>
          </w:tcPr>
          <w:p w:rsidR="00415B96" w:rsidRPr="00AD02AE" w:rsidRDefault="00415B96" w:rsidP="008A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gramStart"/>
            <w:r w:rsidRPr="00AD0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0.165</w:t>
            </w:r>
            <w:proofErr w:type="gramEnd"/>
          </w:p>
        </w:tc>
        <w:tc>
          <w:tcPr>
            <w:tcW w:w="1516" w:type="dxa"/>
          </w:tcPr>
          <w:p w:rsidR="00415B96" w:rsidRPr="00AD02AE" w:rsidRDefault="00415B96" w:rsidP="008A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AD0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(0.044,0.611)</w:t>
            </w:r>
          </w:p>
        </w:tc>
        <w:tc>
          <w:tcPr>
            <w:tcW w:w="976" w:type="dxa"/>
            <w:noWrap/>
          </w:tcPr>
          <w:p w:rsidR="00415B96" w:rsidRPr="00AD02AE" w:rsidRDefault="00415B96" w:rsidP="008A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gramStart"/>
            <w:r w:rsidRPr="00AD0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0.007</w:t>
            </w:r>
            <w:proofErr w:type="gramEnd"/>
          </w:p>
        </w:tc>
      </w:tr>
      <w:tr w:rsidR="00415B96" w:rsidRPr="00AD02AE" w:rsidTr="008A5572">
        <w:trPr>
          <w:trHeight w:val="255"/>
        </w:trPr>
        <w:tc>
          <w:tcPr>
            <w:tcW w:w="3369" w:type="dxa"/>
            <w:hideMark/>
          </w:tcPr>
          <w:p w:rsidR="00415B96" w:rsidRPr="00AD02AE" w:rsidRDefault="00415B96" w:rsidP="008A55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AD02AE">
              <w:rPr>
                <w:rFonts w:ascii="Times New Roman" w:hAnsi="Times New Roman" w:cs="Times New Roman"/>
                <w:sz w:val="24"/>
                <w:szCs w:val="24"/>
              </w:rPr>
              <w:t>Cyanosis</w:t>
            </w:r>
            <w:proofErr w:type="spellEnd"/>
          </w:p>
        </w:tc>
        <w:tc>
          <w:tcPr>
            <w:tcW w:w="992" w:type="dxa"/>
            <w:noWrap/>
            <w:hideMark/>
          </w:tcPr>
          <w:p w:rsidR="00415B96" w:rsidRPr="00AD02AE" w:rsidRDefault="00415B96" w:rsidP="008A5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D02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132</w:t>
            </w:r>
          </w:p>
        </w:tc>
        <w:tc>
          <w:tcPr>
            <w:tcW w:w="1619" w:type="dxa"/>
            <w:noWrap/>
            <w:hideMark/>
          </w:tcPr>
          <w:p w:rsidR="00415B96" w:rsidRPr="00AD02AE" w:rsidRDefault="00415B96" w:rsidP="008A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gramStart"/>
            <w:r w:rsidRPr="00AD0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0.157</w:t>
            </w:r>
            <w:proofErr w:type="gramEnd"/>
          </w:p>
        </w:tc>
        <w:tc>
          <w:tcPr>
            <w:tcW w:w="1516" w:type="dxa"/>
            <w:hideMark/>
          </w:tcPr>
          <w:p w:rsidR="00415B96" w:rsidRPr="00AD02AE" w:rsidRDefault="00415B96" w:rsidP="008A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AD0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(0.042,0.586)</w:t>
            </w:r>
          </w:p>
        </w:tc>
        <w:tc>
          <w:tcPr>
            <w:tcW w:w="976" w:type="dxa"/>
            <w:noWrap/>
            <w:hideMark/>
          </w:tcPr>
          <w:p w:rsidR="00415B96" w:rsidRPr="00AD02AE" w:rsidRDefault="00415B96" w:rsidP="008A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gramStart"/>
            <w:r w:rsidRPr="00AD0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0.006</w:t>
            </w:r>
            <w:proofErr w:type="gramEnd"/>
          </w:p>
        </w:tc>
      </w:tr>
      <w:tr w:rsidR="00415B96" w:rsidRPr="00AD02AE" w:rsidTr="008A5572">
        <w:trPr>
          <w:trHeight w:val="255"/>
        </w:trPr>
        <w:tc>
          <w:tcPr>
            <w:tcW w:w="3369" w:type="dxa"/>
          </w:tcPr>
          <w:p w:rsidR="00415B96" w:rsidRPr="00AD02AE" w:rsidRDefault="00415B96" w:rsidP="008A55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AD02AE">
              <w:rPr>
                <w:rFonts w:ascii="Times New Roman" w:hAnsi="Times New Roman" w:cs="Times New Roman"/>
                <w:sz w:val="24"/>
                <w:szCs w:val="24"/>
              </w:rPr>
              <w:t>Birth</w:t>
            </w:r>
            <w:proofErr w:type="spellEnd"/>
            <w:r w:rsidRPr="00AD0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2AE">
              <w:rPr>
                <w:rFonts w:ascii="Times New Roman" w:hAnsi="Times New Roman" w:cs="Times New Roman"/>
                <w:sz w:val="24"/>
                <w:szCs w:val="24"/>
              </w:rPr>
              <w:t>weight</w:t>
            </w:r>
            <w:proofErr w:type="spellEnd"/>
          </w:p>
        </w:tc>
        <w:tc>
          <w:tcPr>
            <w:tcW w:w="992" w:type="dxa"/>
            <w:noWrap/>
            <w:hideMark/>
          </w:tcPr>
          <w:p w:rsidR="00415B96" w:rsidRPr="00AD02AE" w:rsidRDefault="00415B96" w:rsidP="008A5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D02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127</w:t>
            </w:r>
          </w:p>
        </w:tc>
        <w:tc>
          <w:tcPr>
            <w:tcW w:w="1619" w:type="dxa"/>
            <w:noWrap/>
            <w:hideMark/>
          </w:tcPr>
          <w:p w:rsidR="00415B96" w:rsidRPr="00AD02AE" w:rsidRDefault="00415B96" w:rsidP="008A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gramStart"/>
            <w:r w:rsidRPr="00AD0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0.178</w:t>
            </w:r>
            <w:proofErr w:type="gramEnd"/>
          </w:p>
        </w:tc>
        <w:tc>
          <w:tcPr>
            <w:tcW w:w="1516" w:type="dxa"/>
            <w:hideMark/>
          </w:tcPr>
          <w:p w:rsidR="00415B96" w:rsidRPr="00AD02AE" w:rsidRDefault="00415B96" w:rsidP="008A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AD0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(0.046,0.682)</w:t>
            </w:r>
          </w:p>
        </w:tc>
        <w:tc>
          <w:tcPr>
            <w:tcW w:w="976" w:type="dxa"/>
            <w:noWrap/>
            <w:hideMark/>
          </w:tcPr>
          <w:p w:rsidR="00415B96" w:rsidRPr="00AD02AE" w:rsidRDefault="00415B96" w:rsidP="008A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gramStart"/>
            <w:r w:rsidRPr="00AD0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0.012</w:t>
            </w:r>
            <w:proofErr w:type="gramEnd"/>
          </w:p>
        </w:tc>
      </w:tr>
      <w:tr w:rsidR="00415B96" w:rsidRPr="00AD02AE" w:rsidTr="008A5572">
        <w:trPr>
          <w:trHeight w:val="255"/>
        </w:trPr>
        <w:tc>
          <w:tcPr>
            <w:tcW w:w="3369" w:type="dxa"/>
            <w:hideMark/>
          </w:tcPr>
          <w:p w:rsidR="00415B96" w:rsidRPr="00AD02AE" w:rsidRDefault="00415B96" w:rsidP="008A55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AD02AE">
              <w:rPr>
                <w:rFonts w:ascii="Times New Roman" w:hAnsi="Times New Roman" w:cs="Times New Roman"/>
                <w:sz w:val="24"/>
                <w:szCs w:val="24"/>
              </w:rPr>
              <w:t>Heart</w:t>
            </w:r>
            <w:proofErr w:type="spellEnd"/>
            <w:r w:rsidRPr="00AD0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2AE">
              <w:rPr>
                <w:rFonts w:ascii="Times New Roman" w:hAnsi="Times New Roman" w:cs="Times New Roman"/>
                <w:sz w:val="24"/>
                <w:szCs w:val="24"/>
              </w:rPr>
              <w:t>medication</w:t>
            </w:r>
            <w:proofErr w:type="spellEnd"/>
          </w:p>
        </w:tc>
        <w:tc>
          <w:tcPr>
            <w:tcW w:w="992" w:type="dxa"/>
            <w:noWrap/>
            <w:hideMark/>
          </w:tcPr>
          <w:p w:rsidR="00415B96" w:rsidRPr="00AD02AE" w:rsidRDefault="00415B96" w:rsidP="008A5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D02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132</w:t>
            </w:r>
          </w:p>
        </w:tc>
        <w:tc>
          <w:tcPr>
            <w:tcW w:w="1619" w:type="dxa"/>
            <w:noWrap/>
            <w:hideMark/>
          </w:tcPr>
          <w:p w:rsidR="00415B96" w:rsidRPr="00AD02AE" w:rsidRDefault="00415B96" w:rsidP="008A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gramStart"/>
            <w:r w:rsidRPr="00AD0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0.148</w:t>
            </w:r>
            <w:proofErr w:type="gramEnd"/>
          </w:p>
        </w:tc>
        <w:tc>
          <w:tcPr>
            <w:tcW w:w="1516" w:type="dxa"/>
            <w:hideMark/>
          </w:tcPr>
          <w:p w:rsidR="00415B96" w:rsidRPr="00AD02AE" w:rsidRDefault="00415B96" w:rsidP="008A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AD0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(0.031,0.712)</w:t>
            </w:r>
          </w:p>
        </w:tc>
        <w:tc>
          <w:tcPr>
            <w:tcW w:w="976" w:type="dxa"/>
            <w:noWrap/>
            <w:hideMark/>
          </w:tcPr>
          <w:p w:rsidR="00415B96" w:rsidRPr="00AD02AE" w:rsidRDefault="00415B96" w:rsidP="008A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gramStart"/>
            <w:r w:rsidRPr="00AD0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0.017</w:t>
            </w:r>
            <w:proofErr w:type="gramEnd"/>
          </w:p>
        </w:tc>
      </w:tr>
      <w:tr w:rsidR="00415B96" w:rsidRPr="00AD02AE" w:rsidTr="008A5572">
        <w:trPr>
          <w:trHeight w:val="255"/>
        </w:trPr>
        <w:tc>
          <w:tcPr>
            <w:tcW w:w="3369" w:type="dxa"/>
            <w:hideMark/>
          </w:tcPr>
          <w:p w:rsidR="00415B96" w:rsidRPr="00AD02AE" w:rsidRDefault="00415B96" w:rsidP="008A55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AD0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Syndrome</w:t>
            </w:r>
            <w:proofErr w:type="spellEnd"/>
          </w:p>
        </w:tc>
        <w:tc>
          <w:tcPr>
            <w:tcW w:w="992" w:type="dxa"/>
            <w:noWrap/>
            <w:hideMark/>
          </w:tcPr>
          <w:p w:rsidR="00415B96" w:rsidRPr="00AD02AE" w:rsidRDefault="00415B96" w:rsidP="008A5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D02A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132</w:t>
            </w:r>
          </w:p>
        </w:tc>
        <w:tc>
          <w:tcPr>
            <w:tcW w:w="1619" w:type="dxa"/>
            <w:noWrap/>
            <w:hideMark/>
          </w:tcPr>
          <w:p w:rsidR="00415B96" w:rsidRPr="00AD02AE" w:rsidRDefault="00415B96" w:rsidP="008A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gramStart"/>
            <w:r w:rsidRPr="00AD0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0.173</w:t>
            </w:r>
            <w:proofErr w:type="gramEnd"/>
          </w:p>
        </w:tc>
        <w:tc>
          <w:tcPr>
            <w:tcW w:w="1516" w:type="dxa"/>
            <w:hideMark/>
          </w:tcPr>
          <w:p w:rsidR="00415B96" w:rsidRPr="00AD02AE" w:rsidRDefault="00415B96" w:rsidP="008A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AD0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(0.046,0.651)</w:t>
            </w:r>
          </w:p>
        </w:tc>
        <w:tc>
          <w:tcPr>
            <w:tcW w:w="976" w:type="dxa"/>
            <w:noWrap/>
            <w:hideMark/>
          </w:tcPr>
          <w:p w:rsidR="00415B96" w:rsidRPr="00AD02AE" w:rsidRDefault="00415B96" w:rsidP="008A5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gramStart"/>
            <w:r w:rsidRPr="00AD0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0.009</w:t>
            </w:r>
            <w:proofErr w:type="gramEnd"/>
          </w:p>
        </w:tc>
      </w:tr>
    </w:tbl>
    <w:p w:rsidR="00415B96" w:rsidRDefault="00415B96" w:rsidP="00415B96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406213" w:rsidRDefault="00415B96">
      <w:bookmarkStart w:id="0" w:name="_GoBack"/>
      <w:bookmarkEnd w:id="0"/>
    </w:p>
    <w:sectPr w:rsidR="00406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B96"/>
    <w:rsid w:val="00415B96"/>
    <w:rsid w:val="00655DB7"/>
    <w:rsid w:val="009B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4">
    <w:name w:val="Table Grid4"/>
    <w:basedOn w:val="TableNormal"/>
    <w:next w:val="TableGrid"/>
    <w:uiPriority w:val="59"/>
    <w:rsid w:val="00415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15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4">
    <w:name w:val="Table Grid4"/>
    <w:basedOn w:val="TableNormal"/>
    <w:next w:val="TableGrid"/>
    <w:uiPriority w:val="59"/>
    <w:rsid w:val="00415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15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3CE5BFE8.dotm</Template>
  <TotalTime>0</TotalTime>
  <Pages>1</Pages>
  <Words>145</Words>
  <Characters>774</Characters>
  <Application>Microsoft Office Word</Application>
  <DocSecurity>0</DocSecurity>
  <Lines>6</Lines>
  <Paragraphs>1</Paragraphs>
  <ScaleCrop>false</ScaleCrop>
  <Company>UiB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Tine Birkeland Sivertsen</dc:creator>
  <cp:lastModifiedBy>Tine Birkeland Sivertsen</cp:lastModifiedBy>
  <cp:revision>1</cp:revision>
  <dcterms:created xsi:type="dcterms:W3CDTF">2017-10-23T11:06:00Z</dcterms:created>
  <dcterms:modified xsi:type="dcterms:W3CDTF">2017-10-23T11:06:00Z</dcterms:modified>
</cp:coreProperties>
</file>