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5C" w:rsidRDefault="0063035C"/>
    <w:p w:rsidR="00944364" w:rsidRDefault="00944364">
      <w:r>
        <w:rPr>
          <w:rFonts w:cs="Calibri"/>
          <w:noProof/>
          <w:sz w:val="20"/>
          <w:szCs w:val="20"/>
        </w:rPr>
        <w:drawing>
          <wp:inline distT="0" distB="0" distL="0" distR="0" wp14:anchorId="5199EBFC" wp14:editId="18FF1351">
            <wp:extent cx="4865370" cy="6660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5509" r="51076" b="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66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3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64"/>
    <w:rsid w:val="00001040"/>
    <w:rsid w:val="00062C4E"/>
    <w:rsid w:val="000810C9"/>
    <w:rsid w:val="00090803"/>
    <w:rsid w:val="0009218C"/>
    <w:rsid w:val="000C6628"/>
    <w:rsid w:val="000E1B03"/>
    <w:rsid w:val="000E35F3"/>
    <w:rsid w:val="000E558A"/>
    <w:rsid w:val="000F6E55"/>
    <w:rsid w:val="001228D5"/>
    <w:rsid w:val="00164487"/>
    <w:rsid w:val="001709FB"/>
    <w:rsid w:val="00177F72"/>
    <w:rsid w:val="00193966"/>
    <w:rsid w:val="001E35C4"/>
    <w:rsid w:val="00203338"/>
    <w:rsid w:val="00207132"/>
    <w:rsid w:val="00215911"/>
    <w:rsid w:val="00216D0B"/>
    <w:rsid w:val="002655EB"/>
    <w:rsid w:val="00283150"/>
    <w:rsid w:val="002936C0"/>
    <w:rsid w:val="002D7580"/>
    <w:rsid w:val="0031313D"/>
    <w:rsid w:val="00321BDB"/>
    <w:rsid w:val="00323A6D"/>
    <w:rsid w:val="003271AB"/>
    <w:rsid w:val="00357778"/>
    <w:rsid w:val="00382481"/>
    <w:rsid w:val="00396FEE"/>
    <w:rsid w:val="003C3FA1"/>
    <w:rsid w:val="003C5480"/>
    <w:rsid w:val="003D263A"/>
    <w:rsid w:val="003F110D"/>
    <w:rsid w:val="003F1C71"/>
    <w:rsid w:val="004064EE"/>
    <w:rsid w:val="00410158"/>
    <w:rsid w:val="004729FE"/>
    <w:rsid w:val="0047549B"/>
    <w:rsid w:val="0047667D"/>
    <w:rsid w:val="004807D3"/>
    <w:rsid w:val="00483A2D"/>
    <w:rsid w:val="00486E40"/>
    <w:rsid w:val="004C7F9E"/>
    <w:rsid w:val="004D1583"/>
    <w:rsid w:val="004D7696"/>
    <w:rsid w:val="004F780C"/>
    <w:rsid w:val="00533008"/>
    <w:rsid w:val="00542976"/>
    <w:rsid w:val="005729DB"/>
    <w:rsid w:val="00573873"/>
    <w:rsid w:val="0059046F"/>
    <w:rsid w:val="005938B8"/>
    <w:rsid w:val="005B3D56"/>
    <w:rsid w:val="0063035C"/>
    <w:rsid w:val="0063656C"/>
    <w:rsid w:val="006521B9"/>
    <w:rsid w:val="00687971"/>
    <w:rsid w:val="006A1A66"/>
    <w:rsid w:val="006A460C"/>
    <w:rsid w:val="006E1FA8"/>
    <w:rsid w:val="00701F90"/>
    <w:rsid w:val="0071066A"/>
    <w:rsid w:val="00723DD3"/>
    <w:rsid w:val="00735BD4"/>
    <w:rsid w:val="007371EC"/>
    <w:rsid w:val="00750275"/>
    <w:rsid w:val="00750C40"/>
    <w:rsid w:val="007B3D0A"/>
    <w:rsid w:val="007C61E4"/>
    <w:rsid w:val="007D4B36"/>
    <w:rsid w:val="007E1B30"/>
    <w:rsid w:val="007E3620"/>
    <w:rsid w:val="007E7BC0"/>
    <w:rsid w:val="008146A1"/>
    <w:rsid w:val="00847746"/>
    <w:rsid w:val="00852B62"/>
    <w:rsid w:val="0088261D"/>
    <w:rsid w:val="008B4375"/>
    <w:rsid w:val="008C2BC7"/>
    <w:rsid w:val="008C4A1B"/>
    <w:rsid w:val="008C5AE3"/>
    <w:rsid w:val="008C621F"/>
    <w:rsid w:val="008E7513"/>
    <w:rsid w:val="008F72C0"/>
    <w:rsid w:val="00900409"/>
    <w:rsid w:val="00901EED"/>
    <w:rsid w:val="009431D2"/>
    <w:rsid w:val="00944364"/>
    <w:rsid w:val="00947A43"/>
    <w:rsid w:val="00953190"/>
    <w:rsid w:val="009A104B"/>
    <w:rsid w:val="009C3645"/>
    <w:rsid w:val="00A22478"/>
    <w:rsid w:val="00A52206"/>
    <w:rsid w:val="00A60807"/>
    <w:rsid w:val="00AA04D1"/>
    <w:rsid w:val="00AB06C8"/>
    <w:rsid w:val="00AC6B55"/>
    <w:rsid w:val="00AE59A1"/>
    <w:rsid w:val="00AF6828"/>
    <w:rsid w:val="00B118A8"/>
    <w:rsid w:val="00B40ADC"/>
    <w:rsid w:val="00B519EC"/>
    <w:rsid w:val="00B54BCA"/>
    <w:rsid w:val="00B55511"/>
    <w:rsid w:val="00B665EA"/>
    <w:rsid w:val="00B85555"/>
    <w:rsid w:val="00BA3B8F"/>
    <w:rsid w:val="00BA40FE"/>
    <w:rsid w:val="00BA4C88"/>
    <w:rsid w:val="00BA6B9A"/>
    <w:rsid w:val="00BA6F0C"/>
    <w:rsid w:val="00BF19E8"/>
    <w:rsid w:val="00BF358E"/>
    <w:rsid w:val="00C00F7D"/>
    <w:rsid w:val="00C110F1"/>
    <w:rsid w:val="00C13669"/>
    <w:rsid w:val="00C20DCD"/>
    <w:rsid w:val="00C47B90"/>
    <w:rsid w:val="00C67A0B"/>
    <w:rsid w:val="00CA231F"/>
    <w:rsid w:val="00CA5B5F"/>
    <w:rsid w:val="00CB15EF"/>
    <w:rsid w:val="00CD2180"/>
    <w:rsid w:val="00CE111C"/>
    <w:rsid w:val="00CF4030"/>
    <w:rsid w:val="00CF43F1"/>
    <w:rsid w:val="00D04B1F"/>
    <w:rsid w:val="00D23AC0"/>
    <w:rsid w:val="00D2594A"/>
    <w:rsid w:val="00D27F36"/>
    <w:rsid w:val="00D3084A"/>
    <w:rsid w:val="00D4331D"/>
    <w:rsid w:val="00D879B7"/>
    <w:rsid w:val="00D95240"/>
    <w:rsid w:val="00DA3B45"/>
    <w:rsid w:val="00DB272A"/>
    <w:rsid w:val="00DB2A03"/>
    <w:rsid w:val="00DF7B51"/>
    <w:rsid w:val="00E02265"/>
    <w:rsid w:val="00E30C1F"/>
    <w:rsid w:val="00EB56D4"/>
    <w:rsid w:val="00EC28D8"/>
    <w:rsid w:val="00EC3555"/>
    <w:rsid w:val="00F03596"/>
    <w:rsid w:val="00F065B9"/>
    <w:rsid w:val="00F0673D"/>
    <w:rsid w:val="00F1033A"/>
    <w:rsid w:val="00F43650"/>
    <w:rsid w:val="00F45016"/>
    <w:rsid w:val="00F73281"/>
    <w:rsid w:val="00FB210C"/>
    <w:rsid w:val="00FC4C97"/>
    <w:rsid w:val="00FC4F4F"/>
    <w:rsid w:val="00FE6CF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B9940217.dotm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IT Services</cp:lastModifiedBy>
  <cp:revision>1</cp:revision>
  <dcterms:created xsi:type="dcterms:W3CDTF">2014-01-22T13:30:00Z</dcterms:created>
  <dcterms:modified xsi:type="dcterms:W3CDTF">2014-01-22T13:31:00Z</dcterms:modified>
</cp:coreProperties>
</file>