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5" w:rsidRPr="00A816F9" w:rsidRDefault="001D1425" w:rsidP="001D142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16F9">
        <w:rPr>
          <w:rFonts w:ascii="Times New Roman" w:hAnsi="Times New Roman" w:cs="Times New Roman"/>
          <w:sz w:val="24"/>
          <w:szCs w:val="24"/>
          <w:lang w:val="en-GB"/>
        </w:rPr>
        <w:t>Box 3: Demographics of the participants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4395"/>
      </w:tblGrid>
      <w:tr w:rsidR="001D1425" w:rsidRPr="0041391D" w:rsidTr="00DA692E">
        <w:tc>
          <w:tcPr>
            <w:tcW w:w="223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Focus group</w:t>
            </w:r>
          </w:p>
        </w:tc>
        <w:tc>
          <w:tcPr>
            <w:tcW w:w="1701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Age (mean) </w:t>
            </w:r>
          </w:p>
        </w:tc>
        <w:tc>
          <w:tcPr>
            <w:tcW w:w="1842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39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Length of nursing experience (mean)</w:t>
            </w:r>
          </w:p>
        </w:tc>
      </w:tr>
      <w:tr w:rsidR="001D1425" w:rsidRPr="00A816F9" w:rsidTr="00DA692E">
        <w:tc>
          <w:tcPr>
            <w:tcW w:w="223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Hospital care</w:t>
            </w:r>
          </w:p>
        </w:tc>
        <w:tc>
          <w:tcPr>
            <w:tcW w:w="1701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34 years</w:t>
            </w:r>
          </w:p>
        </w:tc>
        <w:tc>
          <w:tcPr>
            <w:tcW w:w="1842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 male, 3 female</w:t>
            </w:r>
          </w:p>
        </w:tc>
        <w:tc>
          <w:tcPr>
            <w:tcW w:w="439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 years</w:t>
            </w:r>
          </w:p>
        </w:tc>
      </w:tr>
      <w:tr w:rsidR="001D1425" w:rsidRPr="00A816F9" w:rsidTr="00DA692E">
        <w:tc>
          <w:tcPr>
            <w:tcW w:w="223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Mental health</w:t>
            </w:r>
            <w:r w:rsidR="0041391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care</w:t>
            </w:r>
          </w:p>
        </w:tc>
        <w:tc>
          <w:tcPr>
            <w:tcW w:w="1701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36 years</w:t>
            </w:r>
          </w:p>
        </w:tc>
        <w:tc>
          <w:tcPr>
            <w:tcW w:w="1842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 male, 4 female</w:t>
            </w:r>
          </w:p>
        </w:tc>
        <w:tc>
          <w:tcPr>
            <w:tcW w:w="439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16 years</w:t>
            </w:r>
          </w:p>
        </w:tc>
      </w:tr>
      <w:tr w:rsidR="001D1425" w:rsidRPr="00A816F9" w:rsidTr="00DA692E">
        <w:tc>
          <w:tcPr>
            <w:tcW w:w="223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Nursing home  care</w:t>
            </w:r>
          </w:p>
        </w:tc>
        <w:tc>
          <w:tcPr>
            <w:tcW w:w="1701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51 years</w:t>
            </w:r>
          </w:p>
        </w:tc>
        <w:tc>
          <w:tcPr>
            <w:tcW w:w="1842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 female</w:t>
            </w:r>
          </w:p>
        </w:tc>
        <w:tc>
          <w:tcPr>
            <w:tcW w:w="439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19 years</w:t>
            </w:r>
          </w:p>
        </w:tc>
      </w:tr>
      <w:tr w:rsidR="001D1425" w:rsidRPr="00A816F9" w:rsidTr="00DA692E">
        <w:tc>
          <w:tcPr>
            <w:tcW w:w="223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Home care</w:t>
            </w:r>
          </w:p>
        </w:tc>
        <w:tc>
          <w:tcPr>
            <w:tcW w:w="1701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46 years</w:t>
            </w:r>
          </w:p>
        </w:tc>
        <w:tc>
          <w:tcPr>
            <w:tcW w:w="1842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 female</w:t>
            </w:r>
          </w:p>
        </w:tc>
        <w:tc>
          <w:tcPr>
            <w:tcW w:w="4395" w:type="dxa"/>
            <w:shd w:val="clear" w:color="auto" w:fill="auto"/>
          </w:tcPr>
          <w:p w:rsidR="001D1425" w:rsidRPr="00A816F9" w:rsidRDefault="001D1425" w:rsidP="0041391D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816F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22 years</w:t>
            </w:r>
          </w:p>
        </w:tc>
      </w:tr>
    </w:tbl>
    <w:p w:rsidR="001D1425" w:rsidRPr="00A816F9" w:rsidRDefault="001D1425" w:rsidP="001D142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2204A" w:rsidRDefault="0092204A">
      <w:bookmarkStart w:id="0" w:name="_GoBack"/>
      <w:bookmarkEnd w:id="0"/>
    </w:p>
    <w:sectPr w:rsidR="0092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5"/>
    <w:rsid w:val="001D1425"/>
    <w:rsid w:val="0041391D"/>
    <w:rsid w:val="009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42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42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D5399298</Template>
  <TotalTime>0</TotalTime>
  <Pages>1</Pages>
  <Words>46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Kieft</dc:creator>
  <cp:lastModifiedBy>rkief</cp:lastModifiedBy>
  <cp:revision>2</cp:revision>
  <dcterms:created xsi:type="dcterms:W3CDTF">2014-03-19T20:18:00Z</dcterms:created>
  <dcterms:modified xsi:type="dcterms:W3CDTF">2014-03-19T20:18:00Z</dcterms:modified>
</cp:coreProperties>
</file>