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1453" w14:textId="5CAD1552" w:rsidR="005669E6" w:rsidRPr="00560659" w:rsidRDefault="009275AD" w:rsidP="005669E6">
      <w:pPr>
        <w:spacing w:after="0" w:line="240" w:lineRule="auto"/>
        <w:rPr>
          <w:b/>
        </w:rPr>
      </w:pPr>
      <w:r w:rsidRPr="00560659">
        <w:rPr>
          <w:b/>
        </w:rPr>
        <w:t>S</w:t>
      </w:r>
      <w:r w:rsidR="005669E6" w:rsidRPr="00560659">
        <w:rPr>
          <w:b/>
        </w:rPr>
        <w:t xml:space="preserve">upplementary tables: </w:t>
      </w:r>
    </w:p>
    <w:p w14:paraId="7E428EBD" w14:textId="77777777" w:rsidR="005669E6" w:rsidRPr="00560659" w:rsidRDefault="005669E6" w:rsidP="005669E6">
      <w:pPr>
        <w:spacing w:after="0" w:line="240" w:lineRule="auto"/>
        <w:rPr>
          <w:b/>
        </w:rPr>
      </w:pPr>
    </w:p>
    <w:p w14:paraId="5A6AD9A7" w14:textId="77777777" w:rsidR="005669E6" w:rsidRPr="00560659" w:rsidRDefault="005669E6" w:rsidP="005669E6">
      <w:pPr>
        <w:spacing w:after="0" w:line="240" w:lineRule="auto"/>
        <w:rPr>
          <w:b/>
        </w:rPr>
      </w:pPr>
    </w:p>
    <w:p w14:paraId="10C8A318" w14:textId="58C2DB91" w:rsidR="00241D03" w:rsidRPr="00560659" w:rsidRDefault="00816350" w:rsidP="00241D03">
      <w:pPr>
        <w:pStyle w:val="Caption"/>
        <w:keepNext/>
      </w:pPr>
      <w:r w:rsidRPr="00560659">
        <w:t>T</w:t>
      </w:r>
      <w:r w:rsidR="00241D03" w:rsidRPr="00560659">
        <w:t xml:space="preserve">able </w:t>
      </w:r>
      <w:r w:rsidR="00753CB0" w:rsidRPr="00560659">
        <w:t>S</w:t>
      </w:r>
      <w:r w:rsidR="00B008CC" w:rsidRPr="00560659">
        <w:t>1</w:t>
      </w:r>
      <w:r w:rsidR="00241D03" w:rsidRPr="00560659">
        <w:t xml:space="preserve">: Sensitivity analysis </w:t>
      </w:r>
      <w:r w:rsidR="00687723" w:rsidRPr="00560659">
        <w:t xml:space="preserve">for fixed-effects </w:t>
      </w:r>
      <w:r w:rsidR="00241D03" w:rsidRPr="00560659">
        <w:t>meta-analysis of association between rs10911021 and CHD in T2D</w:t>
      </w:r>
      <w:r w:rsidR="00687723" w:rsidRPr="00560659">
        <w:t xml:space="preserve"> </w:t>
      </w:r>
    </w:p>
    <w:tbl>
      <w:tblPr>
        <w:tblStyle w:val="TableGrid"/>
        <w:tblpPr w:leftFromText="180" w:rightFromText="180" w:vertAnchor="text" w:horzAnchor="margin" w:tblpY="52"/>
        <w:tblW w:w="5538" w:type="dxa"/>
        <w:tblLook w:val="04A0" w:firstRow="1" w:lastRow="0" w:firstColumn="1" w:lastColumn="0" w:noHBand="0" w:noVBand="1"/>
      </w:tblPr>
      <w:tblGrid>
        <w:gridCol w:w="1614"/>
        <w:gridCol w:w="1614"/>
        <w:gridCol w:w="1155"/>
        <w:gridCol w:w="1155"/>
      </w:tblGrid>
      <w:tr w:rsidR="00687723" w:rsidRPr="00560659" w14:paraId="03287989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731" w14:textId="77777777" w:rsidR="00687723" w:rsidRPr="00560659" w:rsidRDefault="00687723" w:rsidP="00687723">
            <w:pPr>
              <w:jc w:val="center"/>
            </w:pPr>
            <w:r w:rsidRPr="00560659">
              <w:t>Study Source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FA6E" w14:textId="77777777" w:rsidR="00687723" w:rsidRPr="00560659" w:rsidRDefault="00687723" w:rsidP="00687723">
            <w:pPr>
              <w:jc w:val="center"/>
            </w:pPr>
            <w:r w:rsidRPr="00560659">
              <w:t>Study Left Out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40AD" w14:textId="77777777" w:rsidR="00687723" w:rsidRPr="00560659" w:rsidRDefault="00687723" w:rsidP="00687723">
            <w:pPr>
              <w:jc w:val="center"/>
            </w:pPr>
            <w:r w:rsidRPr="00560659">
              <w:t>Estimate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0A35" w14:textId="77777777" w:rsidR="00687723" w:rsidRPr="00560659" w:rsidRDefault="00687723" w:rsidP="00687723">
            <w:pPr>
              <w:jc w:val="center"/>
            </w:pPr>
            <w:r w:rsidRPr="00560659">
              <w:t>p-value</w:t>
            </w:r>
          </w:p>
        </w:tc>
      </w:tr>
      <w:tr w:rsidR="00687723" w:rsidRPr="00560659" w14:paraId="6F97CA7E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2DFF" w14:textId="75E7EAE6" w:rsidR="00687723" w:rsidRPr="00560659" w:rsidRDefault="00687723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7672" w14:textId="77777777" w:rsidR="00687723" w:rsidRPr="00560659" w:rsidRDefault="00687723" w:rsidP="00687723">
            <w:pPr>
              <w:jc w:val="center"/>
            </w:pPr>
            <w:r w:rsidRPr="00560659">
              <w:t>NHS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9FA0" w14:textId="77777777" w:rsidR="00687723" w:rsidRPr="00560659" w:rsidRDefault="00687723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70C" w14:textId="77777777" w:rsidR="00687723" w:rsidRPr="00560659" w:rsidRDefault="00687723" w:rsidP="00687723">
            <w:pPr>
              <w:jc w:val="center"/>
            </w:pPr>
            <w:r w:rsidRPr="00560659">
              <w:t>3.54x10</w:t>
            </w:r>
            <w:r w:rsidRPr="00560659">
              <w:rPr>
                <w:vertAlign w:val="superscript"/>
              </w:rPr>
              <w:t>-7</w:t>
            </w:r>
          </w:p>
        </w:tc>
      </w:tr>
      <w:tr w:rsidR="00687723" w:rsidRPr="00560659" w14:paraId="0C4604C6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A63" w14:textId="75959B29" w:rsidR="00687723" w:rsidRPr="00560659" w:rsidRDefault="00687723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</w:t>
            </w:r>
            <w:r w:rsidRPr="00560659">
              <w:t xml:space="preserve">l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B020" w14:textId="77777777" w:rsidR="00687723" w:rsidRPr="00560659" w:rsidRDefault="00687723" w:rsidP="00687723">
            <w:pPr>
              <w:jc w:val="center"/>
            </w:pPr>
            <w:r w:rsidRPr="00560659">
              <w:t>HPFS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6C07" w14:textId="77777777" w:rsidR="00687723" w:rsidRPr="00560659" w:rsidRDefault="00687723" w:rsidP="00687723">
            <w:pPr>
              <w:jc w:val="center"/>
            </w:pPr>
            <w:r w:rsidRPr="00560659">
              <w:t>0.76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F6B" w14:textId="77777777" w:rsidR="00687723" w:rsidRPr="00560659" w:rsidRDefault="00687723" w:rsidP="00687723">
            <w:pPr>
              <w:jc w:val="center"/>
            </w:pPr>
            <w:r w:rsidRPr="00560659">
              <w:t>4.20x10</w:t>
            </w:r>
            <w:r w:rsidRPr="00560659">
              <w:rPr>
                <w:vertAlign w:val="superscript"/>
              </w:rPr>
              <w:t>-7</w:t>
            </w:r>
          </w:p>
        </w:tc>
      </w:tr>
      <w:tr w:rsidR="00687723" w:rsidRPr="00560659" w14:paraId="2A909EB1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DECB" w14:textId="4FF20F81" w:rsidR="00687723" w:rsidRPr="00560659" w:rsidRDefault="00687723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FACC" w14:textId="77777777" w:rsidR="00687723" w:rsidRPr="00560659" w:rsidRDefault="00687723" w:rsidP="00687723">
            <w:pPr>
              <w:jc w:val="center"/>
            </w:pPr>
            <w:r w:rsidRPr="00560659">
              <w:t>JHS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0E9" w14:textId="77777777" w:rsidR="00687723" w:rsidRPr="00560659" w:rsidRDefault="00687723" w:rsidP="00687723">
            <w:pPr>
              <w:jc w:val="center"/>
            </w:pPr>
            <w:r w:rsidRPr="00560659">
              <w:t>0.73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3B74" w14:textId="77777777" w:rsidR="00687723" w:rsidRPr="00560659" w:rsidRDefault="00687723" w:rsidP="00687723">
            <w:pPr>
              <w:jc w:val="center"/>
            </w:pPr>
            <w:r w:rsidRPr="00560659">
              <w:t>5.33x10</w:t>
            </w:r>
            <w:r w:rsidRPr="00560659">
              <w:rPr>
                <w:vertAlign w:val="superscript"/>
              </w:rPr>
              <w:t>-9</w:t>
            </w:r>
          </w:p>
        </w:tc>
      </w:tr>
      <w:tr w:rsidR="00687723" w:rsidRPr="00560659" w14:paraId="12F1B6B9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C612" w14:textId="51424F98" w:rsidR="00687723" w:rsidRPr="00560659" w:rsidRDefault="00687723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44E1" w14:textId="77777777" w:rsidR="00687723" w:rsidRPr="00560659" w:rsidRDefault="00687723" w:rsidP="00687723">
            <w:pPr>
              <w:jc w:val="center"/>
            </w:pPr>
            <w:r w:rsidRPr="00560659">
              <w:t>GHS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4940" w14:textId="77777777" w:rsidR="00687723" w:rsidRPr="00560659" w:rsidRDefault="00687723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EA1A" w14:textId="77777777" w:rsidR="00687723" w:rsidRPr="00560659" w:rsidRDefault="00687723" w:rsidP="00687723">
            <w:pPr>
              <w:jc w:val="center"/>
            </w:pPr>
            <w:r w:rsidRPr="00560659">
              <w:t>3.37x10</w:t>
            </w:r>
            <w:r w:rsidRPr="00560659">
              <w:rPr>
                <w:vertAlign w:val="superscript"/>
              </w:rPr>
              <w:t>-8</w:t>
            </w:r>
          </w:p>
        </w:tc>
      </w:tr>
      <w:tr w:rsidR="00687723" w:rsidRPr="00560659" w14:paraId="7968A7C6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916D" w14:textId="5D907871" w:rsidR="00687723" w:rsidRPr="00560659" w:rsidRDefault="00687723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</w:t>
            </w:r>
            <w:r w:rsidRPr="00560659">
              <w:t xml:space="preserve">l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E19C" w14:textId="77777777" w:rsidR="00687723" w:rsidRPr="00560659" w:rsidRDefault="00687723" w:rsidP="00687723">
            <w:pPr>
              <w:jc w:val="center"/>
            </w:pPr>
            <w:r w:rsidRPr="00560659">
              <w:t>CS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DD6F" w14:textId="77777777" w:rsidR="00687723" w:rsidRPr="00560659" w:rsidRDefault="00687723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DB44" w14:textId="77777777" w:rsidR="00687723" w:rsidRPr="00560659" w:rsidRDefault="00687723" w:rsidP="00687723">
            <w:pPr>
              <w:jc w:val="center"/>
            </w:pPr>
            <w:r w:rsidRPr="00560659">
              <w:t>1.91x10</w:t>
            </w:r>
            <w:r w:rsidRPr="00560659">
              <w:rPr>
                <w:vertAlign w:val="superscript"/>
              </w:rPr>
              <w:t>-9</w:t>
            </w:r>
          </w:p>
        </w:tc>
      </w:tr>
      <w:tr w:rsidR="00687723" w:rsidRPr="00560659" w14:paraId="7753E538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6299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513E" w14:textId="77777777" w:rsidR="00687723" w:rsidRPr="00560659" w:rsidRDefault="00687723" w:rsidP="00687723">
            <w:pPr>
              <w:jc w:val="center"/>
            </w:pPr>
            <w:r w:rsidRPr="00560659">
              <w:t>BRHS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9D7" w14:textId="77777777" w:rsidR="00687723" w:rsidRPr="00560659" w:rsidRDefault="00687723" w:rsidP="00687723">
            <w:pPr>
              <w:jc w:val="center"/>
            </w:pPr>
            <w:r w:rsidRPr="00560659">
              <w:t>0.76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E4A" w14:textId="77777777" w:rsidR="00687723" w:rsidRPr="00560659" w:rsidRDefault="00687723" w:rsidP="00687723">
            <w:pPr>
              <w:jc w:val="center"/>
            </w:pPr>
            <w:r w:rsidRPr="00560659">
              <w:t>1.43x10</w:t>
            </w:r>
            <w:r w:rsidRPr="00560659">
              <w:rPr>
                <w:vertAlign w:val="superscript"/>
              </w:rPr>
              <w:t>-8</w:t>
            </w:r>
          </w:p>
        </w:tc>
      </w:tr>
      <w:tr w:rsidR="00687723" w:rsidRPr="00560659" w14:paraId="16393026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9B77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0351" w14:textId="77777777" w:rsidR="00687723" w:rsidRPr="00560659" w:rsidRDefault="00687723" w:rsidP="00687723">
            <w:pPr>
              <w:jc w:val="center"/>
            </w:pPr>
            <w:r w:rsidRPr="00560659">
              <w:t>BWHHS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0128" w14:textId="77777777" w:rsidR="00687723" w:rsidRPr="00560659" w:rsidRDefault="00687723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475A" w14:textId="77777777" w:rsidR="00687723" w:rsidRPr="00560659" w:rsidRDefault="00687723" w:rsidP="00687723">
            <w:pPr>
              <w:jc w:val="center"/>
            </w:pPr>
            <w:r w:rsidRPr="00560659">
              <w:t>1.58x10</w:t>
            </w:r>
            <w:r w:rsidRPr="00560659">
              <w:rPr>
                <w:vertAlign w:val="superscript"/>
              </w:rPr>
              <w:t>-9</w:t>
            </w:r>
          </w:p>
        </w:tc>
      </w:tr>
      <w:tr w:rsidR="00687723" w:rsidRPr="00560659" w14:paraId="1EE39398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D39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F1F" w14:textId="77777777" w:rsidR="00687723" w:rsidRPr="00560659" w:rsidRDefault="00687723" w:rsidP="00687723">
            <w:pPr>
              <w:jc w:val="center"/>
            </w:pPr>
            <w:r w:rsidRPr="00560659">
              <w:t>CAPS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2D0" w14:textId="77777777" w:rsidR="00687723" w:rsidRPr="00560659" w:rsidRDefault="00687723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B81" w14:textId="77777777" w:rsidR="00687723" w:rsidRPr="00560659" w:rsidRDefault="00687723" w:rsidP="00687723">
            <w:pPr>
              <w:jc w:val="center"/>
            </w:pPr>
            <w:r w:rsidRPr="00560659">
              <w:t>4.69x10</w:t>
            </w:r>
            <w:r w:rsidRPr="00560659">
              <w:rPr>
                <w:vertAlign w:val="superscript"/>
              </w:rPr>
              <w:t>-10</w:t>
            </w:r>
          </w:p>
        </w:tc>
      </w:tr>
      <w:tr w:rsidR="00687723" w:rsidRPr="00560659" w14:paraId="695BE339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CBF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CA7" w14:textId="77777777" w:rsidR="00687723" w:rsidRPr="00560659" w:rsidRDefault="00687723" w:rsidP="00687723">
            <w:pPr>
              <w:jc w:val="center"/>
            </w:pPr>
            <w:r w:rsidRPr="00560659">
              <w:t>EAS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E29" w14:textId="77777777" w:rsidR="00687723" w:rsidRPr="00560659" w:rsidRDefault="00687723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D46" w14:textId="77777777" w:rsidR="00687723" w:rsidRPr="00560659" w:rsidRDefault="00687723" w:rsidP="00687723">
            <w:pPr>
              <w:jc w:val="center"/>
            </w:pPr>
            <w:r w:rsidRPr="00560659">
              <w:t>6.70x10</w:t>
            </w:r>
            <w:r w:rsidRPr="00560659">
              <w:rPr>
                <w:vertAlign w:val="superscript"/>
              </w:rPr>
              <w:t>-10</w:t>
            </w:r>
          </w:p>
        </w:tc>
      </w:tr>
      <w:tr w:rsidR="00687723" w:rsidRPr="00560659" w14:paraId="75449036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806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AA64" w14:textId="77777777" w:rsidR="00687723" w:rsidRPr="00560659" w:rsidRDefault="00687723" w:rsidP="00687723">
            <w:pPr>
              <w:jc w:val="center"/>
            </w:pPr>
            <w:r w:rsidRPr="00560659">
              <w:t>ELSA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83F" w14:textId="77777777" w:rsidR="00687723" w:rsidRPr="00560659" w:rsidRDefault="00687723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F263" w14:textId="77777777" w:rsidR="00687723" w:rsidRPr="00560659" w:rsidRDefault="00687723" w:rsidP="00687723">
            <w:pPr>
              <w:jc w:val="center"/>
            </w:pPr>
            <w:r w:rsidRPr="00560659">
              <w:t>8.28x10</w:t>
            </w:r>
            <w:r w:rsidRPr="00560659">
              <w:rPr>
                <w:vertAlign w:val="superscript"/>
              </w:rPr>
              <w:t>-10</w:t>
            </w:r>
          </w:p>
        </w:tc>
      </w:tr>
      <w:tr w:rsidR="00687723" w:rsidRPr="00560659" w14:paraId="73B42CC3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60F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739D" w14:textId="77777777" w:rsidR="00687723" w:rsidRPr="00560659" w:rsidRDefault="00687723" w:rsidP="00687723">
            <w:pPr>
              <w:jc w:val="center"/>
            </w:pPr>
            <w:r w:rsidRPr="00560659">
              <w:t>ET2DS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12AA" w14:textId="77777777" w:rsidR="00687723" w:rsidRPr="00560659" w:rsidRDefault="00687723" w:rsidP="00687723">
            <w:pPr>
              <w:jc w:val="center"/>
            </w:pPr>
            <w:r w:rsidRPr="00560659">
              <w:t>0.73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2A6" w14:textId="77777777" w:rsidR="00687723" w:rsidRPr="00560659" w:rsidRDefault="00687723" w:rsidP="00687723">
            <w:pPr>
              <w:jc w:val="center"/>
            </w:pPr>
            <w:r w:rsidRPr="00560659">
              <w:t>1.22x10</w:t>
            </w:r>
            <w:r w:rsidRPr="00560659">
              <w:rPr>
                <w:vertAlign w:val="superscript"/>
              </w:rPr>
              <w:t>-10</w:t>
            </w:r>
          </w:p>
        </w:tc>
      </w:tr>
      <w:tr w:rsidR="00687723" w:rsidRPr="00560659" w14:paraId="56CEAC73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976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5109" w14:textId="77777777" w:rsidR="00687723" w:rsidRPr="00560659" w:rsidRDefault="00687723" w:rsidP="00687723">
            <w:pPr>
              <w:jc w:val="center"/>
            </w:pPr>
            <w:r w:rsidRPr="00560659">
              <w:t>MRC1946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90F" w14:textId="77777777" w:rsidR="00687723" w:rsidRPr="00560659" w:rsidRDefault="00687723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58C8" w14:textId="77777777" w:rsidR="00687723" w:rsidRPr="00560659" w:rsidRDefault="00687723" w:rsidP="00687723">
            <w:pPr>
              <w:jc w:val="center"/>
            </w:pPr>
            <w:r w:rsidRPr="00560659">
              <w:t>5.19x10</w:t>
            </w:r>
            <w:r w:rsidRPr="00560659">
              <w:rPr>
                <w:vertAlign w:val="superscript"/>
              </w:rPr>
              <w:t>-10</w:t>
            </w:r>
          </w:p>
        </w:tc>
      </w:tr>
      <w:tr w:rsidR="00687723" w:rsidRPr="00560659" w14:paraId="10A8C2F8" w14:textId="77777777" w:rsidTr="0068772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8FAB" w14:textId="77777777" w:rsidR="00687723" w:rsidRPr="00560659" w:rsidRDefault="00687723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F6E" w14:textId="77777777" w:rsidR="00687723" w:rsidRPr="00560659" w:rsidRDefault="00687723" w:rsidP="00687723">
            <w:pPr>
              <w:jc w:val="center"/>
            </w:pPr>
            <w:r w:rsidRPr="00560659">
              <w:t>WHII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C6C5" w14:textId="77777777" w:rsidR="00687723" w:rsidRPr="00560659" w:rsidRDefault="00687723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5E7D" w14:textId="77777777" w:rsidR="00687723" w:rsidRPr="00560659" w:rsidRDefault="00687723" w:rsidP="00687723">
            <w:pPr>
              <w:jc w:val="center"/>
            </w:pPr>
            <w:r w:rsidRPr="00560659">
              <w:t>7.84x10</w:t>
            </w:r>
            <w:r w:rsidRPr="00560659">
              <w:rPr>
                <w:vertAlign w:val="superscript"/>
              </w:rPr>
              <w:t>-10</w:t>
            </w:r>
          </w:p>
        </w:tc>
      </w:tr>
    </w:tbl>
    <w:p w14:paraId="75B73F2A" w14:textId="77777777" w:rsidR="0020012E" w:rsidRPr="00560659" w:rsidRDefault="0020012E" w:rsidP="00CB2C01"/>
    <w:p w14:paraId="5EE6AC73" w14:textId="77777777" w:rsidR="00687723" w:rsidRPr="00560659" w:rsidRDefault="00687723" w:rsidP="00CB2C01"/>
    <w:p w14:paraId="5272A64C" w14:textId="77777777" w:rsidR="00687723" w:rsidRPr="00560659" w:rsidRDefault="00687723" w:rsidP="00CB2C01"/>
    <w:p w14:paraId="13628861" w14:textId="77777777" w:rsidR="00687723" w:rsidRPr="00560659" w:rsidRDefault="00687723" w:rsidP="00CB2C01"/>
    <w:p w14:paraId="4616B1C0" w14:textId="77777777" w:rsidR="00687723" w:rsidRPr="00560659" w:rsidRDefault="00687723" w:rsidP="00CB2C01"/>
    <w:p w14:paraId="6FADFBA6" w14:textId="77777777" w:rsidR="00687723" w:rsidRPr="00560659" w:rsidRDefault="00687723" w:rsidP="00CB2C01"/>
    <w:p w14:paraId="009BF489" w14:textId="77777777" w:rsidR="00687723" w:rsidRPr="00560659" w:rsidRDefault="00687723" w:rsidP="00CB2C01"/>
    <w:p w14:paraId="7A00EE87" w14:textId="77777777" w:rsidR="00687723" w:rsidRPr="00560659" w:rsidRDefault="00687723" w:rsidP="00CB2C01"/>
    <w:p w14:paraId="10CBAB2E" w14:textId="7DCA1696" w:rsidR="00687723" w:rsidRPr="00560659" w:rsidRDefault="003F6790" w:rsidP="00CB2C01">
      <w:r w:rsidRPr="00560659">
        <w:t xml:space="preserve">Odds ratio for the effect relating to the minor allele is shown along with the p-value. </w:t>
      </w:r>
    </w:p>
    <w:p w14:paraId="7072C592" w14:textId="77777777" w:rsidR="00687723" w:rsidRPr="00560659" w:rsidRDefault="00687723" w:rsidP="00CB2C01"/>
    <w:p w14:paraId="43AB2F99" w14:textId="18A752C6" w:rsidR="00687723" w:rsidRPr="00560659" w:rsidRDefault="00816350" w:rsidP="00687723">
      <w:pPr>
        <w:pStyle w:val="Caption"/>
        <w:keepNext/>
      </w:pPr>
      <w:r w:rsidRPr="00560659">
        <w:t>T</w:t>
      </w:r>
      <w:r w:rsidR="00753CB0" w:rsidRPr="00560659">
        <w:t>able S</w:t>
      </w:r>
      <w:r w:rsidR="00B008CC" w:rsidRPr="00560659">
        <w:t>2</w:t>
      </w:r>
      <w:r w:rsidR="00687723" w:rsidRPr="00560659">
        <w:t>: Sensitivity analysis for random-effects meta-analysis of association between rs10911021</w:t>
      </w:r>
      <w:r w:rsidR="00FA166E" w:rsidRPr="00560659">
        <w:t xml:space="preserve"> </w:t>
      </w:r>
      <w:r w:rsidR="00687723" w:rsidRPr="00560659">
        <w:t xml:space="preserve">and CHD in T2D </w:t>
      </w:r>
    </w:p>
    <w:tbl>
      <w:tblPr>
        <w:tblStyle w:val="TableGrid"/>
        <w:tblpPr w:leftFromText="180" w:rightFromText="180" w:vertAnchor="text" w:horzAnchor="margin" w:tblpY="1"/>
        <w:tblW w:w="7479" w:type="dxa"/>
        <w:tblLook w:val="04A0" w:firstRow="1" w:lastRow="0" w:firstColumn="1" w:lastColumn="0" w:noHBand="0" w:noVBand="1"/>
      </w:tblPr>
      <w:tblGrid>
        <w:gridCol w:w="1450"/>
        <w:gridCol w:w="1504"/>
        <w:gridCol w:w="1122"/>
        <w:gridCol w:w="1116"/>
        <w:gridCol w:w="2287"/>
      </w:tblGrid>
      <w:tr w:rsidR="00B61A41" w:rsidRPr="00560659" w14:paraId="4AD26860" w14:textId="4FBA6C5C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897" w14:textId="77777777" w:rsidR="00B61A41" w:rsidRPr="00560659" w:rsidRDefault="00B61A41" w:rsidP="00687723">
            <w:pPr>
              <w:jc w:val="center"/>
            </w:pPr>
            <w:r w:rsidRPr="00560659">
              <w:t>Study Source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B5E9" w14:textId="77777777" w:rsidR="00B61A41" w:rsidRPr="00560659" w:rsidRDefault="00B61A41" w:rsidP="00687723">
            <w:pPr>
              <w:jc w:val="center"/>
            </w:pPr>
            <w:r w:rsidRPr="00560659">
              <w:t>Study Left Out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B8E" w14:textId="77777777" w:rsidR="00B61A41" w:rsidRPr="00560659" w:rsidRDefault="00B61A41" w:rsidP="00687723">
            <w:pPr>
              <w:jc w:val="center"/>
            </w:pPr>
            <w:r w:rsidRPr="00560659">
              <w:t>Estimate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D3E" w14:textId="77777777" w:rsidR="00B61A41" w:rsidRPr="00560659" w:rsidRDefault="00B61A41" w:rsidP="00687723">
            <w:pPr>
              <w:jc w:val="center"/>
            </w:pPr>
            <w:r w:rsidRPr="00560659">
              <w:t>p-value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6F2" w14:textId="5E752D08" w:rsidR="00B61A41" w:rsidRPr="00560659" w:rsidRDefault="00B61A41" w:rsidP="00F25A21">
            <w:pPr>
              <w:jc w:val="center"/>
            </w:pPr>
            <w:r w:rsidRPr="00560659">
              <w:t>Heterogeneity (I</w:t>
            </w:r>
            <w:r w:rsidRPr="00560659">
              <w:rPr>
                <w:vertAlign w:val="superscript"/>
              </w:rPr>
              <w:t>2</w:t>
            </w:r>
            <w:r w:rsidRPr="00560659">
              <w:t xml:space="preserve"> (%))</w:t>
            </w:r>
          </w:p>
        </w:tc>
      </w:tr>
      <w:tr w:rsidR="00B61A41" w:rsidRPr="00560659" w14:paraId="439B1B59" w14:textId="35D1CD5E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1773" w14:textId="23AD7765" w:rsidR="00B61A41" w:rsidRPr="00560659" w:rsidRDefault="00B61A41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1D2" w14:textId="77777777" w:rsidR="00B61A41" w:rsidRPr="00560659" w:rsidRDefault="00B61A41" w:rsidP="00687723">
            <w:pPr>
              <w:jc w:val="center"/>
            </w:pPr>
            <w:r w:rsidRPr="00560659">
              <w:t>NHS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439" w14:textId="77777777" w:rsidR="00B61A41" w:rsidRPr="00560659" w:rsidRDefault="00B61A41" w:rsidP="00687723">
            <w:pPr>
              <w:jc w:val="center"/>
            </w:pPr>
            <w:r w:rsidRPr="00560659">
              <w:t>0.76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9DDE" w14:textId="77777777" w:rsidR="00B61A41" w:rsidRPr="00560659" w:rsidRDefault="00B61A41" w:rsidP="00687723">
            <w:pPr>
              <w:jc w:val="center"/>
            </w:pPr>
            <w:r w:rsidRPr="00560659">
              <w:t>3.67x10</w:t>
            </w:r>
            <w:r w:rsidRPr="00560659">
              <w:rPr>
                <w:vertAlign w:val="superscript"/>
              </w:rPr>
              <w:t>-4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59D" w14:textId="0B7DB9F1" w:rsidR="00B61A41" w:rsidRPr="00560659" w:rsidRDefault="00B61A41" w:rsidP="00687723">
            <w:pPr>
              <w:jc w:val="center"/>
            </w:pPr>
            <w:r w:rsidRPr="00560659">
              <w:t>24.57</w:t>
            </w:r>
          </w:p>
        </w:tc>
      </w:tr>
      <w:tr w:rsidR="00B61A41" w:rsidRPr="00560659" w14:paraId="283EF8E3" w14:textId="0C072968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D09" w14:textId="4D31930E" w:rsidR="00B61A41" w:rsidRPr="00560659" w:rsidRDefault="00B61A41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D4BC" w14:textId="77777777" w:rsidR="00B61A41" w:rsidRPr="00560659" w:rsidRDefault="00B61A41" w:rsidP="00687723">
            <w:pPr>
              <w:jc w:val="center"/>
            </w:pPr>
            <w:r w:rsidRPr="00560659">
              <w:t>HPFS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E832" w14:textId="77777777" w:rsidR="00B61A41" w:rsidRPr="00560659" w:rsidRDefault="00B61A41" w:rsidP="00687723">
            <w:pPr>
              <w:jc w:val="center"/>
            </w:pPr>
            <w:r w:rsidRPr="00560659">
              <w:t>0.77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8CF8" w14:textId="77777777" w:rsidR="00B61A41" w:rsidRPr="00560659" w:rsidRDefault="00B61A41" w:rsidP="00687723">
            <w:pPr>
              <w:jc w:val="center"/>
            </w:pPr>
            <w:r w:rsidRPr="00560659">
              <w:t>1.39x10</w:t>
            </w:r>
            <w:r w:rsidRPr="00560659">
              <w:rPr>
                <w:vertAlign w:val="superscript"/>
              </w:rPr>
              <w:t>-4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771" w14:textId="3DE36B0A" w:rsidR="00B61A41" w:rsidRPr="00560659" w:rsidRDefault="00B61A41" w:rsidP="00687723">
            <w:pPr>
              <w:jc w:val="center"/>
            </w:pPr>
            <w:r w:rsidRPr="00560659">
              <w:t>17.83</w:t>
            </w:r>
          </w:p>
        </w:tc>
      </w:tr>
      <w:tr w:rsidR="00B61A41" w:rsidRPr="00560659" w14:paraId="5C7BD11C" w14:textId="7811D76A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A6F" w14:textId="644E2CF4" w:rsidR="00B61A41" w:rsidRPr="00560659" w:rsidRDefault="00B61A41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01F" w14:textId="77777777" w:rsidR="00B61A41" w:rsidRPr="00560659" w:rsidRDefault="00B61A41" w:rsidP="00687723">
            <w:pPr>
              <w:jc w:val="center"/>
            </w:pPr>
            <w:r w:rsidRPr="00560659">
              <w:t>JHS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A6CA" w14:textId="77777777" w:rsidR="00B61A41" w:rsidRPr="00560659" w:rsidRDefault="00B61A41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FB2" w14:textId="77777777" w:rsidR="00B61A41" w:rsidRPr="00560659" w:rsidRDefault="00B61A41" w:rsidP="00687723">
            <w:pPr>
              <w:jc w:val="center"/>
            </w:pPr>
            <w:r w:rsidRPr="00560659">
              <w:t>3.48x10</w:t>
            </w:r>
            <w:r w:rsidRPr="00560659">
              <w:rPr>
                <w:vertAlign w:val="superscript"/>
              </w:rPr>
              <w:t>-5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4A4" w14:textId="588E2896" w:rsidR="00B61A41" w:rsidRPr="00560659" w:rsidRDefault="00B61A41" w:rsidP="00687723">
            <w:pPr>
              <w:jc w:val="center"/>
            </w:pPr>
            <w:r w:rsidRPr="00560659">
              <w:t>21.88</w:t>
            </w:r>
          </w:p>
        </w:tc>
      </w:tr>
      <w:tr w:rsidR="00B61A41" w:rsidRPr="00560659" w14:paraId="59AFC7E8" w14:textId="17933071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0A06" w14:textId="780E6EDB" w:rsidR="00B61A41" w:rsidRPr="00560659" w:rsidRDefault="00B61A41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3C67" w14:textId="77777777" w:rsidR="00B61A41" w:rsidRPr="00560659" w:rsidRDefault="00B61A41" w:rsidP="00687723">
            <w:pPr>
              <w:jc w:val="center"/>
            </w:pPr>
            <w:r w:rsidRPr="00560659">
              <w:t>GHS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2C69" w14:textId="77777777" w:rsidR="00B61A41" w:rsidRPr="00560659" w:rsidRDefault="00B61A41" w:rsidP="00687723">
            <w:pPr>
              <w:jc w:val="center"/>
            </w:pPr>
            <w:r w:rsidRPr="00560659">
              <w:t>0.76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EB1" w14:textId="77777777" w:rsidR="00B61A41" w:rsidRPr="00560659" w:rsidRDefault="00B61A41" w:rsidP="00687723">
            <w:pPr>
              <w:jc w:val="center"/>
            </w:pPr>
            <w:r w:rsidRPr="00560659">
              <w:t>1.51x10</w:t>
            </w:r>
            <w:r w:rsidRPr="00560659">
              <w:rPr>
                <w:vertAlign w:val="superscript"/>
              </w:rPr>
              <w:t>-4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202" w14:textId="60B7E70B" w:rsidR="00B61A41" w:rsidRPr="00560659" w:rsidRDefault="00B61A41" w:rsidP="00687723">
            <w:pPr>
              <w:jc w:val="center"/>
            </w:pPr>
            <w:r w:rsidRPr="00560659">
              <w:t>24.39</w:t>
            </w:r>
          </w:p>
        </w:tc>
      </w:tr>
      <w:tr w:rsidR="00B61A41" w:rsidRPr="00560659" w14:paraId="10060310" w14:textId="57DD779E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048B" w14:textId="2DEA3B99" w:rsidR="00B61A41" w:rsidRPr="00560659" w:rsidRDefault="00B61A41" w:rsidP="00284DAB">
            <w:pPr>
              <w:jc w:val="center"/>
            </w:pPr>
            <w:r w:rsidRPr="00560659">
              <w:t xml:space="preserve">Qi </w:t>
            </w:r>
            <w:r w:rsidRPr="00560659">
              <w:rPr>
                <w:i/>
              </w:rPr>
              <w:t>et al</w:t>
            </w:r>
            <w:r w:rsidRPr="00560659">
              <w:t xml:space="preserve"> </w:t>
            </w:r>
            <w:r w:rsidRPr="00560659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 </w:instrText>
            </w:r>
            <w:r w:rsidR="00284DAB">
              <w:fldChar w:fldCharType="begin">
                <w:fldData xml:space="preserve">PEVuZE5vdGU+PENpdGU+PEF1dGhvcj5RaTwvQXV0aG9yPjxZZWFyPjIwMTM8L1llYXI+PFJlY051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</w:fldData>
              </w:fldChar>
            </w:r>
            <w:r w:rsidR="00284DAB">
              <w:instrText xml:space="preserve"> ADDIN EN.CITE.DATA </w:instrText>
            </w:r>
            <w:r w:rsidR="00284DAB">
              <w:fldChar w:fldCharType="end"/>
            </w:r>
            <w:r w:rsidRPr="00560659">
              <w:fldChar w:fldCharType="separate"/>
            </w:r>
            <w:r w:rsidR="00284DAB">
              <w:rPr>
                <w:noProof/>
              </w:rPr>
              <w:t>[</w:t>
            </w:r>
            <w:hyperlink w:anchor="_ENREF_1" w:tooltip="Qi, 2013 #1234" w:history="1">
              <w:r w:rsidR="00284DAB">
                <w:rPr>
                  <w:noProof/>
                </w:rPr>
                <w:t>1</w:t>
              </w:r>
            </w:hyperlink>
            <w:r w:rsidR="00284DAB">
              <w:rPr>
                <w:noProof/>
              </w:rPr>
              <w:t>]</w:t>
            </w:r>
            <w:r w:rsidRPr="00560659"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2C9A" w14:textId="77777777" w:rsidR="00B61A41" w:rsidRPr="00560659" w:rsidRDefault="00B61A41" w:rsidP="00687723">
            <w:pPr>
              <w:jc w:val="center"/>
            </w:pPr>
            <w:r w:rsidRPr="00560659">
              <w:t>CS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DD33" w14:textId="77777777" w:rsidR="00B61A41" w:rsidRPr="00560659" w:rsidRDefault="00B61A41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AB6B" w14:textId="77777777" w:rsidR="00B61A41" w:rsidRPr="00560659" w:rsidRDefault="00B61A41" w:rsidP="00687723">
            <w:pPr>
              <w:jc w:val="center"/>
            </w:pPr>
            <w:r w:rsidRPr="00560659">
              <w:t>2.03x10</w:t>
            </w:r>
            <w:r w:rsidRPr="00560659">
              <w:rPr>
                <w:vertAlign w:val="superscript"/>
              </w:rPr>
              <w:t>-5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EA2" w14:textId="0A278810" w:rsidR="00B61A41" w:rsidRPr="00560659" w:rsidRDefault="00B61A41" w:rsidP="00687723">
            <w:pPr>
              <w:jc w:val="center"/>
            </w:pPr>
            <w:r w:rsidRPr="00560659">
              <w:t>24.19</w:t>
            </w:r>
          </w:p>
        </w:tc>
      </w:tr>
      <w:tr w:rsidR="00B61A41" w:rsidRPr="00560659" w14:paraId="1311E6D1" w14:textId="2E63DED2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3276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4CD" w14:textId="77777777" w:rsidR="00B61A41" w:rsidRPr="00560659" w:rsidRDefault="00B61A41" w:rsidP="00687723">
            <w:pPr>
              <w:jc w:val="center"/>
            </w:pPr>
            <w:r w:rsidRPr="00560659">
              <w:t>BRHS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7CF" w14:textId="77777777" w:rsidR="00B61A41" w:rsidRPr="00560659" w:rsidRDefault="00B61A41" w:rsidP="00687723">
            <w:pPr>
              <w:jc w:val="center"/>
            </w:pPr>
            <w:r w:rsidRPr="00560659">
              <w:t>0.76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12ED" w14:textId="77777777" w:rsidR="00B61A41" w:rsidRPr="00560659" w:rsidRDefault="00B61A41" w:rsidP="00687723">
            <w:pPr>
              <w:jc w:val="center"/>
            </w:pPr>
            <w:r w:rsidRPr="00560659">
              <w:t>1.43x10</w:t>
            </w:r>
            <w:r w:rsidRPr="00560659">
              <w:rPr>
                <w:vertAlign w:val="superscript"/>
              </w:rPr>
              <w:t>-8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C54" w14:textId="299B72FB" w:rsidR="00B61A41" w:rsidRPr="00560659" w:rsidRDefault="00B61A41" w:rsidP="00687723">
            <w:pPr>
              <w:jc w:val="center"/>
            </w:pPr>
            <w:r w:rsidRPr="00560659">
              <w:t>0</w:t>
            </w:r>
          </w:p>
        </w:tc>
      </w:tr>
      <w:tr w:rsidR="00B61A41" w:rsidRPr="00560659" w14:paraId="0266029A" w14:textId="537C6BA4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95CD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A3F3" w14:textId="77777777" w:rsidR="00B61A41" w:rsidRPr="00560659" w:rsidRDefault="00B61A41" w:rsidP="00687723">
            <w:pPr>
              <w:jc w:val="center"/>
            </w:pPr>
            <w:r w:rsidRPr="00560659">
              <w:t>BWHHS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03E" w14:textId="77777777" w:rsidR="00B61A41" w:rsidRPr="00560659" w:rsidRDefault="00B61A41" w:rsidP="00687723">
            <w:pPr>
              <w:jc w:val="center"/>
            </w:pPr>
            <w:r w:rsidRPr="00560659">
              <w:t>0.76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B19" w14:textId="77777777" w:rsidR="00B61A41" w:rsidRPr="00560659" w:rsidRDefault="00B61A41" w:rsidP="00687723">
            <w:pPr>
              <w:jc w:val="center"/>
            </w:pPr>
            <w:r w:rsidRPr="00560659">
              <w:t>5.08x10</w:t>
            </w:r>
            <w:r w:rsidRPr="00560659">
              <w:rPr>
                <w:vertAlign w:val="superscript"/>
              </w:rPr>
              <w:t>-6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659" w14:textId="4B96BE41" w:rsidR="00B61A41" w:rsidRPr="00560659" w:rsidRDefault="00B61A41" w:rsidP="00687723">
            <w:pPr>
              <w:jc w:val="center"/>
            </w:pPr>
            <w:r w:rsidRPr="00560659">
              <w:t>20.79</w:t>
            </w:r>
          </w:p>
        </w:tc>
      </w:tr>
      <w:tr w:rsidR="00B61A41" w:rsidRPr="00560659" w14:paraId="6DB3D8FB" w14:textId="41A9A105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6C72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021E" w14:textId="77777777" w:rsidR="00B61A41" w:rsidRPr="00560659" w:rsidRDefault="00B61A41" w:rsidP="00687723">
            <w:pPr>
              <w:jc w:val="center"/>
            </w:pPr>
            <w:r w:rsidRPr="00560659">
              <w:t>CAPS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2C4A" w14:textId="77777777" w:rsidR="00B61A41" w:rsidRPr="00560659" w:rsidRDefault="00B61A41" w:rsidP="00687723">
            <w:pPr>
              <w:jc w:val="center"/>
            </w:pPr>
            <w:r w:rsidRPr="00560659">
              <w:t>0.74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23B" w14:textId="77777777" w:rsidR="00B61A41" w:rsidRPr="00560659" w:rsidRDefault="00B61A41" w:rsidP="00687723">
            <w:pPr>
              <w:jc w:val="center"/>
            </w:pPr>
            <w:r w:rsidRPr="00560659">
              <w:t>3.42x10</w:t>
            </w:r>
            <w:r w:rsidRPr="00560659">
              <w:rPr>
                <w:vertAlign w:val="superscript"/>
              </w:rPr>
              <w:t>-7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ABE" w14:textId="710DB0DB" w:rsidR="00B61A41" w:rsidRPr="00560659" w:rsidRDefault="00B61A41" w:rsidP="00687723">
            <w:pPr>
              <w:jc w:val="center"/>
            </w:pPr>
            <w:r w:rsidRPr="00560659">
              <w:t>15.73</w:t>
            </w:r>
          </w:p>
        </w:tc>
      </w:tr>
      <w:tr w:rsidR="00B61A41" w:rsidRPr="00560659" w14:paraId="2A10B0E4" w14:textId="5B0FF144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1670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86E7" w14:textId="77777777" w:rsidR="00B61A41" w:rsidRPr="00560659" w:rsidRDefault="00B61A41" w:rsidP="00687723">
            <w:pPr>
              <w:jc w:val="center"/>
            </w:pPr>
            <w:r w:rsidRPr="00560659">
              <w:t>EAS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8F2" w14:textId="77777777" w:rsidR="00B61A41" w:rsidRPr="00560659" w:rsidRDefault="00B61A41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CB43" w14:textId="77777777" w:rsidR="00B61A41" w:rsidRPr="00560659" w:rsidRDefault="00B61A41" w:rsidP="00687723">
            <w:pPr>
              <w:jc w:val="center"/>
            </w:pPr>
            <w:r w:rsidRPr="00560659">
              <w:t>3.62x10</w:t>
            </w:r>
            <w:r w:rsidRPr="00560659">
              <w:rPr>
                <w:vertAlign w:val="superscript"/>
              </w:rPr>
              <w:t>-6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A2B" w14:textId="3546BB51" w:rsidR="00B61A41" w:rsidRPr="00560659" w:rsidRDefault="00B61A41" w:rsidP="00687723">
            <w:pPr>
              <w:jc w:val="center"/>
            </w:pPr>
            <w:r w:rsidRPr="00560659">
              <w:t>22.55</w:t>
            </w:r>
          </w:p>
        </w:tc>
      </w:tr>
      <w:tr w:rsidR="00B61A41" w:rsidRPr="00560659" w14:paraId="5EF6A278" w14:textId="71D21CA4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F5B7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3FC" w14:textId="77777777" w:rsidR="00B61A41" w:rsidRPr="00560659" w:rsidRDefault="00B61A41" w:rsidP="00687723">
            <w:pPr>
              <w:jc w:val="center"/>
            </w:pPr>
            <w:r w:rsidRPr="00560659">
              <w:t>ELSA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B09B" w14:textId="77777777" w:rsidR="00B61A41" w:rsidRPr="00560659" w:rsidRDefault="00B61A41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FDC8" w14:textId="77777777" w:rsidR="00B61A41" w:rsidRPr="00560659" w:rsidRDefault="00B61A41" w:rsidP="00687723">
            <w:pPr>
              <w:jc w:val="center"/>
            </w:pPr>
            <w:r w:rsidRPr="00560659">
              <w:t>7.29x10</w:t>
            </w:r>
            <w:r w:rsidRPr="00560659">
              <w:rPr>
                <w:vertAlign w:val="superscript"/>
              </w:rPr>
              <w:t>-6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230" w14:textId="758CF2B5" w:rsidR="00B61A41" w:rsidRPr="00560659" w:rsidRDefault="00B61A41" w:rsidP="00687723">
            <w:pPr>
              <w:jc w:val="center"/>
            </w:pPr>
            <w:r w:rsidRPr="00560659">
              <w:t>24.47</w:t>
            </w:r>
          </w:p>
        </w:tc>
      </w:tr>
      <w:tr w:rsidR="00B61A41" w:rsidRPr="00560659" w14:paraId="335F82D4" w14:textId="67D7C069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401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5F1C" w14:textId="77777777" w:rsidR="00B61A41" w:rsidRPr="00560659" w:rsidRDefault="00B61A41" w:rsidP="00687723">
            <w:pPr>
              <w:jc w:val="center"/>
            </w:pPr>
            <w:r w:rsidRPr="00560659">
              <w:t>ET2DS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795C" w14:textId="77777777" w:rsidR="00B61A41" w:rsidRPr="00560659" w:rsidRDefault="00B61A41" w:rsidP="00687723">
            <w:pPr>
              <w:jc w:val="center"/>
            </w:pPr>
            <w:r w:rsidRPr="00560659">
              <w:t>0.73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D23" w14:textId="77777777" w:rsidR="00B61A41" w:rsidRPr="00560659" w:rsidRDefault="00B61A41" w:rsidP="00687723">
            <w:pPr>
              <w:jc w:val="center"/>
            </w:pPr>
            <w:r w:rsidRPr="00560659">
              <w:t>1.22x10</w:t>
            </w:r>
            <w:r w:rsidRPr="00560659">
              <w:rPr>
                <w:vertAlign w:val="superscript"/>
              </w:rPr>
              <w:t>-10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618" w14:textId="3B47F341" w:rsidR="00B61A41" w:rsidRPr="00560659" w:rsidRDefault="00B61A41" w:rsidP="00687723">
            <w:pPr>
              <w:jc w:val="center"/>
            </w:pPr>
            <w:r w:rsidRPr="00560659">
              <w:t>0</w:t>
            </w:r>
          </w:p>
        </w:tc>
      </w:tr>
      <w:tr w:rsidR="00B61A41" w:rsidRPr="00560659" w14:paraId="7B3C7EBE" w14:textId="46427A6A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D40E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381" w14:textId="77777777" w:rsidR="00B61A41" w:rsidRPr="00560659" w:rsidRDefault="00B61A41" w:rsidP="00687723">
            <w:pPr>
              <w:jc w:val="center"/>
            </w:pPr>
            <w:r w:rsidRPr="00560659">
              <w:t>MRC1946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06D3" w14:textId="77777777" w:rsidR="00B61A41" w:rsidRPr="00560659" w:rsidRDefault="00B61A41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2FA" w14:textId="77777777" w:rsidR="00B61A41" w:rsidRPr="00560659" w:rsidRDefault="00B61A41" w:rsidP="00687723">
            <w:pPr>
              <w:jc w:val="center"/>
            </w:pPr>
            <w:r w:rsidRPr="00560659">
              <w:t>3.98x10</w:t>
            </w:r>
            <w:r w:rsidRPr="00560659">
              <w:rPr>
                <w:vertAlign w:val="superscript"/>
              </w:rPr>
              <w:t>-7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A39" w14:textId="524BD4DC" w:rsidR="00B61A41" w:rsidRPr="00560659" w:rsidRDefault="00B61A41" w:rsidP="00687723">
            <w:pPr>
              <w:jc w:val="center"/>
            </w:pPr>
            <w:r w:rsidRPr="00560659">
              <w:t>15.98</w:t>
            </w:r>
          </w:p>
        </w:tc>
      </w:tr>
      <w:tr w:rsidR="00B61A41" w:rsidRPr="00560659" w14:paraId="1DE3318B" w14:textId="7C18251D" w:rsidTr="00C3190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3BA1" w14:textId="77777777" w:rsidR="00B61A41" w:rsidRPr="00560659" w:rsidRDefault="00B61A41" w:rsidP="00687723">
            <w:pPr>
              <w:jc w:val="center"/>
            </w:pPr>
            <w:r w:rsidRPr="00560659">
              <w:t>UCLEB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C07" w14:textId="77777777" w:rsidR="00B61A41" w:rsidRPr="00560659" w:rsidRDefault="00B61A41" w:rsidP="00687723">
            <w:pPr>
              <w:jc w:val="center"/>
            </w:pPr>
            <w:r w:rsidRPr="00560659">
              <w:t>WHII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0888" w14:textId="77777777" w:rsidR="00B61A41" w:rsidRPr="00560659" w:rsidRDefault="00B61A41" w:rsidP="00687723">
            <w:pPr>
              <w:jc w:val="center"/>
            </w:pPr>
            <w:r w:rsidRPr="00560659">
              <w:t>0.75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7E3" w14:textId="77777777" w:rsidR="00B61A41" w:rsidRPr="00560659" w:rsidRDefault="00B61A41" w:rsidP="00687723">
            <w:pPr>
              <w:jc w:val="center"/>
            </w:pPr>
            <w:r w:rsidRPr="00560659">
              <w:t>6.05x10</w:t>
            </w:r>
            <w:r w:rsidRPr="00560659">
              <w:rPr>
                <w:vertAlign w:val="superscript"/>
              </w:rPr>
              <w:t>-6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5D7" w14:textId="4231EA5E" w:rsidR="00B61A41" w:rsidRPr="00560659" w:rsidRDefault="00B61A41" w:rsidP="00687723">
            <w:pPr>
              <w:jc w:val="center"/>
            </w:pPr>
            <w:r w:rsidRPr="00560659">
              <w:t>24.10</w:t>
            </w:r>
          </w:p>
        </w:tc>
      </w:tr>
    </w:tbl>
    <w:p w14:paraId="7E126546" w14:textId="77777777" w:rsidR="00687723" w:rsidRPr="00560659" w:rsidRDefault="00687723" w:rsidP="00CB2C01"/>
    <w:p w14:paraId="22C43C92" w14:textId="77777777" w:rsidR="00687723" w:rsidRPr="00560659" w:rsidRDefault="00687723" w:rsidP="00CB2C01"/>
    <w:p w14:paraId="191ECCB6" w14:textId="77777777" w:rsidR="003F6790" w:rsidRPr="00560659" w:rsidRDefault="003F6790" w:rsidP="00CB2C01"/>
    <w:p w14:paraId="4DA02B8C" w14:textId="77777777" w:rsidR="003F6790" w:rsidRPr="00560659" w:rsidRDefault="003F6790" w:rsidP="00CB2C01"/>
    <w:p w14:paraId="14B37400" w14:textId="77777777" w:rsidR="003F6790" w:rsidRPr="00560659" w:rsidRDefault="003F6790" w:rsidP="00CB2C01"/>
    <w:p w14:paraId="4375EB2F" w14:textId="77777777" w:rsidR="003F6790" w:rsidRPr="00560659" w:rsidRDefault="003F6790" w:rsidP="00CB2C01"/>
    <w:p w14:paraId="1DCC32FB" w14:textId="77777777" w:rsidR="003F6790" w:rsidRPr="00560659" w:rsidRDefault="003F6790" w:rsidP="00CB2C01"/>
    <w:p w14:paraId="3DCC96E8" w14:textId="77777777" w:rsidR="003F6790" w:rsidRPr="00560659" w:rsidRDefault="003F6790" w:rsidP="00CB2C01"/>
    <w:p w14:paraId="2BACC558" w14:textId="77777777" w:rsidR="003F6790" w:rsidRPr="00560659" w:rsidRDefault="003F6790" w:rsidP="003F6790">
      <w:r w:rsidRPr="00560659">
        <w:t xml:space="preserve">Odds ratio for the effect relating to the minor allele is shown along with the p-value. </w:t>
      </w:r>
    </w:p>
    <w:p w14:paraId="08B89159" w14:textId="77777777" w:rsidR="003F6790" w:rsidRPr="00560659" w:rsidRDefault="003F6790" w:rsidP="00CB2C01"/>
    <w:p w14:paraId="6A8DA60C" w14:textId="77777777" w:rsidR="00B61A41" w:rsidRPr="00560659" w:rsidRDefault="00B61A41" w:rsidP="00CB2C01">
      <w:pPr>
        <w:sectPr w:rsidR="00B61A41" w:rsidRPr="0056065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D13A1E" w14:textId="35C606D3" w:rsidR="00FA6E8B" w:rsidRPr="00560659" w:rsidRDefault="00FA6E8B" w:rsidP="00FA6E8B">
      <w:pPr>
        <w:pStyle w:val="Caption"/>
        <w:keepNext/>
        <w:spacing w:after="0"/>
      </w:pPr>
      <w:r w:rsidRPr="00560659">
        <w:lastRenderedPageBreak/>
        <w:t xml:space="preserve">Table </w:t>
      </w:r>
      <w:r w:rsidR="00753CB0" w:rsidRPr="00560659">
        <w:t>S</w:t>
      </w:r>
      <w:r w:rsidR="00B008CC" w:rsidRPr="00560659">
        <w:t>3</w:t>
      </w:r>
      <w:r w:rsidRPr="00560659">
        <w:t>: HDL traits with a suggestive association with rs10911021</w:t>
      </w:r>
      <w:r w:rsidR="00B008CC" w:rsidRPr="00560659">
        <w:t xml:space="preserve"> in diabetic participants</w:t>
      </w:r>
    </w:p>
    <w:tbl>
      <w:tblPr>
        <w:tblStyle w:val="TableGrid"/>
        <w:tblpPr w:leftFromText="180" w:rightFromText="180" w:vertAnchor="text" w:horzAnchor="margin" w:tblpXSpec="center" w:tblpY="238"/>
        <w:tblW w:w="1655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992"/>
        <w:gridCol w:w="992"/>
        <w:gridCol w:w="1418"/>
        <w:gridCol w:w="1276"/>
        <w:gridCol w:w="1275"/>
        <w:gridCol w:w="993"/>
        <w:gridCol w:w="992"/>
        <w:gridCol w:w="1417"/>
        <w:gridCol w:w="1276"/>
        <w:gridCol w:w="1559"/>
      </w:tblGrid>
      <w:tr w:rsidR="00FA6E8B" w:rsidRPr="00560659" w14:paraId="68BFEEDC" w14:textId="77777777" w:rsidTr="00FA6E8B">
        <w:trPr>
          <w:trHeight w:val="692"/>
        </w:trPr>
        <w:tc>
          <w:tcPr>
            <w:tcW w:w="1809" w:type="dxa"/>
          </w:tcPr>
          <w:p w14:paraId="6FAD93D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Trait</w:t>
            </w:r>
          </w:p>
        </w:tc>
        <w:tc>
          <w:tcPr>
            <w:tcW w:w="1276" w:type="dxa"/>
          </w:tcPr>
          <w:p w14:paraId="710D182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of non-T2D participants</w:t>
            </w:r>
          </w:p>
        </w:tc>
        <w:tc>
          <w:tcPr>
            <w:tcW w:w="1276" w:type="dxa"/>
          </w:tcPr>
          <w:p w14:paraId="1E63D4C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Beta-effect in non-T2D participants</w:t>
            </w:r>
          </w:p>
          <w:p w14:paraId="76E5A21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 (se)</w:t>
            </w:r>
          </w:p>
        </w:tc>
        <w:tc>
          <w:tcPr>
            <w:tcW w:w="992" w:type="dxa"/>
          </w:tcPr>
          <w:p w14:paraId="62882C1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p-value</w:t>
            </w:r>
          </w:p>
        </w:tc>
        <w:tc>
          <w:tcPr>
            <w:tcW w:w="992" w:type="dxa"/>
          </w:tcPr>
          <w:p w14:paraId="1D11339F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FDR adjusted</w:t>
            </w:r>
          </w:p>
          <w:p w14:paraId="37F6217F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418" w:type="dxa"/>
          </w:tcPr>
          <w:p w14:paraId="786FCA98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Heterogenity</w:t>
            </w:r>
            <w:proofErr w:type="spellEnd"/>
          </w:p>
          <w:p w14:paraId="73BC11AA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(I2 (%)</w:t>
            </w:r>
          </w:p>
        </w:tc>
        <w:tc>
          <w:tcPr>
            <w:tcW w:w="1276" w:type="dxa"/>
          </w:tcPr>
          <w:p w14:paraId="10FEAEE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of T2D participants</w:t>
            </w:r>
          </w:p>
        </w:tc>
        <w:tc>
          <w:tcPr>
            <w:tcW w:w="1275" w:type="dxa"/>
          </w:tcPr>
          <w:p w14:paraId="1588AF6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Beta-effect in  T2D participants</w:t>
            </w:r>
          </w:p>
          <w:p w14:paraId="37BDFA4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(se)</w:t>
            </w:r>
          </w:p>
        </w:tc>
        <w:tc>
          <w:tcPr>
            <w:tcW w:w="993" w:type="dxa"/>
          </w:tcPr>
          <w:p w14:paraId="0E384DC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p-value</w:t>
            </w:r>
          </w:p>
        </w:tc>
        <w:tc>
          <w:tcPr>
            <w:tcW w:w="992" w:type="dxa"/>
          </w:tcPr>
          <w:p w14:paraId="210D14DA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FDR adjusted</w:t>
            </w:r>
          </w:p>
          <w:p w14:paraId="0DE5BA34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417" w:type="dxa"/>
          </w:tcPr>
          <w:p w14:paraId="4125098C" w14:textId="77777777" w:rsidR="00FA6E8B" w:rsidRPr="00560659" w:rsidRDefault="00FA6E8B" w:rsidP="00FA6E8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Heterogenity</w:t>
            </w:r>
            <w:proofErr w:type="spellEnd"/>
          </w:p>
          <w:p w14:paraId="44EC239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(I2 (%)</w:t>
            </w:r>
          </w:p>
        </w:tc>
        <w:tc>
          <w:tcPr>
            <w:tcW w:w="1276" w:type="dxa"/>
          </w:tcPr>
          <w:p w14:paraId="321E28A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p-value for conditional analysis with </w:t>
            </w:r>
            <w:r w:rsidRPr="00560659">
              <w:t xml:space="preserve"> </w:t>
            </w:r>
            <w:r w:rsidRPr="00560659">
              <w:rPr>
                <w:sz w:val="20"/>
                <w:szCs w:val="20"/>
              </w:rPr>
              <w:t>rs1689800</w:t>
            </w:r>
          </w:p>
        </w:tc>
        <w:tc>
          <w:tcPr>
            <w:tcW w:w="1559" w:type="dxa"/>
          </w:tcPr>
          <w:p w14:paraId="4A097AF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FDR-adjusted p-value for conditional analysis with </w:t>
            </w:r>
            <w:r w:rsidRPr="00560659">
              <w:t xml:space="preserve"> </w:t>
            </w:r>
            <w:r w:rsidRPr="00560659">
              <w:rPr>
                <w:sz w:val="20"/>
                <w:szCs w:val="20"/>
              </w:rPr>
              <w:t>rs1689800</w:t>
            </w:r>
          </w:p>
        </w:tc>
      </w:tr>
      <w:tr w:rsidR="00FA6E8B" w:rsidRPr="00560659" w14:paraId="7E80E3F5" w14:textId="77777777" w:rsidTr="00FA6E8B">
        <w:trPr>
          <w:trHeight w:val="231"/>
        </w:trPr>
        <w:tc>
          <w:tcPr>
            <w:tcW w:w="1809" w:type="dxa"/>
          </w:tcPr>
          <w:p w14:paraId="263B5B8B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Concentration of very large HDL particles (</w:t>
            </w:r>
            <w:proofErr w:type="spellStart"/>
            <w:r w:rsidRPr="00560659">
              <w:rPr>
                <w:sz w:val="20"/>
                <w:szCs w:val="20"/>
              </w:rPr>
              <w:t>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4E33B35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5229</w:t>
            </w:r>
          </w:p>
        </w:tc>
        <w:tc>
          <w:tcPr>
            <w:tcW w:w="1276" w:type="dxa"/>
          </w:tcPr>
          <w:p w14:paraId="30750F1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0.0002 (0.02)</w:t>
            </w:r>
          </w:p>
        </w:tc>
        <w:tc>
          <w:tcPr>
            <w:tcW w:w="992" w:type="dxa"/>
          </w:tcPr>
          <w:p w14:paraId="15D1AFF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0.99</w:t>
            </w:r>
          </w:p>
        </w:tc>
        <w:tc>
          <w:tcPr>
            <w:tcW w:w="992" w:type="dxa"/>
          </w:tcPr>
          <w:p w14:paraId="2857735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DEF97D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BA0A31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4C9C911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-0.11 </w:t>
            </w:r>
          </w:p>
          <w:p w14:paraId="2D7768B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58F8046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0.008</w:t>
            </w:r>
          </w:p>
        </w:tc>
        <w:tc>
          <w:tcPr>
            <w:tcW w:w="992" w:type="dxa"/>
          </w:tcPr>
          <w:p w14:paraId="3DCD9C7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0.15</w:t>
            </w:r>
          </w:p>
        </w:tc>
        <w:tc>
          <w:tcPr>
            <w:tcW w:w="1417" w:type="dxa"/>
          </w:tcPr>
          <w:p w14:paraId="13F7574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2DCB39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0.02</w:t>
            </w:r>
          </w:p>
        </w:tc>
        <w:tc>
          <w:tcPr>
            <w:tcW w:w="1559" w:type="dxa"/>
          </w:tcPr>
          <w:p w14:paraId="37E2451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0.31</w:t>
            </w:r>
          </w:p>
        </w:tc>
      </w:tr>
      <w:tr w:rsidR="00FA6E8B" w:rsidRPr="00560659" w14:paraId="07BF90AA" w14:textId="77777777" w:rsidTr="00FA6E8B">
        <w:trPr>
          <w:trHeight w:val="231"/>
        </w:trPr>
        <w:tc>
          <w:tcPr>
            <w:tcW w:w="1809" w:type="dxa"/>
          </w:tcPr>
          <w:p w14:paraId="31B62A16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Total lipids in very  large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3479600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5222</w:t>
            </w:r>
          </w:p>
        </w:tc>
        <w:tc>
          <w:tcPr>
            <w:tcW w:w="1276" w:type="dxa"/>
          </w:tcPr>
          <w:p w14:paraId="2F66358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0.0002 (0.02)</w:t>
            </w:r>
          </w:p>
        </w:tc>
        <w:tc>
          <w:tcPr>
            <w:tcW w:w="992" w:type="dxa"/>
          </w:tcPr>
          <w:p w14:paraId="7F1F4F7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0.99</w:t>
            </w:r>
          </w:p>
        </w:tc>
        <w:tc>
          <w:tcPr>
            <w:tcW w:w="992" w:type="dxa"/>
          </w:tcPr>
          <w:p w14:paraId="6F3915A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C01483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3C530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1D490BE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-0.11 </w:t>
            </w:r>
          </w:p>
          <w:p w14:paraId="165B76A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4DE3288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1E9595D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</w:tcPr>
          <w:p w14:paraId="6BA101D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D04E3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0.02</w:t>
            </w:r>
          </w:p>
        </w:tc>
        <w:tc>
          <w:tcPr>
            <w:tcW w:w="1559" w:type="dxa"/>
          </w:tcPr>
          <w:p w14:paraId="4454E41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0.34</w:t>
            </w:r>
          </w:p>
        </w:tc>
      </w:tr>
      <w:tr w:rsidR="00FA6E8B" w:rsidRPr="00560659" w14:paraId="2FC7481C" w14:textId="77777777" w:rsidTr="00FA6E8B">
        <w:trPr>
          <w:trHeight w:val="231"/>
        </w:trPr>
        <w:tc>
          <w:tcPr>
            <w:tcW w:w="1809" w:type="dxa"/>
          </w:tcPr>
          <w:p w14:paraId="5B1D8DB7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Phospholipids in very  large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17D29C0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5222</w:t>
            </w:r>
          </w:p>
        </w:tc>
        <w:tc>
          <w:tcPr>
            <w:tcW w:w="1276" w:type="dxa"/>
          </w:tcPr>
          <w:p w14:paraId="05B82CE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-0.006 </w:t>
            </w:r>
          </w:p>
          <w:p w14:paraId="05A07A6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7883C5D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0.77</w:t>
            </w:r>
          </w:p>
        </w:tc>
        <w:tc>
          <w:tcPr>
            <w:tcW w:w="992" w:type="dxa"/>
          </w:tcPr>
          <w:p w14:paraId="724A74F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D76251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879927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5AF5828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-0.12 </w:t>
            </w:r>
          </w:p>
          <w:p w14:paraId="179E3D7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2CA86A0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0.006</w:t>
            </w:r>
          </w:p>
        </w:tc>
        <w:tc>
          <w:tcPr>
            <w:tcW w:w="992" w:type="dxa"/>
          </w:tcPr>
          <w:p w14:paraId="53F75A3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0.12</w:t>
            </w:r>
          </w:p>
        </w:tc>
        <w:tc>
          <w:tcPr>
            <w:tcW w:w="1417" w:type="dxa"/>
          </w:tcPr>
          <w:p w14:paraId="534BDB9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0354A1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1559" w:type="dxa"/>
          </w:tcPr>
          <w:p w14:paraId="37681A5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0.25</w:t>
            </w:r>
          </w:p>
        </w:tc>
      </w:tr>
      <w:tr w:rsidR="00FA6E8B" w:rsidRPr="00560659" w14:paraId="4F3115D0" w14:textId="77777777" w:rsidTr="00FA6E8B">
        <w:trPr>
          <w:trHeight w:val="231"/>
        </w:trPr>
        <w:tc>
          <w:tcPr>
            <w:tcW w:w="1809" w:type="dxa"/>
          </w:tcPr>
          <w:p w14:paraId="0B261F1C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Total cholesterol in  very large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50842CD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5221</w:t>
            </w:r>
          </w:p>
        </w:tc>
        <w:tc>
          <w:tcPr>
            <w:tcW w:w="1276" w:type="dxa"/>
          </w:tcPr>
          <w:p w14:paraId="79B932B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0.007 </w:t>
            </w:r>
          </w:p>
          <w:p w14:paraId="50DC2F1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2A07424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0.76</w:t>
            </w:r>
          </w:p>
        </w:tc>
        <w:tc>
          <w:tcPr>
            <w:tcW w:w="992" w:type="dxa"/>
          </w:tcPr>
          <w:p w14:paraId="738644C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088B5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D6396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186447F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-0.10 </w:t>
            </w:r>
          </w:p>
          <w:p w14:paraId="5A2961C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009854E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14:paraId="6EFECED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0.26</w:t>
            </w:r>
          </w:p>
        </w:tc>
        <w:tc>
          <w:tcPr>
            <w:tcW w:w="1417" w:type="dxa"/>
          </w:tcPr>
          <w:p w14:paraId="405186D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2AEB3A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0.03</w:t>
            </w:r>
          </w:p>
        </w:tc>
        <w:tc>
          <w:tcPr>
            <w:tcW w:w="1559" w:type="dxa"/>
          </w:tcPr>
          <w:p w14:paraId="532F0DC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0.43</w:t>
            </w:r>
          </w:p>
        </w:tc>
      </w:tr>
      <w:tr w:rsidR="00FA6E8B" w:rsidRPr="00560659" w14:paraId="3D199E97" w14:textId="77777777" w:rsidTr="00FA6E8B">
        <w:trPr>
          <w:trHeight w:val="231"/>
        </w:trPr>
        <w:tc>
          <w:tcPr>
            <w:tcW w:w="1809" w:type="dxa"/>
          </w:tcPr>
          <w:p w14:paraId="291EAA13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Cholesterol esters in very  large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186F68C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5221</w:t>
            </w:r>
          </w:p>
        </w:tc>
        <w:tc>
          <w:tcPr>
            <w:tcW w:w="1276" w:type="dxa"/>
          </w:tcPr>
          <w:p w14:paraId="0512836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  <w:p w14:paraId="32474D8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7476D2D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0.63</w:t>
            </w:r>
          </w:p>
        </w:tc>
        <w:tc>
          <w:tcPr>
            <w:tcW w:w="992" w:type="dxa"/>
          </w:tcPr>
          <w:p w14:paraId="0D8474C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D80BFF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5095F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1195B93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-0.11</w:t>
            </w:r>
          </w:p>
          <w:p w14:paraId="37EE307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47C630C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194928B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0.52</w:t>
            </w:r>
          </w:p>
        </w:tc>
        <w:tc>
          <w:tcPr>
            <w:tcW w:w="1417" w:type="dxa"/>
          </w:tcPr>
          <w:p w14:paraId="26AADA3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381D6C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0.02</w:t>
            </w:r>
          </w:p>
        </w:tc>
        <w:tc>
          <w:tcPr>
            <w:tcW w:w="1559" w:type="dxa"/>
          </w:tcPr>
          <w:p w14:paraId="271A757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0.76</w:t>
            </w:r>
          </w:p>
        </w:tc>
      </w:tr>
      <w:tr w:rsidR="00FA6E8B" w:rsidRPr="00560659" w14:paraId="0F7E2AFF" w14:textId="77777777" w:rsidTr="00FA6E8B">
        <w:trPr>
          <w:trHeight w:val="231"/>
        </w:trPr>
        <w:tc>
          <w:tcPr>
            <w:tcW w:w="1809" w:type="dxa"/>
          </w:tcPr>
          <w:p w14:paraId="1AE5D575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Free cholesterol in very  large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7E3AB1B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5221</w:t>
            </w:r>
          </w:p>
        </w:tc>
        <w:tc>
          <w:tcPr>
            <w:tcW w:w="1276" w:type="dxa"/>
          </w:tcPr>
          <w:p w14:paraId="2CC1570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0.005</w:t>
            </w:r>
          </w:p>
          <w:p w14:paraId="1034B0B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 (0.02)</w:t>
            </w:r>
          </w:p>
        </w:tc>
        <w:tc>
          <w:tcPr>
            <w:tcW w:w="992" w:type="dxa"/>
          </w:tcPr>
          <w:p w14:paraId="506D0C8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0.83</w:t>
            </w:r>
          </w:p>
        </w:tc>
        <w:tc>
          <w:tcPr>
            <w:tcW w:w="992" w:type="dxa"/>
          </w:tcPr>
          <w:p w14:paraId="0286E7B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C7452A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15.66</w:t>
            </w:r>
          </w:p>
        </w:tc>
        <w:tc>
          <w:tcPr>
            <w:tcW w:w="1276" w:type="dxa"/>
          </w:tcPr>
          <w:p w14:paraId="65940EE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7C0CF89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-0.11 </w:t>
            </w:r>
          </w:p>
          <w:p w14:paraId="18A9C8B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44860B1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65645FC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</w:tcPr>
          <w:p w14:paraId="56BC0B4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22.36</w:t>
            </w:r>
          </w:p>
        </w:tc>
        <w:tc>
          <w:tcPr>
            <w:tcW w:w="1276" w:type="dxa"/>
          </w:tcPr>
          <w:p w14:paraId="0709411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0911EB5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0.33</w:t>
            </w:r>
          </w:p>
        </w:tc>
      </w:tr>
      <w:tr w:rsidR="00FA6E8B" w:rsidRPr="00560659" w14:paraId="3516C259" w14:textId="77777777" w:rsidTr="00FA6E8B">
        <w:trPr>
          <w:trHeight w:val="218"/>
        </w:trPr>
        <w:tc>
          <w:tcPr>
            <w:tcW w:w="1809" w:type="dxa"/>
          </w:tcPr>
          <w:p w14:paraId="76442990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Triglycerides in large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2FFB6A9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5221</w:t>
            </w:r>
          </w:p>
        </w:tc>
        <w:tc>
          <w:tcPr>
            <w:tcW w:w="1276" w:type="dxa"/>
          </w:tcPr>
          <w:p w14:paraId="5B35885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  <w:p w14:paraId="2FBD194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 (0.02)</w:t>
            </w:r>
          </w:p>
        </w:tc>
        <w:tc>
          <w:tcPr>
            <w:tcW w:w="992" w:type="dxa"/>
          </w:tcPr>
          <w:p w14:paraId="047F62D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0.63</w:t>
            </w:r>
          </w:p>
        </w:tc>
        <w:tc>
          <w:tcPr>
            <w:tcW w:w="992" w:type="dxa"/>
          </w:tcPr>
          <w:p w14:paraId="25FF350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AA261D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8FC76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70E1758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-0.13 </w:t>
            </w:r>
          </w:p>
          <w:p w14:paraId="1466EEA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4BDF178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0.003</w:t>
            </w:r>
          </w:p>
        </w:tc>
        <w:tc>
          <w:tcPr>
            <w:tcW w:w="992" w:type="dxa"/>
          </w:tcPr>
          <w:p w14:paraId="48963DC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0.10</w:t>
            </w:r>
          </w:p>
        </w:tc>
        <w:tc>
          <w:tcPr>
            <w:tcW w:w="1417" w:type="dxa"/>
          </w:tcPr>
          <w:p w14:paraId="46CBF94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27867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0.008</w:t>
            </w:r>
          </w:p>
        </w:tc>
        <w:tc>
          <w:tcPr>
            <w:tcW w:w="1559" w:type="dxa"/>
          </w:tcPr>
          <w:p w14:paraId="795E635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0.25</w:t>
            </w:r>
          </w:p>
        </w:tc>
      </w:tr>
      <w:tr w:rsidR="00FA6E8B" w:rsidRPr="00560659" w14:paraId="7808EE1D" w14:textId="77777777" w:rsidTr="00FA6E8B">
        <w:trPr>
          <w:trHeight w:val="231"/>
        </w:trPr>
        <w:tc>
          <w:tcPr>
            <w:tcW w:w="1809" w:type="dxa"/>
          </w:tcPr>
          <w:p w14:paraId="452AA8D3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Phospholipids to total lipids ratio in large HDL (%)</w:t>
            </w:r>
          </w:p>
        </w:tc>
        <w:tc>
          <w:tcPr>
            <w:tcW w:w="1276" w:type="dxa"/>
          </w:tcPr>
          <w:p w14:paraId="109B6DFD" w14:textId="77777777" w:rsidR="00FA6E8B" w:rsidRPr="00560659" w:rsidRDefault="00FA6E8B" w:rsidP="00FA6E8B">
            <w:pPr>
              <w:jc w:val="center"/>
              <w:rPr>
                <w:sz w:val="20"/>
                <w:szCs w:val="20"/>
                <w:highlight w:val="yellow"/>
              </w:rPr>
            </w:pPr>
            <w:r w:rsidRPr="00560659">
              <w:rPr>
                <w:sz w:val="20"/>
                <w:szCs w:val="20"/>
              </w:rPr>
              <w:t>5142</w:t>
            </w:r>
          </w:p>
        </w:tc>
        <w:tc>
          <w:tcPr>
            <w:tcW w:w="1276" w:type="dxa"/>
          </w:tcPr>
          <w:p w14:paraId="35D7336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-0.001 </w:t>
            </w:r>
          </w:p>
          <w:p w14:paraId="1BDB4AD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46D1CBF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0.95</w:t>
            </w:r>
          </w:p>
        </w:tc>
        <w:tc>
          <w:tcPr>
            <w:tcW w:w="992" w:type="dxa"/>
          </w:tcPr>
          <w:p w14:paraId="798B1B6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8A7E3C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D98E7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1056</w:t>
            </w:r>
          </w:p>
        </w:tc>
        <w:tc>
          <w:tcPr>
            <w:tcW w:w="1275" w:type="dxa"/>
          </w:tcPr>
          <w:p w14:paraId="343BA19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0.14 </w:t>
            </w:r>
          </w:p>
          <w:p w14:paraId="6EB3957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(0.08)</w:t>
            </w:r>
          </w:p>
        </w:tc>
        <w:tc>
          <w:tcPr>
            <w:tcW w:w="993" w:type="dxa"/>
          </w:tcPr>
          <w:p w14:paraId="7A7AE8F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0.004</w:t>
            </w:r>
          </w:p>
        </w:tc>
        <w:tc>
          <w:tcPr>
            <w:tcW w:w="992" w:type="dxa"/>
          </w:tcPr>
          <w:p w14:paraId="58488F5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0.10</w:t>
            </w:r>
          </w:p>
        </w:tc>
        <w:tc>
          <w:tcPr>
            <w:tcW w:w="1417" w:type="dxa"/>
          </w:tcPr>
          <w:p w14:paraId="72B0ED2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36.34</w:t>
            </w:r>
          </w:p>
        </w:tc>
        <w:tc>
          <w:tcPr>
            <w:tcW w:w="1276" w:type="dxa"/>
          </w:tcPr>
          <w:p w14:paraId="0887C3F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0.008</w:t>
            </w:r>
          </w:p>
        </w:tc>
        <w:tc>
          <w:tcPr>
            <w:tcW w:w="1559" w:type="dxa"/>
          </w:tcPr>
          <w:p w14:paraId="5B76CFA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0.25</w:t>
            </w:r>
          </w:p>
        </w:tc>
      </w:tr>
      <w:tr w:rsidR="00FA6E8B" w:rsidRPr="00560659" w14:paraId="60F2784E" w14:textId="77777777" w:rsidTr="00FA6E8B">
        <w:trPr>
          <w:trHeight w:val="231"/>
        </w:trPr>
        <w:tc>
          <w:tcPr>
            <w:tcW w:w="1809" w:type="dxa"/>
          </w:tcPr>
          <w:p w14:paraId="09A3D470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Total cholesterol to total lipids ratio in large HDL (%)</w:t>
            </w:r>
          </w:p>
        </w:tc>
        <w:tc>
          <w:tcPr>
            <w:tcW w:w="1276" w:type="dxa"/>
          </w:tcPr>
          <w:p w14:paraId="6D19709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5140</w:t>
            </w:r>
          </w:p>
        </w:tc>
        <w:tc>
          <w:tcPr>
            <w:tcW w:w="1276" w:type="dxa"/>
          </w:tcPr>
          <w:p w14:paraId="0400B7D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0.0001 (0.02)</w:t>
            </w:r>
          </w:p>
        </w:tc>
        <w:tc>
          <w:tcPr>
            <w:tcW w:w="992" w:type="dxa"/>
          </w:tcPr>
          <w:p w14:paraId="2A99269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0.995</w:t>
            </w:r>
          </w:p>
        </w:tc>
        <w:tc>
          <w:tcPr>
            <w:tcW w:w="992" w:type="dxa"/>
          </w:tcPr>
          <w:p w14:paraId="506A623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C47DA3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8C175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1056</w:t>
            </w:r>
          </w:p>
        </w:tc>
        <w:tc>
          <w:tcPr>
            <w:tcW w:w="1275" w:type="dxa"/>
          </w:tcPr>
          <w:p w14:paraId="18688C3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-0.12 </w:t>
            </w:r>
          </w:p>
          <w:p w14:paraId="7DD826D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685718E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7062B65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</w:tcPr>
          <w:p w14:paraId="15FB48A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10.86</w:t>
            </w:r>
          </w:p>
        </w:tc>
        <w:tc>
          <w:tcPr>
            <w:tcW w:w="1276" w:type="dxa"/>
          </w:tcPr>
          <w:p w14:paraId="641F2F5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0.03</w:t>
            </w:r>
          </w:p>
        </w:tc>
        <w:tc>
          <w:tcPr>
            <w:tcW w:w="1559" w:type="dxa"/>
          </w:tcPr>
          <w:p w14:paraId="1B6731E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0.38</w:t>
            </w:r>
          </w:p>
        </w:tc>
      </w:tr>
      <w:tr w:rsidR="00FA6E8B" w:rsidRPr="00560659" w14:paraId="1D37E46A" w14:textId="77777777" w:rsidTr="00FA6E8B">
        <w:trPr>
          <w:trHeight w:val="218"/>
        </w:trPr>
        <w:tc>
          <w:tcPr>
            <w:tcW w:w="1809" w:type="dxa"/>
          </w:tcPr>
          <w:p w14:paraId="50FE3F2C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Cholesterol esters to total lipids ration in large HDL (%)</w:t>
            </w:r>
          </w:p>
        </w:tc>
        <w:tc>
          <w:tcPr>
            <w:tcW w:w="1276" w:type="dxa"/>
          </w:tcPr>
          <w:p w14:paraId="44CA57F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5140</w:t>
            </w:r>
          </w:p>
        </w:tc>
        <w:tc>
          <w:tcPr>
            <w:tcW w:w="1276" w:type="dxa"/>
          </w:tcPr>
          <w:p w14:paraId="219DAEE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0.008 </w:t>
            </w:r>
          </w:p>
          <w:p w14:paraId="394B4CF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18D3E43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0.71</w:t>
            </w:r>
          </w:p>
        </w:tc>
        <w:tc>
          <w:tcPr>
            <w:tcW w:w="992" w:type="dxa"/>
          </w:tcPr>
          <w:p w14:paraId="13E7C97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E286A6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87475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1056</w:t>
            </w:r>
          </w:p>
        </w:tc>
        <w:tc>
          <w:tcPr>
            <w:tcW w:w="1275" w:type="dxa"/>
          </w:tcPr>
          <w:p w14:paraId="73C89E7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-0.12 </w:t>
            </w:r>
          </w:p>
          <w:p w14:paraId="7274D8A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07A793C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14:paraId="42DBD89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0.21</w:t>
            </w:r>
          </w:p>
        </w:tc>
        <w:tc>
          <w:tcPr>
            <w:tcW w:w="1417" w:type="dxa"/>
          </w:tcPr>
          <w:p w14:paraId="0710AFF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63A3B9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0.04</w:t>
            </w:r>
          </w:p>
        </w:tc>
        <w:tc>
          <w:tcPr>
            <w:tcW w:w="1559" w:type="dxa"/>
          </w:tcPr>
          <w:p w14:paraId="230BF80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0.46</w:t>
            </w:r>
          </w:p>
        </w:tc>
      </w:tr>
      <w:tr w:rsidR="00FA6E8B" w:rsidRPr="00560659" w14:paraId="43A2D323" w14:textId="77777777" w:rsidTr="00FA6E8B">
        <w:trPr>
          <w:trHeight w:val="243"/>
        </w:trPr>
        <w:tc>
          <w:tcPr>
            <w:tcW w:w="1809" w:type="dxa"/>
          </w:tcPr>
          <w:p w14:paraId="04427A3F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lastRenderedPageBreak/>
              <w:t>Free cholesterol to total lipids ratio in large HDL (%)</w:t>
            </w:r>
          </w:p>
        </w:tc>
        <w:tc>
          <w:tcPr>
            <w:tcW w:w="1276" w:type="dxa"/>
          </w:tcPr>
          <w:p w14:paraId="05587E2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5140</w:t>
            </w:r>
          </w:p>
        </w:tc>
        <w:tc>
          <w:tcPr>
            <w:tcW w:w="1276" w:type="dxa"/>
          </w:tcPr>
          <w:p w14:paraId="2EEC920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-0.003 </w:t>
            </w:r>
          </w:p>
          <w:p w14:paraId="44AA298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4F07C88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0.96</w:t>
            </w:r>
          </w:p>
        </w:tc>
        <w:tc>
          <w:tcPr>
            <w:tcW w:w="992" w:type="dxa"/>
          </w:tcPr>
          <w:p w14:paraId="78A3D9F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0EF035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61376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1056</w:t>
            </w:r>
          </w:p>
        </w:tc>
        <w:tc>
          <w:tcPr>
            <w:tcW w:w="1275" w:type="dxa"/>
          </w:tcPr>
          <w:p w14:paraId="2896D60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-0.12 </w:t>
            </w:r>
          </w:p>
          <w:p w14:paraId="3D9E07E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72A1698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14:paraId="355A469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0.20</w:t>
            </w:r>
          </w:p>
        </w:tc>
        <w:tc>
          <w:tcPr>
            <w:tcW w:w="1417" w:type="dxa"/>
          </w:tcPr>
          <w:p w14:paraId="63540ED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6.64</w:t>
            </w:r>
          </w:p>
        </w:tc>
        <w:tc>
          <w:tcPr>
            <w:tcW w:w="1276" w:type="dxa"/>
          </w:tcPr>
          <w:p w14:paraId="2ACB0A9B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0.03</w:t>
            </w:r>
          </w:p>
        </w:tc>
        <w:tc>
          <w:tcPr>
            <w:tcW w:w="1559" w:type="dxa"/>
          </w:tcPr>
          <w:p w14:paraId="4A62996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0.38</w:t>
            </w:r>
          </w:p>
        </w:tc>
      </w:tr>
      <w:tr w:rsidR="00FA6E8B" w:rsidRPr="00560659" w14:paraId="63118504" w14:textId="77777777" w:rsidTr="00FA6E8B">
        <w:trPr>
          <w:trHeight w:val="243"/>
        </w:trPr>
        <w:tc>
          <w:tcPr>
            <w:tcW w:w="1809" w:type="dxa"/>
          </w:tcPr>
          <w:p w14:paraId="588AC8B2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Free cholesterol to total lipids ratio in small HDL (%)</w:t>
            </w:r>
          </w:p>
        </w:tc>
        <w:tc>
          <w:tcPr>
            <w:tcW w:w="1276" w:type="dxa"/>
          </w:tcPr>
          <w:p w14:paraId="5F422C7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5217</w:t>
            </w:r>
          </w:p>
        </w:tc>
        <w:tc>
          <w:tcPr>
            <w:tcW w:w="1276" w:type="dxa"/>
          </w:tcPr>
          <w:p w14:paraId="08B1400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0.02 </w:t>
            </w:r>
          </w:p>
          <w:p w14:paraId="12F2221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6E1376A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0.37</w:t>
            </w:r>
          </w:p>
        </w:tc>
        <w:tc>
          <w:tcPr>
            <w:tcW w:w="992" w:type="dxa"/>
          </w:tcPr>
          <w:p w14:paraId="7BBB760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1ACAFF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8E71EC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15936FF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-0.09 </w:t>
            </w:r>
          </w:p>
          <w:p w14:paraId="543A08E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5174610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14:paraId="78BB44F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0.48</w:t>
            </w:r>
          </w:p>
        </w:tc>
        <w:tc>
          <w:tcPr>
            <w:tcW w:w="1417" w:type="dxa"/>
          </w:tcPr>
          <w:p w14:paraId="4350FE5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539FDD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0.08</w:t>
            </w:r>
          </w:p>
        </w:tc>
        <w:tc>
          <w:tcPr>
            <w:tcW w:w="1559" w:type="dxa"/>
          </w:tcPr>
          <w:p w14:paraId="6CCBD75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0.84</w:t>
            </w:r>
          </w:p>
        </w:tc>
      </w:tr>
      <w:tr w:rsidR="00FA6E8B" w:rsidRPr="00560659" w14:paraId="2630B052" w14:textId="77777777" w:rsidTr="00FA6E8B">
        <w:trPr>
          <w:trHeight w:val="243"/>
        </w:trPr>
        <w:tc>
          <w:tcPr>
            <w:tcW w:w="1809" w:type="dxa"/>
          </w:tcPr>
          <w:p w14:paraId="3228C4E5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Mean diameter of HDL particles (nm)</w:t>
            </w:r>
          </w:p>
        </w:tc>
        <w:tc>
          <w:tcPr>
            <w:tcW w:w="1276" w:type="dxa"/>
          </w:tcPr>
          <w:p w14:paraId="611641E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5227</w:t>
            </w:r>
          </w:p>
        </w:tc>
        <w:tc>
          <w:tcPr>
            <w:tcW w:w="1276" w:type="dxa"/>
          </w:tcPr>
          <w:p w14:paraId="2DEA59E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0.006 </w:t>
            </w:r>
          </w:p>
          <w:p w14:paraId="12872AB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667D77E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0.77</w:t>
            </w:r>
          </w:p>
        </w:tc>
        <w:tc>
          <w:tcPr>
            <w:tcW w:w="992" w:type="dxa"/>
          </w:tcPr>
          <w:p w14:paraId="766CD9B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8E824C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CD8D40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754A8DD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-0.12 </w:t>
            </w:r>
          </w:p>
          <w:p w14:paraId="483082F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081E16EE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0.004</w:t>
            </w:r>
          </w:p>
        </w:tc>
        <w:tc>
          <w:tcPr>
            <w:tcW w:w="992" w:type="dxa"/>
          </w:tcPr>
          <w:p w14:paraId="056254F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0.10</w:t>
            </w:r>
          </w:p>
        </w:tc>
        <w:tc>
          <w:tcPr>
            <w:tcW w:w="1417" w:type="dxa"/>
          </w:tcPr>
          <w:p w14:paraId="286283E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6A747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1559" w:type="dxa"/>
          </w:tcPr>
          <w:p w14:paraId="1D03646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0.25</w:t>
            </w:r>
          </w:p>
        </w:tc>
      </w:tr>
      <w:tr w:rsidR="00FA6E8B" w:rsidRPr="00560659" w14:paraId="22E72261" w14:textId="77777777" w:rsidTr="00FA6E8B">
        <w:trPr>
          <w:trHeight w:val="243"/>
        </w:trPr>
        <w:tc>
          <w:tcPr>
            <w:tcW w:w="1809" w:type="dxa"/>
          </w:tcPr>
          <w:p w14:paraId="34E903E5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Total cholesterol in HDL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6A47345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5221</w:t>
            </w:r>
          </w:p>
        </w:tc>
        <w:tc>
          <w:tcPr>
            <w:tcW w:w="1276" w:type="dxa"/>
          </w:tcPr>
          <w:p w14:paraId="48AEF63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0.01 </w:t>
            </w:r>
          </w:p>
          <w:p w14:paraId="7B299B2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(0.02)</w:t>
            </w:r>
          </w:p>
        </w:tc>
        <w:tc>
          <w:tcPr>
            <w:tcW w:w="992" w:type="dxa"/>
          </w:tcPr>
          <w:p w14:paraId="063270A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0.52</w:t>
            </w:r>
          </w:p>
        </w:tc>
        <w:tc>
          <w:tcPr>
            <w:tcW w:w="992" w:type="dxa"/>
          </w:tcPr>
          <w:p w14:paraId="58187AC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E2B026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0808A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3640C356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-0.12 </w:t>
            </w:r>
          </w:p>
          <w:p w14:paraId="6D929DD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2CBD6A7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0.005</w:t>
            </w:r>
          </w:p>
        </w:tc>
        <w:tc>
          <w:tcPr>
            <w:tcW w:w="992" w:type="dxa"/>
          </w:tcPr>
          <w:p w14:paraId="79AB182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0.12</w:t>
            </w:r>
          </w:p>
        </w:tc>
        <w:tc>
          <w:tcPr>
            <w:tcW w:w="1417" w:type="dxa"/>
          </w:tcPr>
          <w:p w14:paraId="33CA425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16104C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1559" w:type="dxa"/>
          </w:tcPr>
          <w:p w14:paraId="3202724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0.25</w:t>
            </w:r>
          </w:p>
        </w:tc>
      </w:tr>
      <w:tr w:rsidR="00FA6E8B" w:rsidRPr="00560659" w14:paraId="11F246C1" w14:textId="77777777" w:rsidTr="00FA6E8B">
        <w:trPr>
          <w:trHeight w:val="243"/>
        </w:trPr>
        <w:tc>
          <w:tcPr>
            <w:tcW w:w="1809" w:type="dxa"/>
          </w:tcPr>
          <w:p w14:paraId="181E9E22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Total cholesterol in HDL2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69A54F5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5227</w:t>
            </w:r>
          </w:p>
        </w:tc>
        <w:tc>
          <w:tcPr>
            <w:tcW w:w="1276" w:type="dxa"/>
          </w:tcPr>
          <w:p w14:paraId="05E1F0B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  <w:p w14:paraId="47DD294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 (0.02)</w:t>
            </w:r>
          </w:p>
        </w:tc>
        <w:tc>
          <w:tcPr>
            <w:tcW w:w="992" w:type="dxa"/>
          </w:tcPr>
          <w:p w14:paraId="0A8444A2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0.50</w:t>
            </w:r>
          </w:p>
        </w:tc>
        <w:tc>
          <w:tcPr>
            <w:tcW w:w="992" w:type="dxa"/>
          </w:tcPr>
          <w:p w14:paraId="0F49C02A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B5DBF6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684E2CD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62FDD37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-0.15 </w:t>
            </w:r>
          </w:p>
          <w:p w14:paraId="3EA7A71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40C23C8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0.005</w:t>
            </w:r>
          </w:p>
        </w:tc>
        <w:tc>
          <w:tcPr>
            <w:tcW w:w="992" w:type="dxa"/>
          </w:tcPr>
          <w:p w14:paraId="7697F335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0.12</w:t>
            </w:r>
          </w:p>
        </w:tc>
        <w:tc>
          <w:tcPr>
            <w:tcW w:w="1417" w:type="dxa"/>
          </w:tcPr>
          <w:p w14:paraId="3E5A29F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23.80</w:t>
            </w:r>
          </w:p>
        </w:tc>
        <w:tc>
          <w:tcPr>
            <w:tcW w:w="1276" w:type="dxa"/>
          </w:tcPr>
          <w:p w14:paraId="2409EB23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0.01</w:t>
            </w:r>
          </w:p>
        </w:tc>
        <w:tc>
          <w:tcPr>
            <w:tcW w:w="1559" w:type="dxa"/>
          </w:tcPr>
          <w:p w14:paraId="2B8E6CD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0.25</w:t>
            </w:r>
          </w:p>
        </w:tc>
      </w:tr>
      <w:tr w:rsidR="00FA6E8B" w:rsidRPr="00560659" w14:paraId="723D5255" w14:textId="77777777" w:rsidTr="00FA6E8B">
        <w:trPr>
          <w:trHeight w:val="243"/>
        </w:trPr>
        <w:tc>
          <w:tcPr>
            <w:tcW w:w="1809" w:type="dxa"/>
          </w:tcPr>
          <w:p w14:paraId="16911B01" w14:textId="77777777" w:rsidR="00FA6E8B" w:rsidRPr="00560659" w:rsidRDefault="00FA6E8B" w:rsidP="00FA6E8B">
            <w:pPr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Total cholesterol in HDL3 (</w:t>
            </w:r>
            <w:proofErr w:type="spellStart"/>
            <w:r w:rsidRPr="00560659">
              <w:rPr>
                <w:sz w:val="20"/>
                <w:szCs w:val="20"/>
              </w:rPr>
              <w:t>mmol</w:t>
            </w:r>
            <w:proofErr w:type="spellEnd"/>
            <w:r w:rsidRPr="00560659">
              <w:rPr>
                <w:sz w:val="20"/>
                <w:szCs w:val="20"/>
              </w:rPr>
              <w:t>/l)</w:t>
            </w:r>
          </w:p>
        </w:tc>
        <w:tc>
          <w:tcPr>
            <w:tcW w:w="1276" w:type="dxa"/>
          </w:tcPr>
          <w:p w14:paraId="57C5B460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5221</w:t>
            </w:r>
          </w:p>
        </w:tc>
        <w:tc>
          <w:tcPr>
            <w:tcW w:w="1276" w:type="dxa"/>
          </w:tcPr>
          <w:p w14:paraId="56A5BDD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-0.0009 (0.02)</w:t>
            </w:r>
          </w:p>
        </w:tc>
        <w:tc>
          <w:tcPr>
            <w:tcW w:w="992" w:type="dxa"/>
          </w:tcPr>
          <w:p w14:paraId="2F718BD9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0.97</w:t>
            </w:r>
          </w:p>
        </w:tc>
        <w:tc>
          <w:tcPr>
            <w:tcW w:w="992" w:type="dxa"/>
          </w:tcPr>
          <w:p w14:paraId="320EBF0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AC3360C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3.18</w:t>
            </w:r>
          </w:p>
        </w:tc>
        <w:tc>
          <w:tcPr>
            <w:tcW w:w="1276" w:type="dxa"/>
          </w:tcPr>
          <w:p w14:paraId="2DFD67A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14:paraId="6D7DCD07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 xml:space="preserve">-0.09 </w:t>
            </w:r>
          </w:p>
          <w:p w14:paraId="0E2F6634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(0.04)</w:t>
            </w:r>
          </w:p>
        </w:tc>
        <w:tc>
          <w:tcPr>
            <w:tcW w:w="993" w:type="dxa"/>
          </w:tcPr>
          <w:p w14:paraId="4B709881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0.006</w:t>
            </w:r>
          </w:p>
        </w:tc>
        <w:tc>
          <w:tcPr>
            <w:tcW w:w="992" w:type="dxa"/>
          </w:tcPr>
          <w:p w14:paraId="39976EDF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0.53</w:t>
            </w:r>
          </w:p>
        </w:tc>
        <w:tc>
          <w:tcPr>
            <w:tcW w:w="1417" w:type="dxa"/>
          </w:tcPr>
          <w:p w14:paraId="01852AF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CCE2A4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0.04</w:t>
            </w:r>
          </w:p>
        </w:tc>
        <w:tc>
          <w:tcPr>
            <w:tcW w:w="1559" w:type="dxa"/>
          </w:tcPr>
          <w:p w14:paraId="3C390338" w14:textId="77777777" w:rsidR="00FA6E8B" w:rsidRPr="00560659" w:rsidRDefault="00FA6E8B" w:rsidP="00FA6E8B">
            <w:pPr>
              <w:jc w:val="center"/>
              <w:rPr>
                <w:sz w:val="20"/>
                <w:szCs w:val="20"/>
              </w:rPr>
            </w:pPr>
            <w:r w:rsidRPr="00560659">
              <w:rPr>
                <w:sz w:val="20"/>
                <w:szCs w:val="20"/>
              </w:rPr>
              <w:t>0.51</w:t>
            </w:r>
          </w:p>
        </w:tc>
      </w:tr>
    </w:tbl>
    <w:p w14:paraId="1F6CE925" w14:textId="77777777" w:rsidR="004A5323" w:rsidRPr="00560659" w:rsidRDefault="00550AF4" w:rsidP="004A5323">
      <w:pPr>
        <w:pStyle w:val="Caption"/>
        <w:spacing w:after="0"/>
        <w:rPr>
          <w:b w:val="0"/>
        </w:rPr>
      </w:pPr>
      <w:r w:rsidRPr="00560659">
        <w:rPr>
          <w:b w:val="0"/>
        </w:rPr>
        <w:t>Beta-effects corresponding to the minor allele are shown, along with the standard errors</w:t>
      </w:r>
      <w:r w:rsidR="00A67683" w:rsidRPr="00560659">
        <w:rPr>
          <w:b w:val="0"/>
        </w:rPr>
        <w:t>.</w:t>
      </w:r>
      <w:r w:rsidRPr="00560659">
        <w:rPr>
          <w:b w:val="0"/>
        </w:rPr>
        <w:t xml:space="preserve"> </w:t>
      </w:r>
      <w:r w:rsidR="004A5323" w:rsidRPr="00560659">
        <w:rPr>
          <w:b w:val="0"/>
        </w:rPr>
        <w:t xml:space="preserve">FDR=false discovery rate. FDR analysis was performed using the </w:t>
      </w:r>
      <w:proofErr w:type="spellStart"/>
      <w:r w:rsidR="004A5323" w:rsidRPr="00560659">
        <w:rPr>
          <w:b w:val="0"/>
        </w:rPr>
        <w:t>Benjamini</w:t>
      </w:r>
      <w:proofErr w:type="spellEnd"/>
      <w:r w:rsidR="004A5323" w:rsidRPr="00560659">
        <w:rPr>
          <w:b w:val="0"/>
        </w:rPr>
        <w:t>-Hochberg-</w:t>
      </w:r>
      <w:proofErr w:type="spellStart"/>
      <w:r w:rsidR="004A5323" w:rsidRPr="00560659">
        <w:rPr>
          <w:b w:val="0"/>
        </w:rPr>
        <w:t>Yekutieli</w:t>
      </w:r>
      <w:proofErr w:type="spellEnd"/>
      <w:r w:rsidR="004A5323" w:rsidRPr="00560659">
        <w:rPr>
          <w:b w:val="0"/>
        </w:rPr>
        <w:t xml:space="preserve"> method. </w:t>
      </w:r>
    </w:p>
    <w:p w14:paraId="303900FE" w14:textId="77777777" w:rsidR="004A5323" w:rsidRPr="00560659" w:rsidRDefault="004A5323" w:rsidP="004A5323"/>
    <w:p w14:paraId="2EEB9BC5" w14:textId="4F1521E2" w:rsidR="00362C7B" w:rsidRPr="00560659" w:rsidRDefault="00362C7B" w:rsidP="00481003">
      <w:pPr>
        <w:pStyle w:val="Caption"/>
        <w:spacing w:after="0"/>
        <w:rPr>
          <w:b w:val="0"/>
        </w:rPr>
        <w:sectPr w:rsidR="00362C7B" w:rsidRPr="00560659" w:rsidSect="00A676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61E2E0" w14:textId="6211111F" w:rsidR="009E1C5C" w:rsidRPr="00560659" w:rsidRDefault="00753CB0" w:rsidP="009E1C5C">
      <w:pPr>
        <w:spacing w:after="0" w:line="240" w:lineRule="auto"/>
        <w:rPr>
          <w:b/>
        </w:rPr>
      </w:pPr>
      <w:r w:rsidRPr="00560659">
        <w:rPr>
          <w:b/>
        </w:rPr>
        <w:lastRenderedPageBreak/>
        <w:t>Table S</w:t>
      </w:r>
      <w:r w:rsidR="00B008CC" w:rsidRPr="00560659">
        <w:rPr>
          <w:b/>
        </w:rPr>
        <w:t>4</w:t>
      </w:r>
      <w:r w:rsidR="009E1C5C" w:rsidRPr="00560659">
        <w:rPr>
          <w:b/>
        </w:rPr>
        <w:t xml:space="preserve">: HDL traits which did not show an association with rs10911021 in those with or without </w:t>
      </w:r>
      <w:r w:rsidR="00FA166E" w:rsidRPr="00560659">
        <w:rPr>
          <w:b/>
        </w:rPr>
        <w:t>T2D</w:t>
      </w:r>
    </w:p>
    <w:tbl>
      <w:tblPr>
        <w:tblStyle w:val="TableGrid"/>
        <w:tblpPr w:leftFromText="180" w:rightFromText="180" w:vertAnchor="text" w:horzAnchor="margin" w:tblpX="-636" w:tblpY="334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851"/>
        <w:gridCol w:w="850"/>
        <w:gridCol w:w="1276"/>
        <w:gridCol w:w="1134"/>
        <w:gridCol w:w="1559"/>
        <w:gridCol w:w="851"/>
        <w:gridCol w:w="992"/>
        <w:gridCol w:w="1276"/>
        <w:gridCol w:w="1134"/>
        <w:gridCol w:w="1134"/>
      </w:tblGrid>
      <w:tr w:rsidR="00272840" w:rsidRPr="00560659" w14:paraId="2EDB871F" w14:textId="66B683E4" w:rsidTr="00272840">
        <w:trPr>
          <w:trHeight w:val="692"/>
        </w:trPr>
        <w:tc>
          <w:tcPr>
            <w:tcW w:w="2376" w:type="dxa"/>
          </w:tcPr>
          <w:p w14:paraId="5B4D07E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Trait</w:t>
            </w:r>
          </w:p>
        </w:tc>
        <w:tc>
          <w:tcPr>
            <w:tcW w:w="1134" w:type="dxa"/>
          </w:tcPr>
          <w:p w14:paraId="3535C5B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Number of non-T2D participants</w:t>
            </w:r>
          </w:p>
        </w:tc>
        <w:tc>
          <w:tcPr>
            <w:tcW w:w="1276" w:type="dxa"/>
          </w:tcPr>
          <w:p w14:paraId="6AEF0DA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Beta-effect in non-T2D participants</w:t>
            </w:r>
          </w:p>
          <w:p w14:paraId="6FEB38B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 xml:space="preserve"> (se)</w:t>
            </w:r>
          </w:p>
        </w:tc>
        <w:tc>
          <w:tcPr>
            <w:tcW w:w="851" w:type="dxa"/>
          </w:tcPr>
          <w:p w14:paraId="2DEB091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p-value</w:t>
            </w:r>
          </w:p>
        </w:tc>
        <w:tc>
          <w:tcPr>
            <w:tcW w:w="850" w:type="dxa"/>
          </w:tcPr>
          <w:p w14:paraId="68B40EE1" w14:textId="35F8E6A8" w:rsidR="00F07CFA" w:rsidRPr="00560659" w:rsidRDefault="00F07CFA" w:rsidP="0027284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FDR adjusted p-value</w:t>
            </w:r>
          </w:p>
        </w:tc>
        <w:tc>
          <w:tcPr>
            <w:tcW w:w="1276" w:type="dxa"/>
          </w:tcPr>
          <w:p w14:paraId="4779CE59" w14:textId="77777777" w:rsidR="00F07CFA" w:rsidRPr="00560659" w:rsidRDefault="00F07CFA" w:rsidP="0027284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Heterogeneity</w:t>
            </w:r>
          </w:p>
          <w:p w14:paraId="7CFF4EEC" w14:textId="77777777" w:rsidR="00F07CFA" w:rsidRPr="00560659" w:rsidRDefault="00F07CFA" w:rsidP="0027284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(I</w:t>
            </w:r>
            <w:r w:rsidRPr="0056065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(%)</w:t>
            </w:r>
          </w:p>
        </w:tc>
        <w:tc>
          <w:tcPr>
            <w:tcW w:w="1134" w:type="dxa"/>
          </w:tcPr>
          <w:p w14:paraId="6983B92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Number of T2D participants</w:t>
            </w:r>
          </w:p>
        </w:tc>
        <w:tc>
          <w:tcPr>
            <w:tcW w:w="1559" w:type="dxa"/>
          </w:tcPr>
          <w:p w14:paraId="7D6406E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Beta-effect in  T2D participants</w:t>
            </w:r>
          </w:p>
          <w:p w14:paraId="0168D88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(se)</w:t>
            </w:r>
          </w:p>
        </w:tc>
        <w:tc>
          <w:tcPr>
            <w:tcW w:w="851" w:type="dxa"/>
          </w:tcPr>
          <w:p w14:paraId="2E47976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p-value</w:t>
            </w:r>
          </w:p>
        </w:tc>
        <w:tc>
          <w:tcPr>
            <w:tcW w:w="992" w:type="dxa"/>
          </w:tcPr>
          <w:p w14:paraId="582E38F3" w14:textId="1DEAEDDB" w:rsidR="00F07CFA" w:rsidRPr="00560659" w:rsidRDefault="00F07CFA" w:rsidP="0027284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FDR adjusted p-value</w:t>
            </w:r>
          </w:p>
        </w:tc>
        <w:tc>
          <w:tcPr>
            <w:tcW w:w="1276" w:type="dxa"/>
          </w:tcPr>
          <w:p w14:paraId="7A506F44" w14:textId="7E5D3103" w:rsidR="00F07CFA" w:rsidRPr="00560659" w:rsidRDefault="00F07CFA" w:rsidP="0027284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Heterogeneity</w:t>
            </w:r>
          </w:p>
          <w:p w14:paraId="5424F883" w14:textId="1D32AB59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 w:rsidDel="004A5323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(I</w:t>
            </w:r>
            <w:r w:rsidRPr="0056065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GB"/>
              </w:rPr>
              <w:t>2</w:t>
            </w:r>
            <w:r w:rsidRPr="0056065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1134" w:type="dxa"/>
          </w:tcPr>
          <w:p w14:paraId="295EA48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p-value for conditional analysis with  rs1689800</w:t>
            </w:r>
          </w:p>
        </w:tc>
        <w:tc>
          <w:tcPr>
            <w:tcW w:w="1134" w:type="dxa"/>
          </w:tcPr>
          <w:p w14:paraId="02EEB526" w14:textId="344F849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FDR adjusted p-value for conditional analysis with  rs1689800</w:t>
            </w:r>
          </w:p>
        </w:tc>
      </w:tr>
      <w:tr w:rsidR="00272840" w:rsidRPr="00560659" w14:paraId="2B8BEEED" w14:textId="1AA814D3" w:rsidTr="00272840">
        <w:trPr>
          <w:trHeight w:val="231"/>
        </w:trPr>
        <w:tc>
          <w:tcPr>
            <w:tcW w:w="2376" w:type="dxa"/>
          </w:tcPr>
          <w:p w14:paraId="36DB7832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in very large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1C9ED80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14D2516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-0.006 (0.02)</w:t>
            </w:r>
          </w:p>
        </w:tc>
        <w:tc>
          <w:tcPr>
            <w:tcW w:w="851" w:type="dxa"/>
          </w:tcPr>
          <w:p w14:paraId="638A5DA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0.77</w:t>
            </w:r>
          </w:p>
        </w:tc>
        <w:tc>
          <w:tcPr>
            <w:tcW w:w="850" w:type="dxa"/>
          </w:tcPr>
          <w:p w14:paraId="7D95C46A" w14:textId="28B59A9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E3772BC" w14:textId="5EABBD9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039707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769B3FD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-0.03 (0.04)</w:t>
            </w:r>
          </w:p>
        </w:tc>
        <w:tc>
          <w:tcPr>
            <w:tcW w:w="851" w:type="dxa"/>
          </w:tcPr>
          <w:p w14:paraId="3CEE16E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14:paraId="6F9FBD58" w14:textId="58B3BCC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4F2052C" w14:textId="004B9BA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BD2D9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0.69</w:t>
            </w:r>
          </w:p>
        </w:tc>
        <w:tc>
          <w:tcPr>
            <w:tcW w:w="1134" w:type="dxa"/>
          </w:tcPr>
          <w:p w14:paraId="3D33A7F7" w14:textId="699DBDB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2EA69F3E" w14:textId="01BF79E3" w:rsidTr="00272840">
        <w:trPr>
          <w:trHeight w:val="231"/>
        </w:trPr>
        <w:tc>
          <w:tcPr>
            <w:tcW w:w="2376" w:type="dxa"/>
          </w:tcPr>
          <w:p w14:paraId="3259BC7C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Concentration of medium HDL particles (</w:t>
            </w:r>
            <w:proofErr w:type="spellStart"/>
            <w:r w:rsidRPr="00560659">
              <w:rPr>
                <w:sz w:val="18"/>
                <w:szCs w:val="18"/>
              </w:rPr>
              <w:t>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37A0B85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5229</w:t>
            </w:r>
          </w:p>
        </w:tc>
        <w:tc>
          <w:tcPr>
            <w:tcW w:w="1276" w:type="dxa"/>
          </w:tcPr>
          <w:p w14:paraId="2BCCAC8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6603CFD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0.17</w:t>
            </w:r>
          </w:p>
        </w:tc>
        <w:tc>
          <w:tcPr>
            <w:tcW w:w="850" w:type="dxa"/>
          </w:tcPr>
          <w:p w14:paraId="23133D2E" w14:textId="59F776D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489324" w14:textId="759CFFE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419C7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721CCA5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-0.05 (0.04)</w:t>
            </w:r>
          </w:p>
        </w:tc>
        <w:tc>
          <w:tcPr>
            <w:tcW w:w="851" w:type="dxa"/>
          </w:tcPr>
          <w:p w14:paraId="558B332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0.26</w:t>
            </w:r>
          </w:p>
        </w:tc>
        <w:tc>
          <w:tcPr>
            <w:tcW w:w="992" w:type="dxa"/>
          </w:tcPr>
          <w:p w14:paraId="6A8EE547" w14:textId="5AC9CCE9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83697B7" w14:textId="5E2FCB1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1672FE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0.42</w:t>
            </w:r>
          </w:p>
        </w:tc>
        <w:tc>
          <w:tcPr>
            <w:tcW w:w="1134" w:type="dxa"/>
          </w:tcPr>
          <w:p w14:paraId="29B3B40F" w14:textId="6383E5C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77C11D45" w14:textId="6E0F7EF0" w:rsidTr="00272840">
        <w:trPr>
          <w:trHeight w:val="231"/>
        </w:trPr>
        <w:tc>
          <w:tcPr>
            <w:tcW w:w="2376" w:type="dxa"/>
          </w:tcPr>
          <w:p w14:paraId="4937E8F0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lipids in  medium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00F009B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5224</w:t>
            </w:r>
          </w:p>
        </w:tc>
        <w:tc>
          <w:tcPr>
            <w:tcW w:w="1276" w:type="dxa"/>
          </w:tcPr>
          <w:p w14:paraId="13B28D9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43EEFCA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0.16</w:t>
            </w:r>
          </w:p>
        </w:tc>
        <w:tc>
          <w:tcPr>
            <w:tcW w:w="850" w:type="dxa"/>
          </w:tcPr>
          <w:p w14:paraId="1FA8E947" w14:textId="059782A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26052E0" w14:textId="341EE0F5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4582B5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4582E1B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-0.05 (0.04)</w:t>
            </w:r>
          </w:p>
        </w:tc>
        <w:tc>
          <w:tcPr>
            <w:tcW w:w="851" w:type="dxa"/>
          </w:tcPr>
          <w:p w14:paraId="491A567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0.21</w:t>
            </w:r>
          </w:p>
        </w:tc>
        <w:tc>
          <w:tcPr>
            <w:tcW w:w="992" w:type="dxa"/>
          </w:tcPr>
          <w:p w14:paraId="7888F474" w14:textId="0AC6F75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274E2EA" w14:textId="06FED04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31D4E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6385A5B6" w14:textId="5613DEE2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203FFBCB" w14:textId="19331FF2" w:rsidTr="00272840">
        <w:trPr>
          <w:trHeight w:val="231"/>
        </w:trPr>
        <w:tc>
          <w:tcPr>
            <w:tcW w:w="2376" w:type="dxa"/>
          </w:tcPr>
          <w:p w14:paraId="468CD63A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Phospholipids in  medium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24035A2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5224</w:t>
            </w:r>
          </w:p>
        </w:tc>
        <w:tc>
          <w:tcPr>
            <w:tcW w:w="1276" w:type="dxa"/>
          </w:tcPr>
          <w:p w14:paraId="2FA6069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0F56F3A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0.17</w:t>
            </w:r>
          </w:p>
        </w:tc>
        <w:tc>
          <w:tcPr>
            <w:tcW w:w="850" w:type="dxa"/>
          </w:tcPr>
          <w:p w14:paraId="52A95783" w14:textId="207C2B5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5CEBECA" w14:textId="2E0A0D3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77A12C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612FAD3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-0.04 (0.04)</w:t>
            </w:r>
          </w:p>
        </w:tc>
        <w:tc>
          <w:tcPr>
            <w:tcW w:w="851" w:type="dxa"/>
          </w:tcPr>
          <w:p w14:paraId="7D141A8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0.31</w:t>
            </w:r>
          </w:p>
        </w:tc>
        <w:tc>
          <w:tcPr>
            <w:tcW w:w="992" w:type="dxa"/>
          </w:tcPr>
          <w:p w14:paraId="41F3DFCE" w14:textId="0E0B7F4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74A6BD6" w14:textId="3916FCFA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D17AC7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0.49</w:t>
            </w:r>
          </w:p>
        </w:tc>
        <w:tc>
          <w:tcPr>
            <w:tcW w:w="1134" w:type="dxa"/>
          </w:tcPr>
          <w:p w14:paraId="595D3ECF" w14:textId="535A762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21A7F3A1" w14:textId="693F785E" w:rsidTr="00272840">
        <w:trPr>
          <w:trHeight w:val="231"/>
        </w:trPr>
        <w:tc>
          <w:tcPr>
            <w:tcW w:w="2376" w:type="dxa"/>
          </w:tcPr>
          <w:p w14:paraId="51AB54D1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cholesterol in  medium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34E1A70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5222</w:t>
            </w:r>
          </w:p>
        </w:tc>
        <w:tc>
          <w:tcPr>
            <w:tcW w:w="1276" w:type="dxa"/>
          </w:tcPr>
          <w:p w14:paraId="4FD0730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0AD8DC8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0.19</w:t>
            </w:r>
          </w:p>
        </w:tc>
        <w:tc>
          <w:tcPr>
            <w:tcW w:w="850" w:type="dxa"/>
          </w:tcPr>
          <w:p w14:paraId="1BB2DEC7" w14:textId="569881C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C9222B5" w14:textId="458F0B5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D4A3B8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33DB096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-0.07 (0.04)</w:t>
            </w:r>
          </w:p>
        </w:tc>
        <w:tc>
          <w:tcPr>
            <w:tcW w:w="851" w:type="dxa"/>
          </w:tcPr>
          <w:p w14:paraId="7504A05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0.11</w:t>
            </w:r>
          </w:p>
        </w:tc>
        <w:tc>
          <w:tcPr>
            <w:tcW w:w="992" w:type="dxa"/>
          </w:tcPr>
          <w:p w14:paraId="2ED9F1F9" w14:textId="6A1E82E2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0.96</w:t>
            </w:r>
          </w:p>
        </w:tc>
        <w:tc>
          <w:tcPr>
            <w:tcW w:w="1276" w:type="dxa"/>
          </w:tcPr>
          <w:p w14:paraId="4D870C7B" w14:textId="43DDCBA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0.94</w:t>
            </w:r>
          </w:p>
        </w:tc>
        <w:tc>
          <w:tcPr>
            <w:tcW w:w="1134" w:type="dxa"/>
          </w:tcPr>
          <w:p w14:paraId="50F6A86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0.20</w:t>
            </w:r>
          </w:p>
        </w:tc>
        <w:tc>
          <w:tcPr>
            <w:tcW w:w="1134" w:type="dxa"/>
          </w:tcPr>
          <w:p w14:paraId="42F9A0F0" w14:textId="50732E7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2EABF542" w14:textId="7D9FFB83" w:rsidTr="00272840">
        <w:trPr>
          <w:trHeight w:val="231"/>
        </w:trPr>
        <w:tc>
          <w:tcPr>
            <w:tcW w:w="2376" w:type="dxa"/>
          </w:tcPr>
          <w:p w14:paraId="433A2A66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Cholesterol esters in  medium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29796CC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5224</w:t>
            </w:r>
          </w:p>
        </w:tc>
        <w:tc>
          <w:tcPr>
            <w:tcW w:w="1276" w:type="dxa"/>
          </w:tcPr>
          <w:p w14:paraId="324E494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005E443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0.21</w:t>
            </w:r>
          </w:p>
        </w:tc>
        <w:tc>
          <w:tcPr>
            <w:tcW w:w="850" w:type="dxa"/>
          </w:tcPr>
          <w:p w14:paraId="380A3DBD" w14:textId="33B8685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6B015D" w14:textId="3819276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320266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536E089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-0.07 (0.04)</w:t>
            </w:r>
          </w:p>
        </w:tc>
        <w:tc>
          <w:tcPr>
            <w:tcW w:w="851" w:type="dxa"/>
          </w:tcPr>
          <w:p w14:paraId="3F4BA9F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0.11</w:t>
            </w:r>
          </w:p>
        </w:tc>
        <w:tc>
          <w:tcPr>
            <w:tcW w:w="992" w:type="dxa"/>
          </w:tcPr>
          <w:p w14:paraId="6E36C92A" w14:textId="2F900BD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0.96</w:t>
            </w:r>
          </w:p>
        </w:tc>
        <w:tc>
          <w:tcPr>
            <w:tcW w:w="1276" w:type="dxa"/>
          </w:tcPr>
          <w:p w14:paraId="54C57720" w14:textId="7A24BB6A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77D82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14:paraId="7D80D91B" w14:textId="6DC9D6C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699023A6" w14:textId="5315DF10" w:rsidTr="00272840">
        <w:trPr>
          <w:trHeight w:val="218"/>
        </w:trPr>
        <w:tc>
          <w:tcPr>
            <w:tcW w:w="2376" w:type="dxa"/>
          </w:tcPr>
          <w:p w14:paraId="15ECBB72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Free cholesterol in  medium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35DFCF6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5224</w:t>
            </w:r>
          </w:p>
        </w:tc>
        <w:tc>
          <w:tcPr>
            <w:tcW w:w="1276" w:type="dxa"/>
          </w:tcPr>
          <w:p w14:paraId="66250EE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36B9248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0.17</w:t>
            </w:r>
          </w:p>
        </w:tc>
        <w:tc>
          <w:tcPr>
            <w:tcW w:w="850" w:type="dxa"/>
          </w:tcPr>
          <w:p w14:paraId="28F1D2B0" w14:textId="4487CDC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7BC52B8" w14:textId="7BEF5DE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EBE55B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36EAB3C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-0.06 (0.04)</w:t>
            </w:r>
          </w:p>
        </w:tc>
        <w:tc>
          <w:tcPr>
            <w:tcW w:w="851" w:type="dxa"/>
          </w:tcPr>
          <w:p w14:paraId="64FFCDE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0.20</w:t>
            </w:r>
          </w:p>
        </w:tc>
        <w:tc>
          <w:tcPr>
            <w:tcW w:w="992" w:type="dxa"/>
          </w:tcPr>
          <w:p w14:paraId="41244B2F" w14:textId="63C8A37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48A22DB" w14:textId="46D0539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67F78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091B4534" w14:textId="73418AC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631E0898" w14:textId="763A8DF1" w:rsidTr="00272840">
        <w:trPr>
          <w:trHeight w:val="231"/>
        </w:trPr>
        <w:tc>
          <w:tcPr>
            <w:tcW w:w="2376" w:type="dxa"/>
          </w:tcPr>
          <w:p w14:paraId="59B49230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in medium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7F592814" w14:textId="77777777" w:rsidR="00F07CFA" w:rsidRPr="00560659" w:rsidRDefault="00F07CFA" w:rsidP="00272840">
            <w:pPr>
              <w:jc w:val="center"/>
              <w:rPr>
                <w:sz w:val="18"/>
                <w:szCs w:val="18"/>
                <w:highlight w:val="yellow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1A63960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(0.02)</w:t>
            </w:r>
          </w:p>
        </w:tc>
        <w:tc>
          <w:tcPr>
            <w:tcW w:w="851" w:type="dxa"/>
          </w:tcPr>
          <w:p w14:paraId="797E7F4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0.38</w:t>
            </w:r>
          </w:p>
        </w:tc>
        <w:tc>
          <w:tcPr>
            <w:tcW w:w="850" w:type="dxa"/>
          </w:tcPr>
          <w:p w14:paraId="2688FDD0" w14:textId="28ED8AD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4E4A0C1" w14:textId="602C822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1F7D22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2B46B57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0.05 (0.04)</w:t>
            </w:r>
          </w:p>
        </w:tc>
        <w:tc>
          <w:tcPr>
            <w:tcW w:w="851" w:type="dxa"/>
          </w:tcPr>
          <w:p w14:paraId="52AC0A5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0.27</w:t>
            </w:r>
          </w:p>
        </w:tc>
        <w:tc>
          <w:tcPr>
            <w:tcW w:w="992" w:type="dxa"/>
          </w:tcPr>
          <w:p w14:paraId="49289050" w14:textId="2333E12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D14A3D6" w14:textId="286516C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BDE1D7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0.21</w:t>
            </w:r>
          </w:p>
        </w:tc>
        <w:tc>
          <w:tcPr>
            <w:tcW w:w="1134" w:type="dxa"/>
          </w:tcPr>
          <w:p w14:paraId="3F643D47" w14:textId="3476B3B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20778C15" w14:textId="038FA7D6" w:rsidTr="00272840">
        <w:trPr>
          <w:trHeight w:val="231"/>
        </w:trPr>
        <w:tc>
          <w:tcPr>
            <w:tcW w:w="2376" w:type="dxa"/>
          </w:tcPr>
          <w:p w14:paraId="123C944D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Concentration of small HDL particles (</w:t>
            </w:r>
            <w:proofErr w:type="spellStart"/>
            <w:r w:rsidRPr="00560659">
              <w:rPr>
                <w:sz w:val="18"/>
                <w:szCs w:val="18"/>
              </w:rPr>
              <w:t>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391202B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5229</w:t>
            </w:r>
          </w:p>
        </w:tc>
        <w:tc>
          <w:tcPr>
            <w:tcW w:w="1276" w:type="dxa"/>
          </w:tcPr>
          <w:p w14:paraId="02FF484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(0.02)</w:t>
            </w:r>
          </w:p>
        </w:tc>
        <w:tc>
          <w:tcPr>
            <w:tcW w:w="851" w:type="dxa"/>
          </w:tcPr>
          <w:p w14:paraId="16839F5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0.29</w:t>
            </w:r>
          </w:p>
        </w:tc>
        <w:tc>
          <w:tcPr>
            <w:tcW w:w="850" w:type="dxa"/>
          </w:tcPr>
          <w:p w14:paraId="26756207" w14:textId="3BF4C54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2836E4B" w14:textId="707DD58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72B26D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6D7EAA2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(0.04)</w:t>
            </w:r>
          </w:p>
        </w:tc>
        <w:tc>
          <w:tcPr>
            <w:tcW w:w="851" w:type="dxa"/>
          </w:tcPr>
          <w:p w14:paraId="2F535B8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0.67</w:t>
            </w:r>
          </w:p>
        </w:tc>
        <w:tc>
          <w:tcPr>
            <w:tcW w:w="992" w:type="dxa"/>
          </w:tcPr>
          <w:p w14:paraId="74E8EBAF" w14:textId="18505AC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BEB72DC" w14:textId="34351EB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A21E7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0.62</w:t>
            </w:r>
          </w:p>
        </w:tc>
        <w:tc>
          <w:tcPr>
            <w:tcW w:w="1134" w:type="dxa"/>
          </w:tcPr>
          <w:p w14:paraId="39266474" w14:textId="48D933D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1C19A385" w14:textId="10E89A53" w:rsidTr="00272840">
        <w:trPr>
          <w:trHeight w:val="218"/>
        </w:trPr>
        <w:tc>
          <w:tcPr>
            <w:tcW w:w="2376" w:type="dxa"/>
          </w:tcPr>
          <w:p w14:paraId="2545B4BC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lipids in   small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7E33562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5222</w:t>
            </w:r>
          </w:p>
        </w:tc>
        <w:tc>
          <w:tcPr>
            <w:tcW w:w="1276" w:type="dxa"/>
          </w:tcPr>
          <w:p w14:paraId="127C14E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(0.02)</w:t>
            </w:r>
          </w:p>
        </w:tc>
        <w:tc>
          <w:tcPr>
            <w:tcW w:w="851" w:type="dxa"/>
          </w:tcPr>
          <w:p w14:paraId="3D3B489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0.38</w:t>
            </w:r>
          </w:p>
        </w:tc>
        <w:tc>
          <w:tcPr>
            <w:tcW w:w="850" w:type="dxa"/>
          </w:tcPr>
          <w:p w14:paraId="76D0584A" w14:textId="384221B2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65DE005" w14:textId="003E730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A67D4A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7C55739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(0.04)</w:t>
            </w:r>
          </w:p>
        </w:tc>
        <w:tc>
          <w:tcPr>
            <w:tcW w:w="851" w:type="dxa"/>
          </w:tcPr>
          <w:p w14:paraId="754043C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0.75</w:t>
            </w:r>
          </w:p>
        </w:tc>
        <w:tc>
          <w:tcPr>
            <w:tcW w:w="992" w:type="dxa"/>
          </w:tcPr>
          <w:p w14:paraId="5E825002" w14:textId="5DB62E39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7597CA" w14:textId="26A68D2A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4D008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0.71</w:t>
            </w:r>
          </w:p>
        </w:tc>
        <w:tc>
          <w:tcPr>
            <w:tcW w:w="1134" w:type="dxa"/>
          </w:tcPr>
          <w:p w14:paraId="46751002" w14:textId="4FA6C06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1522A4FE" w14:textId="13F3FCDD" w:rsidTr="00272840">
        <w:trPr>
          <w:trHeight w:val="243"/>
        </w:trPr>
        <w:tc>
          <w:tcPr>
            <w:tcW w:w="2376" w:type="dxa"/>
          </w:tcPr>
          <w:p w14:paraId="1EA2D772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Phospholipids in   small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682FF7B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5222</w:t>
            </w:r>
          </w:p>
        </w:tc>
        <w:tc>
          <w:tcPr>
            <w:tcW w:w="1276" w:type="dxa"/>
          </w:tcPr>
          <w:p w14:paraId="1340313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0.03 (0.02)</w:t>
            </w:r>
          </w:p>
        </w:tc>
        <w:tc>
          <w:tcPr>
            <w:tcW w:w="851" w:type="dxa"/>
          </w:tcPr>
          <w:p w14:paraId="20AD6BE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0.11</w:t>
            </w:r>
          </w:p>
        </w:tc>
        <w:tc>
          <w:tcPr>
            <w:tcW w:w="850" w:type="dxa"/>
          </w:tcPr>
          <w:p w14:paraId="496897BC" w14:textId="5C1373C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811D4CA" w14:textId="31D81349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F1D08A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37E0A14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(0.04)</w:t>
            </w:r>
          </w:p>
        </w:tc>
        <w:tc>
          <w:tcPr>
            <w:tcW w:w="851" w:type="dxa"/>
          </w:tcPr>
          <w:p w14:paraId="3F98727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0.82</w:t>
            </w:r>
          </w:p>
        </w:tc>
        <w:tc>
          <w:tcPr>
            <w:tcW w:w="992" w:type="dxa"/>
          </w:tcPr>
          <w:p w14:paraId="7F9A200E" w14:textId="31181C92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66B3BBB" w14:textId="48444F1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DF573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0.67</w:t>
            </w:r>
          </w:p>
        </w:tc>
        <w:tc>
          <w:tcPr>
            <w:tcW w:w="1134" w:type="dxa"/>
          </w:tcPr>
          <w:p w14:paraId="12385F7D" w14:textId="4B31296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08F41C20" w14:textId="17B3F08A" w:rsidTr="00272840">
        <w:trPr>
          <w:trHeight w:val="243"/>
        </w:trPr>
        <w:tc>
          <w:tcPr>
            <w:tcW w:w="2376" w:type="dxa"/>
          </w:tcPr>
          <w:p w14:paraId="6D20520D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cholesterol in   small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0BF8BC4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605AC2E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-0.004 (0.02)</w:t>
            </w:r>
          </w:p>
        </w:tc>
        <w:tc>
          <w:tcPr>
            <w:tcW w:w="851" w:type="dxa"/>
          </w:tcPr>
          <w:p w14:paraId="14F522F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0.83</w:t>
            </w:r>
          </w:p>
        </w:tc>
        <w:tc>
          <w:tcPr>
            <w:tcW w:w="850" w:type="dxa"/>
          </w:tcPr>
          <w:p w14:paraId="118B4381" w14:textId="714D18B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B4A4268" w14:textId="4C91D45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44.90</w:t>
            </w:r>
          </w:p>
        </w:tc>
        <w:tc>
          <w:tcPr>
            <w:tcW w:w="1134" w:type="dxa"/>
          </w:tcPr>
          <w:p w14:paraId="0AE254D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27DE8E4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(0.04)</w:t>
            </w:r>
          </w:p>
        </w:tc>
        <w:tc>
          <w:tcPr>
            <w:tcW w:w="851" w:type="dxa"/>
          </w:tcPr>
          <w:p w14:paraId="20044A0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0.89</w:t>
            </w:r>
          </w:p>
        </w:tc>
        <w:tc>
          <w:tcPr>
            <w:tcW w:w="992" w:type="dxa"/>
          </w:tcPr>
          <w:p w14:paraId="062106BE" w14:textId="050CDB0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F97BB8A" w14:textId="56CCB3F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B02794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6D1FA576" w14:textId="380F494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6E7D0E94" w14:textId="721B9D12" w:rsidTr="00272840">
        <w:trPr>
          <w:trHeight w:val="243"/>
        </w:trPr>
        <w:tc>
          <w:tcPr>
            <w:tcW w:w="2376" w:type="dxa"/>
          </w:tcPr>
          <w:p w14:paraId="17E79DFE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Cholesterol esters in   small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2BA4CCC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6C4FB36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-0.01 (0.02)</w:t>
            </w:r>
          </w:p>
        </w:tc>
        <w:tc>
          <w:tcPr>
            <w:tcW w:w="851" w:type="dxa"/>
          </w:tcPr>
          <w:p w14:paraId="48A30FA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0.58</w:t>
            </w:r>
          </w:p>
        </w:tc>
        <w:tc>
          <w:tcPr>
            <w:tcW w:w="850" w:type="dxa"/>
          </w:tcPr>
          <w:p w14:paraId="4CC9669C" w14:textId="35B92D1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29B3B6D" w14:textId="26A96D0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59.27</w:t>
            </w:r>
          </w:p>
        </w:tc>
        <w:tc>
          <w:tcPr>
            <w:tcW w:w="1134" w:type="dxa"/>
          </w:tcPr>
          <w:p w14:paraId="0843975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2410ECA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(0.04)</w:t>
            </w:r>
          </w:p>
        </w:tc>
        <w:tc>
          <w:tcPr>
            <w:tcW w:w="851" w:type="dxa"/>
          </w:tcPr>
          <w:p w14:paraId="3853573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0.73</w:t>
            </w:r>
          </w:p>
        </w:tc>
        <w:tc>
          <w:tcPr>
            <w:tcW w:w="992" w:type="dxa"/>
          </w:tcPr>
          <w:p w14:paraId="3EC26BA6" w14:textId="593BEBD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0451086" w14:textId="3C0C4BB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97CC1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0.91</w:t>
            </w:r>
          </w:p>
        </w:tc>
        <w:tc>
          <w:tcPr>
            <w:tcW w:w="1134" w:type="dxa"/>
          </w:tcPr>
          <w:p w14:paraId="2865A976" w14:textId="3D7A632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7374911F" w14:textId="5F22D953" w:rsidTr="00272840">
        <w:trPr>
          <w:trHeight w:val="243"/>
        </w:trPr>
        <w:tc>
          <w:tcPr>
            <w:tcW w:w="2376" w:type="dxa"/>
          </w:tcPr>
          <w:p w14:paraId="4EA53282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Free cholesterol in   small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328F90E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48B6A21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(0.02)</w:t>
            </w:r>
          </w:p>
        </w:tc>
        <w:tc>
          <w:tcPr>
            <w:tcW w:w="851" w:type="dxa"/>
          </w:tcPr>
          <w:p w14:paraId="2174503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0.43</w:t>
            </w:r>
          </w:p>
        </w:tc>
        <w:tc>
          <w:tcPr>
            <w:tcW w:w="850" w:type="dxa"/>
          </w:tcPr>
          <w:p w14:paraId="6E3A6567" w14:textId="1C04CA9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6358F32" w14:textId="6572552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FC31C6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0B25477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-0.01 (0.04)</w:t>
            </w:r>
          </w:p>
        </w:tc>
        <w:tc>
          <w:tcPr>
            <w:tcW w:w="851" w:type="dxa"/>
          </w:tcPr>
          <w:p w14:paraId="3033E5A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0.74</w:t>
            </w:r>
          </w:p>
        </w:tc>
        <w:tc>
          <w:tcPr>
            <w:tcW w:w="992" w:type="dxa"/>
          </w:tcPr>
          <w:p w14:paraId="36E54828" w14:textId="6AD395C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1FE9C80" w14:textId="43A89EEA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C6AA0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0.85</w:t>
            </w:r>
          </w:p>
        </w:tc>
        <w:tc>
          <w:tcPr>
            <w:tcW w:w="1134" w:type="dxa"/>
          </w:tcPr>
          <w:p w14:paraId="56F82D9A" w14:textId="1B3BE5B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5D5F55E6" w14:textId="09FA4EBB" w:rsidTr="00272840">
        <w:trPr>
          <w:trHeight w:val="243"/>
        </w:trPr>
        <w:tc>
          <w:tcPr>
            <w:tcW w:w="2376" w:type="dxa"/>
          </w:tcPr>
          <w:p w14:paraId="59F04B45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in very   small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72847D6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5FCB51A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-0.006 (0.02)</w:t>
            </w:r>
          </w:p>
        </w:tc>
        <w:tc>
          <w:tcPr>
            <w:tcW w:w="851" w:type="dxa"/>
          </w:tcPr>
          <w:p w14:paraId="1609265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0.78</w:t>
            </w:r>
          </w:p>
        </w:tc>
        <w:tc>
          <w:tcPr>
            <w:tcW w:w="850" w:type="dxa"/>
          </w:tcPr>
          <w:p w14:paraId="2F68F06D" w14:textId="7EDDC66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8110FA0" w14:textId="51511A4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191718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03BCFA0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0.07 (0.04)</w:t>
            </w:r>
          </w:p>
        </w:tc>
        <w:tc>
          <w:tcPr>
            <w:tcW w:w="851" w:type="dxa"/>
          </w:tcPr>
          <w:p w14:paraId="03D0719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0.13</w:t>
            </w:r>
          </w:p>
        </w:tc>
        <w:tc>
          <w:tcPr>
            <w:tcW w:w="992" w:type="dxa"/>
          </w:tcPr>
          <w:p w14:paraId="539040EF" w14:textId="522705F5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EA1F37C" w14:textId="150DF582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06C92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0.17</w:t>
            </w:r>
          </w:p>
        </w:tc>
        <w:tc>
          <w:tcPr>
            <w:tcW w:w="1134" w:type="dxa"/>
          </w:tcPr>
          <w:p w14:paraId="62AB10FB" w14:textId="63E900B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0DCD58B4" w14:textId="57B75E19" w:rsidTr="00272840">
        <w:trPr>
          <w:trHeight w:val="243"/>
        </w:trPr>
        <w:tc>
          <w:tcPr>
            <w:tcW w:w="2376" w:type="dxa"/>
          </w:tcPr>
          <w:p w14:paraId="2D6F4102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lastRenderedPageBreak/>
              <w:t>Phospholipids to total lipids ratio in very large HDL (%)</w:t>
            </w:r>
          </w:p>
        </w:tc>
        <w:tc>
          <w:tcPr>
            <w:tcW w:w="1134" w:type="dxa"/>
          </w:tcPr>
          <w:p w14:paraId="201DA52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5143</w:t>
            </w:r>
          </w:p>
        </w:tc>
        <w:tc>
          <w:tcPr>
            <w:tcW w:w="1276" w:type="dxa"/>
          </w:tcPr>
          <w:p w14:paraId="2C5557D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0.0004 (0.02)</w:t>
            </w:r>
          </w:p>
        </w:tc>
        <w:tc>
          <w:tcPr>
            <w:tcW w:w="851" w:type="dxa"/>
          </w:tcPr>
          <w:p w14:paraId="6118371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0.99</w:t>
            </w:r>
          </w:p>
        </w:tc>
        <w:tc>
          <w:tcPr>
            <w:tcW w:w="850" w:type="dxa"/>
          </w:tcPr>
          <w:p w14:paraId="0CF57579" w14:textId="4E18772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907231B" w14:textId="67DC640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1DABF4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958</w:t>
            </w:r>
          </w:p>
        </w:tc>
        <w:tc>
          <w:tcPr>
            <w:tcW w:w="1559" w:type="dxa"/>
          </w:tcPr>
          <w:p w14:paraId="5FE8624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-0.07 (0.05)</w:t>
            </w:r>
          </w:p>
        </w:tc>
        <w:tc>
          <w:tcPr>
            <w:tcW w:w="851" w:type="dxa"/>
          </w:tcPr>
          <w:p w14:paraId="7110129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0.18</w:t>
            </w:r>
          </w:p>
        </w:tc>
        <w:tc>
          <w:tcPr>
            <w:tcW w:w="992" w:type="dxa"/>
          </w:tcPr>
          <w:p w14:paraId="13D1080F" w14:textId="3E1C671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0A5226A" w14:textId="6018005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16.56</w:t>
            </w:r>
          </w:p>
        </w:tc>
        <w:tc>
          <w:tcPr>
            <w:tcW w:w="1134" w:type="dxa"/>
          </w:tcPr>
          <w:p w14:paraId="2A25F8F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30A1DB05" w14:textId="7CCE294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089CB333" w14:textId="4C5C24E9" w:rsidTr="00272840">
        <w:trPr>
          <w:trHeight w:val="243"/>
        </w:trPr>
        <w:tc>
          <w:tcPr>
            <w:tcW w:w="2376" w:type="dxa"/>
          </w:tcPr>
          <w:p w14:paraId="19D0A89E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cholesterol to total lipids ratio in very large HDL (%)</w:t>
            </w:r>
          </w:p>
        </w:tc>
        <w:tc>
          <w:tcPr>
            <w:tcW w:w="1134" w:type="dxa"/>
          </w:tcPr>
          <w:p w14:paraId="74E163D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5142</w:t>
            </w:r>
          </w:p>
        </w:tc>
        <w:tc>
          <w:tcPr>
            <w:tcW w:w="1276" w:type="dxa"/>
          </w:tcPr>
          <w:p w14:paraId="05C093B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0.008 (0.02)</w:t>
            </w:r>
          </w:p>
        </w:tc>
        <w:tc>
          <w:tcPr>
            <w:tcW w:w="851" w:type="dxa"/>
          </w:tcPr>
          <w:p w14:paraId="47EF8E2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0.72</w:t>
            </w:r>
          </w:p>
        </w:tc>
        <w:tc>
          <w:tcPr>
            <w:tcW w:w="850" w:type="dxa"/>
          </w:tcPr>
          <w:p w14:paraId="3A89B528" w14:textId="1BA12EC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C2D2A43" w14:textId="3FA8672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BBB19B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958</w:t>
            </w:r>
          </w:p>
        </w:tc>
        <w:tc>
          <w:tcPr>
            <w:tcW w:w="1559" w:type="dxa"/>
          </w:tcPr>
          <w:p w14:paraId="53D759D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(0.05)</w:t>
            </w:r>
          </w:p>
        </w:tc>
        <w:tc>
          <w:tcPr>
            <w:tcW w:w="851" w:type="dxa"/>
          </w:tcPr>
          <w:p w14:paraId="079ED32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0.66</w:t>
            </w:r>
          </w:p>
        </w:tc>
        <w:tc>
          <w:tcPr>
            <w:tcW w:w="992" w:type="dxa"/>
          </w:tcPr>
          <w:p w14:paraId="013E2B86" w14:textId="62ABA41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316E8D6" w14:textId="552ED8C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0EF550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0.90</w:t>
            </w:r>
          </w:p>
        </w:tc>
        <w:tc>
          <w:tcPr>
            <w:tcW w:w="1134" w:type="dxa"/>
          </w:tcPr>
          <w:p w14:paraId="0600CD2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</w:p>
        </w:tc>
      </w:tr>
      <w:tr w:rsidR="00272840" w:rsidRPr="00560659" w14:paraId="7DD74C10" w14:textId="67CBD23F" w:rsidTr="00272840">
        <w:trPr>
          <w:trHeight w:val="243"/>
        </w:trPr>
        <w:tc>
          <w:tcPr>
            <w:tcW w:w="2376" w:type="dxa"/>
          </w:tcPr>
          <w:p w14:paraId="7E9368F7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Cholesterol esters to total lipids ration in very large HDL (%)</w:t>
            </w:r>
          </w:p>
        </w:tc>
        <w:tc>
          <w:tcPr>
            <w:tcW w:w="1134" w:type="dxa"/>
          </w:tcPr>
          <w:p w14:paraId="782EC9D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5142</w:t>
            </w:r>
          </w:p>
        </w:tc>
        <w:tc>
          <w:tcPr>
            <w:tcW w:w="1276" w:type="dxa"/>
          </w:tcPr>
          <w:p w14:paraId="3601E53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0.0004 (0.02)</w:t>
            </w:r>
          </w:p>
        </w:tc>
        <w:tc>
          <w:tcPr>
            <w:tcW w:w="851" w:type="dxa"/>
          </w:tcPr>
          <w:p w14:paraId="01C2698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0.98</w:t>
            </w:r>
          </w:p>
        </w:tc>
        <w:tc>
          <w:tcPr>
            <w:tcW w:w="850" w:type="dxa"/>
          </w:tcPr>
          <w:p w14:paraId="68F480FC" w14:textId="118B4C1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A57735B" w14:textId="4FF79AA5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7F1219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958</w:t>
            </w:r>
          </w:p>
        </w:tc>
        <w:tc>
          <w:tcPr>
            <w:tcW w:w="1559" w:type="dxa"/>
          </w:tcPr>
          <w:p w14:paraId="68A2327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(0.05)</w:t>
            </w:r>
          </w:p>
        </w:tc>
        <w:tc>
          <w:tcPr>
            <w:tcW w:w="851" w:type="dxa"/>
          </w:tcPr>
          <w:p w14:paraId="3176B0D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0.64</w:t>
            </w:r>
          </w:p>
        </w:tc>
        <w:tc>
          <w:tcPr>
            <w:tcW w:w="992" w:type="dxa"/>
          </w:tcPr>
          <w:p w14:paraId="48D2945A" w14:textId="6DC2CBD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16ABEA9" w14:textId="49186B2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52.42</w:t>
            </w:r>
          </w:p>
        </w:tc>
        <w:tc>
          <w:tcPr>
            <w:tcW w:w="1134" w:type="dxa"/>
          </w:tcPr>
          <w:p w14:paraId="672126B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0.83</w:t>
            </w:r>
          </w:p>
        </w:tc>
        <w:tc>
          <w:tcPr>
            <w:tcW w:w="1134" w:type="dxa"/>
          </w:tcPr>
          <w:p w14:paraId="114D9CB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</w:p>
        </w:tc>
      </w:tr>
      <w:tr w:rsidR="00272840" w:rsidRPr="00560659" w14:paraId="76803C71" w14:textId="69830767" w:rsidTr="00272840">
        <w:trPr>
          <w:trHeight w:val="243"/>
        </w:trPr>
        <w:tc>
          <w:tcPr>
            <w:tcW w:w="2376" w:type="dxa"/>
          </w:tcPr>
          <w:p w14:paraId="478DFF3E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Free cholesterol to total lipids ratio in very large HDL (%)</w:t>
            </w:r>
          </w:p>
        </w:tc>
        <w:tc>
          <w:tcPr>
            <w:tcW w:w="1134" w:type="dxa"/>
          </w:tcPr>
          <w:p w14:paraId="2D85C9E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5142</w:t>
            </w:r>
          </w:p>
        </w:tc>
        <w:tc>
          <w:tcPr>
            <w:tcW w:w="1276" w:type="dxa"/>
          </w:tcPr>
          <w:p w14:paraId="009FC81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(0.02)</w:t>
            </w:r>
          </w:p>
        </w:tc>
        <w:tc>
          <w:tcPr>
            <w:tcW w:w="851" w:type="dxa"/>
          </w:tcPr>
          <w:p w14:paraId="0CCACE2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0.41</w:t>
            </w:r>
          </w:p>
        </w:tc>
        <w:tc>
          <w:tcPr>
            <w:tcW w:w="850" w:type="dxa"/>
          </w:tcPr>
          <w:p w14:paraId="6B33C5E6" w14:textId="27F243F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B546F4F" w14:textId="0705239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  <w:p w14:paraId="513F22A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21F11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958</w:t>
            </w:r>
          </w:p>
        </w:tc>
        <w:tc>
          <w:tcPr>
            <w:tcW w:w="1559" w:type="dxa"/>
          </w:tcPr>
          <w:p w14:paraId="772B83B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(0.05)</w:t>
            </w:r>
          </w:p>
        </w:tc>
        <w:tc>
          <w:tcPr>
            <w:tcW w:w="851" w:type="dxa"/>
          </w:tcPr>
          <w:p w14:paraId="5B697E9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0.76</w:t>
            </w:r>
          </w:p>
        </w:tc>
        <w:tc>
          <w:tcPr>
            <w:tcW w:w="992" w:type="dxa"/>
          </w:tcPr>
          <w:p w14:paraId="6ABAE657" w14:textId="6511D30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9294E39" w14:textId="51920AF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66.02</w:t>
            </w:r>
          </w:p>
        </w:tc>
        <w:tc>
          <w:tcPr>
            <w:tcW w:w="1134" w:type="dxa"/>
          </w:tcPr>
          <w:p w14:paraId="40AAE0D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0.84</w:t>
            </w:r>
          </w:p>
        </w:tc>
        <w:tc>
          <w:tcPr>
            <w:tcW w:w="1134" w:type="dxa"/>
          </w:tcPr>
          <w:p w14:paraId="62BFE736" w14:textId="0C1261B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45ADD4CC" w14:textId="7715F8ED" w:rsidTr="00272840">
        <w:trPr>
          <w:trHeight w:val="243"/>
        </w:trPr>
        <w:tc>
          <w:tcPr>
            <w:tcW w:w="2376" w:type="dxa"/>
          </w:tcPr>
          <w:p w14:paraId="309BBEED" w14:textId="2F45878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to total lipids ratio in very large HDL (%)</w:t>
            </w:r>
          </w:p>
        </w:tc>
        <w:tc>
          <w:tcPr>
            <w:tcW w:w="1134" w:type="dxa"/>
          </w:tcPr>
          <w:p w14:paraId="61F857F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5142</w:t>
            </w:r>
          </w:p>
        </w:tc>
        <w:tc>
          <w:tcPr>
            <w:tcW w:w="1276" w:type="dxa"/>
          </w:tcPr>
          <w:p w14:paraId="0F52D48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-0.01 (0.02)</w:t>
            </w:r>
          </w:p>
        </w:tc>
        <w:tc>
          <w:tcPr>
            <w:tcW w:w="851" w:type="dxa"/>
          </w:tcPr>
          <w:p w14:paraId="77B105C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0.51</w:t>
            </w:r>
          </w:p>
        </w:tc>
        <w:tc>
          <w:tcPr>
            <w:tcW w:w="850" w:type="dxa"/>
          </w:tcPr>
          <w:p w14:paraId="6693275C" w14:textId="1425B352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D388ED8" w14:textId="3C3C0B8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15.40</w:t>
            </w:r>
          </w:p>
        </w:tc>
        <w:tc>
          <w:tcPr>
            <w:tcW w:w="1134" w:type="dxa"/>
          </w:tcPr>
          <w:p w14:paraId="5DCCDA9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958</w:t>
            </w:r>
          </w:p>
        </w:tc>
        <w:tc>
          <w:tcPr>
            <w:tcW w:w="1559" w:type="dxa"/>
          </w:tcPr>
          <w:p w14:paraId="16EAE92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0.02 (0.05)</w:t>
            </w:r>
          </w:p>
        </w:tc>
        <w:tc>
          <w:tcPr>
            <w:tcW w:w="851" w:type="dxa"/>
          </w:tcPr>
          <w:p w14:paraId="4CFFB1F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0.16</w:t>
            </w:r>
          </w:p>
        </w:tc>
        <w:tc>
          <w:tcPr>
            <w:tcW w:w="992" w:type="dxa"/>
          </w:tcPr>
          <w:p w14:paraId="2FAC9E1A" w14:textId="77D8FBD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85B5C67" w14:textId="1F237E2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F47EB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0.13</w:t>
            </w:r>
          </w:p>
        </w:tc>
        <w:tc>
          <w:tcPr>
            <w:tcW w:w="1134" w:type="dxa"/>
          </w:tcPr>
          <w:p w14:paraId="20FB9509" w14:textId="383C342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0B75F11C" w14:textId="6E913430" w:rsidTr="00272840">
        <w:trPr>
          <w:trHeight w:val="243"/>
        </w:trPr>
        <w:tc>
          <w:tcPr>
            <w:tcW w:w="2376" w:type="dxa"/>
          </w:tcPr>
          <w:p w14:paraId="38C9774B" w14:textId="22F1BF53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to total lipids ratio in large HDL (%)</w:t>
            </w:r>
          </w:p>
        </w:tc>
        <w:tc>
          <w:tcPr>
            <w:tcW w:w="1134" w:type="dxa"/>
          </w:tcPr>
          <w:p w14:paraId="23F2424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5140</w:t>
            </w:r>
          </w:p>
        </w:tc>
        <w:tc>
          <w:tcPr>
            <w:tcW w:w="1276" w:type="dxa"/>
          </w:tcPr>
          <w:p w14:paraId="1FE562F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0.003 (0.02)</w:t>
            </w:r>
          </w:p>
        </w:tc>
        <w:tc>
          <w:tcPr>
            <w:tcW w:w="851" w:type="dxa"/>
          </w:tcPr>
          <w:p w14:paraId="3E11F73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0.88</w:t>
            </w:r>
          </w:p>
        </w:tc>
        <w:tc>
          <w:tcPr>
            <w:tcW w:w="850" w:type="dxa"/>
          </w:tcPr>
          <w:p w14:paraId="341E8EE5" w14:textId="055D15C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245EB3F" w14:textId="3659F52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F5EA9C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1056</w:t>
            </w:r>
          </w:p>
        </w:tc>
        <w:tc>
          <w:tcPr>
            <w:tcW w:w="1559" w:type="dxa"/>
          </w:tcPr>
          <w:p w14:paraId="4DA4F61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0.0005 (0.05)</w:t>
            </w:r>
          </w:p>
        </w:tc>
        <w:tc>
          <w:tcPr>
            <w:tcW w:w="851" w:type="dxa"/>
          </w:tcPr>
          <w:p w14:paraId="4C828BC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0.99</w:t>
            </w:r>
          </w:p>
        </w:tc>
        <w:tc>
          <w:tcPr>
            <w:tcW w:w="992" w:type="dxa"/>
          </w:tcPr>
          <w:p w14:paraId="2C22C54C" w14:textId="5A43756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73A2C70" w14:textId="0C3A1AC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8.14</w:t>
            </w:r>
          </w:p>
        </w:tc>
        <w:tc>
          <w:tcPr>
            <w:tcW w:w="1134" w:type="dxa"/>
          </w:tcPr>
          <w:p w14:paraId="1DC78CE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0.89</w:t>
            </w:r>
          </w:p>
        </w:tc>
        <w:tc>
          <w:tcPr>
            <w:tcW w:w="1134" w:type="dxa"/>
          </w:tcPr>
          <w:p w14:paraId="538BFEF0" w14:textId="78A9814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59DB42A7" w14:textId="3CC00D70" w:rsidTr="00272840">
        <w:trPr>
          <w:trHeight w:val="243"/>
        </w:trPr>
        <w:tc>
          <w:tcPr>
            <w:tcW w:w="2376" w:type="dxa"/>
          </w:tcPr>
          <w:p w14:paraId="46AF7B90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Phospholipids to total lipids ratio in medium HDL (%)</w:t>
            </w:r>
          </w:p>
        </w:tc>
        <w:tc>
          <w:tcPr>
            <w:tcW w:w="1134" w:type="dxa"/>
          </w:tcPr>
          <w:p w14:paraId="55242C9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67CF583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-0.01 (0.02)</w:t>
            </w:r>
          </w:p>
        </w:tc>
        <w:tc>
          <w:tcPr>
            <w:tcW w:w="851" w:type="dxa"/>
          </w:tcPr>
          <w:p w14:paraId="187770F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0.50</w:t>
            </w:r>
          </w:p>
        </w:tc>
        <w:tc>
          <w:tcPr>
            <w:tcW w:w="850" w:type="dxa"/>
          </w:tcPr>
          <w:p w14:paraId="64023425" w14:textId="5F1A181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935CF22" w14:textId="135CA3B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53.87</w:t>
            </w:r>
          </w:p>
        </w:tc>
        <w:tc>
          <w:tcPr>
            <w:tcW w:w="1134" w:type="dxa"/>
          </w:tcPr>
          <w:p w14:paraId="60581A8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1309</w:t>
            </w:r>
          </w:p>
        </w:tc>
        <w:tc>
          <w:tcPr>
            <w:tcW w:w="1559" w:type="dxa"/>
          </w:tcPr>
          <w:p w14:paraId="2EFF6CD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0.08 (0.04)</w:t>
            </w:r>
          </w:p>
        </w:tc>
        <w:tc>
          <w:tcPr>
            <w:tcW w:w="851" w:type="dxa"/>
          </w:tcPr>
          <w:p w14:paraId="17FF30E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0.08</w:t>
            </w:r>
          </w:p>
        </w:tc>
        <w:tc>
          <w:tcPr>
            <w:tcW w:w="992" w:type="dxa"/>
          </w:tcPr>
          <w:p w14:paraId="59E021A3" w14:textId="68FCA12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0.70</w:t>
            </w:r>
          </w:p>
        </w:tc>
        <w:tc>
          <w:tcPr>
            <w:tcW w:w="1276" w:type="dxa"/>
          </w:tcPr>
          <w:p w14:paraId="3402C0C4" w14:textId="4CF7CF7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8A9EC4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0.12</w:t>
            </w:r>
          </w:p>
        </w:tc>
        <w:tc>
          <w:tcPr>
            <w:tcW w:w="1134" w:type="dxa"/>
          </w:tcPr>
          <w:p w14:paraId="2ED049C5" w14:textId="19D06039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3A9AD0F2" w14:textId="07AADA5E" w:rsidTr="00272840">
        <w:trPr>
          <w:trHeight w:val="243"/>
        </w:trPr>
        <w:tc>
          <w:tcPr>
            <w:tcW w:w="2376" w:type="dxa"/>
          </w:tcPr>
          <w:p w14:paraId="4B98E419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cholesterol to total lipids ratio in medium HDL (%)</w:t>
            </w:r>
          </w:p>
        </w:tc>
        <w:tc>
          <w:tcPr>
            <w:tcW w:w="1134" w:type="dxa"/>
          </w:tcPr>
          <w:p w14:paraId="43736E5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5218</w:t>
            </w:r>
          </w:p>
        </w:tc>
        <w:tc>
          <w:tcPr>
            <w:tcW w:w="1276" w:type="dxa"/>
          </w:tcPr>
          <w:p w14:paraId="3E5D08F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(0.02)</w:t>
            </w:r>
          </w:p>
        </w:tc>
        <w:tc>
          <w:tcPr>
            <w:tcW w:w="851" w:type="dxa"/>
          </w:tcPr>
          <w:p w14:paraId="122D2A1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0.63</w:t>
            </w:r>
          </w:p>
        </w:tc>
        <w:tc>
          <w:tcPr>
            <w:tcW w:w="850" w:type="dxa"/>
          </w:tcPr>
          <w:p w14:paraId="1DD4C17A" w14:textId="071BE4AF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9B4B00F" w14:textId="439748E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21.40</w:t>
            </w:r>
          </w:p>
        </w:tc>
        <w:tc>
          <w:tcPr>
            <w:tcW w:w="1134" w:type="dxa"/>
          </w:tcPr>
          <w:p w14:paraId="53D32B6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1309</w:t>
            </w:r>
          </w:p>
        </w:tc>
        <w:tc>
          <w:tcPr>
            <w:tcW w:w="1559" w:type="dxa"/>
          </w:tcPr>
          <w:p w14:paraId="673412B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-0.08 (0.04)</w:t>
            </w:r>
          </w:p>
        </w:tc>
        <w:tc>
          <w:tcPr>
            <w:tcW w:w="851" w:type="dxa"/>
          </w:tcPr>
          <w:p w14:paraId="53BEAE3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0.05</w:t>
            </w:r>
          </w:p>
        </w:tc>
        <w:tc>
          <w:tcPr>
            <w:tcW w:w="992" w:type="dxa"/>
          </w:tcPr>
          <w:p w14:paraId="2B437EB0" w14:textId="3EBF24B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0.55</w:t>
            </w:r>
          </w:p>
        </w:tc>
        <w:tc>
          <w:tcPr>
            <w:tcW w:w="1276" w:type="dxa"/>
          </w:tcPr>
          <w:p w14:paraId="552EC64E" w14:textId="067756A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7A730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0.09</w:t>
            </w:r>
          </w:p>
        </w:tc>
        <w:tc>
          <w:tcPr>
            <w:tcW w:w="1134" w:type="dxa"/>
          </w:tcPr>
          <w:p w14:paraId="40880CC8" w14:textId="5B9F6EC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0.90</w:t>
            </w:r>
          </w:p>
        </w:tc>
      </w:tr>
      <w:tr w:rsidR="00272840" w:rsidRPr="00560659" w14:paraId="4AAFE4F7" w14:textId="3E5F3D2F" w:rsidTr="00272840">
        <w:trPr>
          <w:trHeight w:val="243"/>
        </w:trPr>
        <w:tc>
          <w:tcPr>
            <w:tcW w:w="2376" w:type="dxa"/>
          </w:tcPr>
          <w:p w14:paraId="604E96D3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Cholesterol esters to total lipids ration in medium HDL (%)</w:t>
            </w:r>
          </w:p>
        </w:tc>
        <w:tc>
          <w:tcPr>
            <w:tcW w:w="1134" w:type="dxa"/>
          </w:tcPr>
          <w:p w14:paraId="41FCFE5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21B6E3D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0.009 (0.02)</w:t>
            </w:r>
          </w:p>
        </w:tc>
        <w:tc>
          <w:tcPr>
            <w:tcW w:w="851" w:type="dxa"/>
          </w:tcPr>
          <w:p w14:paraId="00508A5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0.69</w:t>
            </w:r>
          </w:p>
        </w:tc>
        <w:tc>
          <w:tcPr>
            <w:tcW w:w="850" w:type="dxa"/>
          </w:tcPr>
          <w:p w14:paraId="0F3C58FF" w14:textId="5420C06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CD7615A" w14:textId="060F2CF5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24.66</w:t>
            </w:r>
          </w:p>
        </w:tc>
        <w:tc>
          <w:tcPr>
            <w:tcW w:w="1134" w:type="dxa"/>
          </w:tcPr>
          <w:p w14:paraId="5DBE934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1309</w:t>
            </w:r>
          </w:p>
        </w:tc>
        <w:tc>
          <w:tcPr>
            <w:tcW w:w="1559" w:type="dxa"/>
          </w:tcPr>
          <w:p w14:paraId="73262F3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-0.08 (0.04)</w:t>
            </w:r>
          </w:p>
        </w:tc>
        <w:tc>
          <w:tcPr>
            <w:tcW w:w="851" w:type="dxa"/>
          </w:tcPr>
          <w:p w14:paraId="1AEE31F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0.05</w:t>
            </w:r>
          </w:p>
        </w:tc>
        <w:tc>
          <w:tcPr>
            <w:tcW w:w="992" w:type="dxa"/>
          </w:tcPr>
          <w:p w14:paraId="1524322A" w14:textId="45F1631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0.55</w:t>
            </w:r>
          </w:p>
        </w:tc>
        <w:tc>
          <w:tcPr>
            <w:tcW w:w="1276" w:type="dxa"/>
          </w:tcPr>
          <w:p w14:paraId="3EFE9FAD" w14:textId="575FE6C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940815F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0.08</w:t>
            </w:r>
          </w:p>
        </w:tc>
        <w:tc>
          <w:tcPr>
            <w:tcW w:w="1134" w:type="dxa"/>
          </w:tcPr>
          <w:p w14:paraId="66BAF675" w14:textId="3DD6825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0.84</w:t>
            </w:r>
          </w:p>
        </w:tc>
      </w:tr>
      <w:tr w:rsidR="00272840" w:rsidRPr="00560659" w14:paraId="452A1071" w14:textId="2D8DE429" w:rsidTr="00272840">
        <w:trPr>
          <w:trHeight w:val="243"/>
        </w:trPr>
        <w:tc>
          <w:tcPr>
            <w:tcW w:w="2376" w:type="dxa"/>
          </w:tcPr>
          <w:p w14:paraId="58EFAE32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Free cholesterol to total lipids ratio in medium HDL (%)</w:t>
            </w:r>
          </w:p>
        </w:tc>
        <w:tc>
          <w:tcPr>
            <w:tcW w:w="1134" w:type="dxa"/>
          </w:tcPr>
          <w:p w14:paraId="7DFAA58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5221</w:t>
            </w:r>
          </w:p>
        </w:tc>
        <w:tc>
          <w:tcPr>
            <w:tcW w:w="1276" w:type="dxa"/>
          </w:tcPr>
          <w:p w14:paraId="13AD256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(0.02)</w:t>
            </w:r>
          </w:p>
        </w:tc>
        <w:tc>
          <w:tcPr>
            <w:tcW w:w="851" w:type="dxa"/>
          </w:tcPr>
          <w:p w14:paraId="7481AA5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0.50</w:t>
            </w:r>
          </w:p>
        </w:tc>
        <w:tc>
          <w:tcPr>
            <w:tcW w:w="850" w:type="dxa"/>
          </w:tcPr>
          <w:p w14:paraId="372C5E21" w14:textId="0781029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D70294A" w14:textId="192EE5A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2ECCE6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1309</w:t>
            </w:r>
          </w:p>
        </w:tc>
        <w:tc>
          <w:tcPr>
            <w:tcW w:w="1559" w:type="dxa"/>
          </w:tcPr>
          <w:p w14:paraId="11B6388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-0.04 (0.04)</w:t>
            </w:r>
          </w:p>
        </w:tc>
        <w:tc>
          <w:tcPr>
            <w:tcW w:w="851" w:type="dxa"/>
          </w:tcPr>
          <w:p w14:paraId="16A466D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0.34</w:t>
            </w:r>
          </w:p>
        </w:tc>
        <w:tc>
          <w:tcPr>
            <w:tcW w:w="992" w:type="dxa"/>
          </w:tcPr>
          <w:p w14:paraId="62550EC3" w14:textId="5874446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C0A3C58" w14:textId="28A523A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FB9C79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0.42</w:t>
            </w:r>
          </w:p>
        </w:tc>
        <w:tc>
          <w:tcPr>
            <w:tcW w:w="1134" w:type="dxa"/>
          </w:tcPr>
          <w:p w14:paraId="3776C3D3" w14:textId="119FF503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27809C97" w14:textId="624341B4" w:rsidTr="00272840">
        <w:trPr>
          <w:trHeight w:val="243"/>
        </w:trPr>
        <w:tc>
          <w:tcPr>
            <w:tcW w:w="2376" w:type="dxa"/>
          </w:tcPr>
          <w:p w14:paraId="79C5A82C" w14:textId="5918AEAB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to total lipids ratio in medium HDL (%)</w:t>
            </w:r>
          </w:p>
        </w:tc>
        <w:tc>
          <w:tcPr>
            <w:tcW w:w="1134" w:type="dxa"/>
          </w:tcPr>
          <w:p w14:paraId="2ED19A1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5218</w:t>
            </w:r>
          </w:p>
        </w:tc>
        <w:tc>
          <w:tcPr>
            <w:tcW w:w="1276" w:type="dxa"/>
          </w:tcPr>
          <w:p w14:paraId="3A124D9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-0.0009 (0.02)</w:t>
            </w:r>
          </w:p>
        </w:tc>
        <w:tc>
          <w:tcPr>
            <w:tcW w:w="851" w:type="dxa"/>
          </w:tcPr>
          <w:p w14:paraId="6B37416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0.97</w:t>
            </w:r>
          </w:p>
        </w:tc>
        <w:tc>
          <w:tcPr>
            <w:tcW w:w="850" w:type="dxa"/>
          </w:tcPr>
          <w:p w14:paraId="49A807B2" w14:textId="7B4C0010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1D57C1D" w14:textId="3C23EF8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07411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1309</w:t>
            </w:r>
          </w:p>
        </w:tc>
        <w:tc>
          <w:tcPr>
            <w:tcW w:w="1559" w:type="dxa"/>
          </w:tcPr>
          <w:p w14:paraId="4F5835E4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0.08 (0.04)</w:t>
            </w:r>
          </w:p>
        </w:tc>
        <w:tc>
          <w:tcPr>
            <w:tcW w:w="851" w:type="dxa"/>
          </w:tcPr>
          <w:p w14:paraId="06184A5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0.07</w:t>
            </w:r>
          </w:p>
        </w:tc>
        <w:tc>
          <w:tcPr>
            <w:tcW w:w="992" w:type="dxa"/>
          </w:tcPr>
          <w:p w14:paraId="2BE8997C" w14:textId="7F71CAD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0.66</w:t>
            </w:r>
          </w:p>
        </w:tc>
        <w:tc>
          <w:tcPr>
            <w:tcW w:w="1276" w:type="dxa"/>
          </w:tcPr>
          <w:p w14:paraId="6CE7BAC6" w14:textId="742433EA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0F5245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0.10</w:t>
            </w:r>
          </w:p>
        </w:tc>
        <w:tc>
          <w:tcPr>
            <w:tcW w:w="1134" w:type="dxa"/>
          </w:tcPr>
          <w:p w14:paraId="493C7E3E" w14:textId="651F9F0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0.94</w:t>
            </w:r>
          </w:p>
        </w:tc>
      </w:tr>
      <w:tr w:rsidR="00272840" w:rsidRPr="00560659" w14:paraId="31B30417" w14:textId="30C3E0EC" w:rsidTr="00272840">
        <w:trPr>
          <w:trHeight w:val="243"/>
        </w:trPr>
        <w:tc>
          <w:tcPr>
            <w:tcW w:w="2376" w:type="dxa"/>
          </w:tcPr>
          <w:p w14:paraId="0C04050E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Phospholipids to total lipids ratio in small HDL (%)</w:t>
            </w:r>
          </w:p>
        </w:tc>
        <w:tc>
          <w:tcPr>
            <w:tcW w:w="1134" w:type="dxa"/>
          </w:tcPr>
          <w:p w14:paraId="1142A66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5218</w:t>
            </w:r>
          </w:p>
        </w:tc>
        <w:tc>
          <w:tcPr>
            <w:tcW w:w="1276" w:type="dxa"/>
          </w:tcPr>
          <w:p w14:paraId="44F69FB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0.04 (0.02)</w:t>
            </w:r>
          </w:p>
        </w:tc>
        <w:tc>
          <w:tcPr>
            <w:tcW w:w="851" w:type="dxa"/>
          </w:tcPr>
          <w:p w14:paraId="445A620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734CDE74" w14:textId="2DAB570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A6FC756" w14:textId="4E3C1DB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60.62</w:t>
            </w:r>
          </w:p>
        </w:tc>
        <w:tc>
          <w:tcPr>
            <w:tcW w:w="1134" w:type="dxa"/>
          </w:tcPr>
          <w:p w14:paraId="0D3F26C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4AC06A4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 (0.04)</w:t>
            </w:r>
          </w:p>
        </w:tc>
        <w:tc>
          <w:tcPr>
            <w:tcW w:w="851" w:type="dxa"/>
          </w:tcPr>
          <w:p w14:paraId="52B9FD88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14:paraId="78CAF569" w14:textId="4B803BC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4403F25" w14:textId="1554FF1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FC34821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0.92</w:t>
            </w:r>
          </w:p>
        </w:tc>
        <w:tc>
          <w:tcPr>
            <w:tcW w:w="1134" w:type="dxa"/>
          </w:tcPr>
          <w:p w14:paraId="659893C0" w14:textId="1E7B3B0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1A4E2A42" w14:textId="29691AAC" w:rsidTr="00272840">
        <w:trPr>
          <w:trHeight w:val="243"/>
        </w:trPr>
        <w:tc>
          <w:tcPr>
            <w:tcW w:w="2376" w:type="dxa"/>
          </w:tcPr>
          <w:p w14:paraId="3BB0A1A0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Total cholesterol to total lipids ratio in small HDL (%)</w:t>
            </w:r>
          </w:p>
        </w:tc>
        <w:tc>
          <w:tcPr>
            <w:tcW w:w="1134" w:type="dxa"/>
          </w:tcPr>
          <w:p w14:paraId="0235449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5217</w:t>
            </w:r>
          </w:p>
        </w:tc>
        <w:tc>
          <w:tcPr>
            <w:tcW w:w="1276" w:type="dxa"/>
          </w:tcPr>
          <w:p w14:paraId="50959AB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-0.03 (0.02)</w:t>
            </w:r>
          </w:p>
        </w:tc>
        <w:tc>
          <w:tcPr>
            <w:tcW w:w="851" w:type="dxa"/>
          </w:tcPr>
          <w:p w14:paraId="165E39D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14:paraId="5DF06C2B" w14:textId="2136931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7DE2DF9" w14:textId="66FEF45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66.43</w:t>
            </w:r>
          </w:p>
        </w:tc>
        <w:tc>
          <w:tcPr>
            <w:tcW w:w="1134" w:type="dxa"/>
          </w:tcPr>
          <w:p w14:paraId="619671C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63972A8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-0.01 (0.04)</w:t>
            </w:r>
          </w:p>
        </w:tc>
        <w:tc>
          <w:tcPr>
            <w:tcW w:w="851" w:type="dxa"/>
          </w:tcPr>
          <w:p w14:paraId="3947F522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14:paraId="30E49A22" w14:textId="118223A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893DCA4" w14:textId="1D35B81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B84376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4030FDDE" w14:textId="789440C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618DC0B4" w14:textId="32880F22" w:rsidTr="00272840">
        <w:trPr>
          <w:trHeight w:val="243"/>
        </w:trPr>
        <w:tc>
          <w:tcPr>
            <w:tcW w:w="2376" w:type="dxa"/>
          </w:tcPr>
          <w:p w14:paraId="43B7F686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Cholesterol esters to total lipids ration in small HDL (%)</w:t>
            </w:r>
          </w:p>
        </w:tc>
        <w:tc>
          <w:tcPr>
            <w:tcW w:w="1134" w:type="dxa"/>
          </w:tcPr>
          <w:p w14:paraId="037956A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5217</w:t>
            </w:r>
          </w:p>
        </w:tc>
        <w:tc>
          <w:tcPr>
            <w:tcW w:w="1276" w:type="dxa"/>
          </w:tcPr>
          <w:p w14:paraId="60FD6A8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-0.03 (0.02)</w:t>
            </w:r>
          </w:p>
        </w:tc>
        <w:tc>
          <w:tcPr>
            <w:tcW w:w="851" w:type="dxa"/>
          </w:tcPr>
          <w:p w14:paraId="74ECA989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0.15</w:t>
            </w:r>
          </w:p>
        </w:tc>
        <w:tc>
          <w:tcPr>
            <w:tcW w:w="850" w:type="dxa"/>
          </w:tcPr>
          <w:p w14:paraId="279D7F2F" w14:textId="45B4BFC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630ED92" w14:textId="6B72A12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60.49</w:t>
            </w:r>
          </w:p>
        </w:tc>
        <w:tc>
          <w:tcPr>
            <w:tcW w:w="1134" w:type="dxa"/>
          </w:tcPr>
          <w:p w14:paraId="0E16DD2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1E2FA060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-0.00005 (0.04)</w:t>
            </w:r>
          </w:p>
        </w:tc>
        <w:tc>
          <w:tcPr>
            <w:tcW w:w="851" w:type="dxa"/>
          </w:tcPr>
          <w:p w14:paraId="24284FF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0.9996</w:t>
            </w:r>
          </w:p>
        </w:tc>
        <w:tc>
          <w:tcPr>
            <w:tcW w:w="992" w:type="dxa"/>
          </w:tcPr>
          <w:p w14:paraId="27EAF20A" w14:textId="489F6A4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9910023" w14:textId="4CF9D84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ABF222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0.74</w:t>
            </w:r>
          </w:p>
        </w:tc>
        <w:tc>
          <w:tcPr>
            <w:tcW w:w="1134" w:type="dxa"/>
          </w:tcPr>
          <w:p w14:paraId="28B94AE4" w14:textId="6A85E5D6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56B719C9" w14:textId="677AE7DD" w:rsidTr="00272840">
        <w:trPr>
          <w:trHeight w:val="243"/>
        </w:trPr>
        <w:tc>
          <w:tcPr>
            <w:tcW w:w="2376" w:type="dxa"/>
          </w:tcPr>
          <w:p w14:paraId="16269C60" w14:textId="03D33804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to total lipids ratio in small HDL (%)</w:t>
            </w:r>
          </w:p>
        </w:tc>
        <w:tc>
          <w:tcPr>
            <w:tcW w:w="1134" w:type="dxa"/>
          </w:tcPr>
          <w:p w14:paraId="6249C05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5217</w:t>
            </w:r>
          </w:p>
        </w:tc>
        <w:tc>
          <w:tcPr>
            <w:tcW w:w="1276" w:type="dxa"/>
          </w:tcPr>
          <w:p w14:paraId="42642BD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-0.01 (0.02)</w:t>
            </w:r>
          </w:p>
        </w:tc>
        <w:tc>
          <w:tcPr>
            <w:tcW w:w="851" w:type="dxa"/>
          </w:tcPr>
          <w:p w14:paraId="17F36C7E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0.56</w:t>
            </w:r>
          </w:p>
        </w:tc>
        <w:tc>
          <w:tcPr>
            <w:tcW w:w="850" w:type="dxa"/>
          </w:tcPr>
          <w:p w14:paraId="02C26654" w14:textId="422D1B0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095E1E1" w14:textId="6024E718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6.76</w:t>
            </w:r>
          </w:p>
        </w:tc>
        <w:tc>
          <w:tcPr>
            <w:tcW w:w="1134" w:type="dxa"/>
          </w:tcPr>
          <w:p w14:paraId="41077936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56C1EBDA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0.07 (0.04)</w:t>
            </w:r>
          </w:p>
        </w:tc>
        <w:tc>
          <w:tcPr>
            <w:tcW w:w="851" w:type="dxa"/>
          </w:tcPr>
          <w:p w14:paraId="6881DEDD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0.12</w:t>
            </w:r>
          </w:p>
        </w:tc>
        <w:tc>
          <w:tcPr>
            <w:tcW w:w="992" w:type="dxa"/>
          </w:tcPr>
          <w:p w14:paraId="65522851" w14:textId="26BD1C1B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94FA7DD" w14:textId="7B541FBA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3.23</w:t>
            </w:r>
          </w:p>
        </w:tc>
        <w:tc>
          <w:tcPr>
            <w:tcW w:w="1134" w:type="dxa"/>
          </w:tcPr>
          <w:p w14:paraId="5FE7B27C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0.18</w:t>
            </w:r>
          </w:p>
        </w:tc>
        <w:tc>
          <w:tcPr>
            <w:tcW w:w="1134" w:type="dxa"/>
          </w:tcPr>
          <w:p w14:paraId="711DFDB9" w14:textId="2DCF30F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  <w:tr w:rsidR="00272840" w:rsidRPr="00560659" w14:paraId="4774E4F7" w14:textId="269B8663" w:rsidTr="00272840">
        <w:trPr>
          <w:trHeight w:val="243"/>
        </w:trPr>
        <w:tc>
          <w:tcPr>
            <w:tcW w:w="2376" w:type="dxa"/>
          </w:tcPr>
          <w:p w14:paraId="49650C96" w14:textId="77777777" w:rsidR="00F07CFA" w:rsidRPr="00560659" w:rsidRDefault="00F07CFA" w:rsidP="00272840">
            <w:pPr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Triglycerides in HDL (</w:t>
            </w:r>
            <w:proofErr w:type="spellStart"/>
            <w:r w:rsidRPr="00560659">
              <w:rPr>
                <w:sz w:val="18"/>
                <w:szCs w:val="18"/>
              </w:rPr>
              <w:t>mmol</w:t>
            </w:r>
            <w:proofErr w:type="spellEnd"/>
            <w:r w:rsidRPr="00560659">
              <w:rPr>
                <w:sz w:val="18"/>
                <w:szCs w:val="18"/>
              </w:rPr>
              <w:t>/l)</w:t>
            </w:r>
          </w:p>
        </w:tc>
        <w:tc>
          <w:tcPr>
            <w:tcW w:w="1134" w:type="dxa"/>
          </w:tcPr>
          <w:p w14:paraId="44A0A4C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5219</w:t>
            </w:r>
          </w:p>
        </w:tc>
        <w:tc>
          <w:tcPr>
            <w:tcW w:w="1276" w:type="dxa"/>
          </w:tcPr>
          <w:p w14:paraId="61DED277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0.01 (0.02)</w:t>
            </w:r>
          </w:p>
        </w:tc>
        <w:tc>
          <w:tcPr>
            <w:tcW w:w="851" w:type="dxa"/>
          </w:tcPr>
          <w:p w14:paraId="3C3D0D7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0.60</w:t>
            </w:r>
          </w:p>
        </w:tc>
        <w:tc>
          <w:tcPr>
            <w:tcW w:w="850" w:type="dxa"/>
          </w:tcPr>
          <w:p w14:paraId="7E61FA5C" w14:textId="5772425E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D39D60A" w14:textId="76DC597D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D4E84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1310</w:t>
            </w:r>
          </w:p>
        </w:tc>
        <w:tc>
          <w:tcPr>
            <w:tcW w:w="1559" w:type="dxa"/>
          </w:tcPr>
          <w:p w14:paraId="48DF601B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-0.002 (0.04)</w:t>
            </w:r>
          </w:p>
        </w:tc>
        <w:tc>
          <w:tcPr>
            <w:tcW w:w="851" w:type="dxa"/>
          </w:tcPr>
          <w:p w14:paraId="3C76B8C3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0.96</w:t>
            </w:r>
          </w:p>
        </w:tc>
        <w:tc>
          <w:tcPr>
            <w:tcW w:w="992" w:type="dxa"/>
          </w:tcPr>
          <w:p w14:paraId="3715841E" w14:textId="3FEC0A61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19AD939" w14:textId="1BE18E1C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C8C2505" w14:textId="77777777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0.94</w:t>
            </w:r>
          </w:p>
        </w:tc>
        <w:tc>
          <w:tcPr>
            <w:tcW w:w="1134" w:type="dxa"/>
          </w:tcPr>
          <w:p w14:paraId="377F5843" w14:textId="30FFA804" w:rsidR="00F07CFA" w:rsidRPr="00560659" w:rsidRDefault="00F07CFA" w:rsidP="00272840">
            <w:pPr>
              <w:jc w:val="center"/>
              <w:rPr>
                <w:sz w:val="18"/>
                <w:szCs w:val="18"/>
              </w:rPr>
            </w:pPr>
            <w:r w:rsidRPr="00560659">
              <w:rPr>
                <w:sz w:val="18"/>
                <w:szCs w:val="18"/>
              </w:rPr>
              <w:t>1</w:t>
            </w:r>
          </w:p>
        </w:tc>
      </w:tr>
    </w:tbl>
    <w:p w14:paraId="78D17CF6" w14:textId="17B3D5DE" w:rsidR="004A5323" w:rsidRPr="00560659" w:rsidRDefault="009E1C5C" w:rsidP="004A5323">
      <w:pPr>
        <w:pStyle w:val="Caption"/>
        <w:spacing w:after="0"/>
        <w:rPr>
          <w:b w:val="0"/>
        </w:rPr>
      </w:pPr>
      <w:r w:rsidRPr="00560659">
        <w:rPr>
          <w:b w:val="0"/>
        </w:rPr>
        <w:t>Beta-effects corresponding to the minor allele are shown, along with the standard errors.</w:t>
      </w:r>
      <w:r w:rsidR="004A5323" w:rsidRPr="00560659">
        <w:rPr>
          <w:b w:val="0"/>
        </w:rPr>
        <w:t xml:space="preserve"> FDR=false discovery rate. FDR analysis was performed using the </w:t>
      </w:r>
      <w:proofErr w:type="spellStart"/>
      <w:r w:rsidR="004A5323" w:rsidRPr="00560659">
        <w:rPr>
          <w:b w:val="0"/>
        </w:rPr>
        <w:t>Benjamini</w:t>
      </w:r>
      <w:proofErr w:type="spellEnd"/>
      <w:r w:rsidR="004A5323" w:rsidRPr="00560659">
        <w:rPr>
          <w:b w:val="0"/>
        </w:rPr>
        <w:t>-Hochberg-</w:t>
      </w:r>
      <w:proofErr w:type="spellStart"/>
      <w:r w:rsidR="004A5323" w:rsidRPr="00560659">
        <w:rPr>
          <w:b w:val="0"/>
        </w:rPr>
        <w:t>Yekutieli</w:t>
      </w:r>
      <w:proofErr w:type="spellEnd"/>
      <w:r w:rsidR="004A5323" w:rsidRPr="00560659">
        <w:rPr>
          <w:b w:val="0"/>
        </w:rPr>
        <w:t xml:space="preserve"> method. </w:t>
      </w:r>
    </w:p>
    <w:p w14:paraId="0C54F9FC" w14:textId="2A8E1FE1" w:rsidR="004813A5" w:rsidRPr="00560659" w:rsidRDefault="004813A5" w:rsidP="004813A5">
      <w:pPr>
        <w:pStyle w:val="Caption"/>
        <w:spacing w:after="0"/>
        <w:rPr>
          <w:b w:val="0"/>
        </w:rPr>
      </w:pPr>
      <w:r w:rsidRPr="00560659">
        <w:rPr>
          <w:b w:val="0"/>
        </w:rPr>
        <w:lastRenderedPageBreak/>
        <w:t xml:space="preserve">Figure Legends: </w:t>
      </w:r>
      <w:r w:rsidR="009E1C5C" w:rsidRPr="00560659">
        <w:rPr>
          <w:b w:val="0"/>
        </w:rPr>
        <w:t xml:space="preserve"> </w:t>
      </w:r>
    </w:p>
    <w:p w14:paraId="4938922F" w14:textId="77777777" w:rsidR="002B1242" w:rsidRPr="00560659" w:rsidRDefault="002B1242" w:rsidP="004813A5">
      <w:pPr>
        <w:pStyle w:val="Caption"/>
        <w:spacing w:after="0"/>
        <w:rPr>
          <w:b w:val="0"/>
        </w:rPr>
      </w:pPr>
    </w:p>
    <w:p w14:paraId="720D0C30" w14:textId="0E2F9560" w:rsidR="002B1242" w:rsidRPr="00560659" w:rsidRDefault="002B1242" w:rsidP="002B1242">
      <w:pPr>
        <w:pStyle w:val="Caption"/>
        <w:spacing w:after="0"/>
        <w:rPr>
          <w:b w:val="0"/>
        </w:rPr>
      </w:pPr>
      <w:r w:rsidRPr="00560659">
        <w:rPr>
          <w:b w:val="0"/>
        </w:rPr>
        <w:t xml:space="preserve">Figure 1: Forest plot of the meta-analysis (fixed effects) of UCLEB studies and published data for the relationship between rs10911021 and coronary heart disease in diabetic </w:t>
      </w:r>
      <w:r w:rsidR="00A2093A" w:rsidRPr="00560659">
        <w:rPr>
          <w:b w:val="0"/>
        </w:rPr>
        <w:t>individuals</w:t>
      </w:r>
    </w:p>
    <w:p w14:paraId="1A4CE6F9" w14:textId="77777777" w:rsidR="002B1242" w:rsidRPr="00560659" w:rsidRDefault="002B1242" w:rsidP="004813A5">
      <w:pPr>
        <w:pStyle w:val="Caption"/>
        <w:spacing w:after="0"/>
        <w:rPr>
          <w:b w:val="0"/>
        </w:rPr>
      </w:pPr>
    </w:p>
    <w:p w14:paraId="26A16973" w14:textId="10EA54A0" w:rsidR="0072752A" w:rsidRPr="00560659" w:rsidRDefault="00D67856" w:rsidP="004813A5">
      <w:pPr>
        <w:pStyle w:val="Caption"/>
        <w:spacing w:after="0"/>
        <w:rPr>
          <w:b w:val="0"/>
        </w:rPr>
      </w:pPr>
      <w:r w:rsidRPr="00560659">
        <w:rPr>
          <w:b w:val="0"/>
        </w:rPr>
        <w:t xml:space="preserve">Figure </w:t>
      </w:r>
      <w:r w:rsidR="002B1242" w:rsidRPr="00560659">
        <w:rPr>
          <w:b w:val="0"/>
        </w:rPr>
        <w:t>2</w:t>
      </w:r>
      <w:r w:rsidRPr="00560659">
        <w:rPr>
          <w:b w:val="0"/>
        </w:rPr>
        <w:t xml:space="preserve">: </w:t>
      </w:r>
      <w:r w:rsidR="001A61F1" w:rsidRPr="00560659">
        <w:rPr>
          <w:b w:val="0"/>
        </w:rPr>
        <w:t xml:space="preserve">Relationship between HDL </w:t>
      </w:r>
      <w:proofErr w:type="spellStart"/>
      <w:r w:rsidR="001A61F1" w:rsidRPr="00560659">
        <w:rPr>
          <w:b w:val="0"/>
        </w:rPr>
        <w:t>metabolomic</w:t>
      </w:r>
      <w:proofErr w:type="spellEnd"/>
      <w:r w:rsidR="001A61F1" w:rsidRPr="00560659">
        <w:rPr>
          <w:b w:val="0"/>
        </w:rPr>
        <w:t xml:space="preserve"> trait</w:t>
      </w:r>
      <w:r w:rsidR="00290588" w:rsidRPr="00560659">
        <w:rPr>
          <w:b w:val="0"/>
        </w:rPr>
        <w:t>s</w:t>
      </w:r>
      <w:r w:rsidR="001A61F1" w:rsidRPr="00560659">
        <w:rPr>
          <w:b w:val="0"/>
        </w:rPr>
        <w:t xml:space="preserve"> and minor allele of rs10911021 in </w:t>
      </w:r>
      <w:r w:rsidR="00826FE4" w:rsidRPr="00560659">
        <w:rPr>
          <w:b w:val="0"/>
        </w:rPr>
        <w:t>diabetic participants</w:t>
      </w:r>
    </w:p>
    <w:p w14:paraId="0CD57FDE" w14:textId="77777777" w:rsidR="002B1242" w:rsidRPr="00560659" w:rsidRDefault="002B1242" w:rsidP="004813A5">
      <w:pPr>
        <w:pStyle w:val="Caption"/>
        <w:rPr>
          <w:b w:val="0"/>
        </w:rPr>
      </w:pPr>
    </w:p>
    <w:p w14:paraId="5BED64DC" w14:textId="6071CC98" w:rsidR="004813A5" w:rsidRPr="00560659" w:rsidRDefault="004813A5" w:rsidP="004813A5">
      <w:pPr>
        <w:pStyle w:val="Caption"/>
        <w:rPr>
          <w:b w:val="0"/>
        </w:rPr>
      </w:pPr>
      <w:r w:rsidRPr="00560659">
        <w:rPr>
          <w:b w:val="0"/>
        </w:rPr>
        <w:t xml:space="preserve">Figure </w:t>
      </w:r>
      <w:r w:rsidR="002B1242" w:rsidRPr="00560659">
        <w:rPr>
          <w:b w:val="0"/>
        </w:rPr>
        <w:t>3</w:t>
      </w:r>
      <w:r w:rsidRPr="00560659">
        <w:rPr>
          <w:b w:val="0"/>
        </w:rPr>
        <w:t xml:space="preserve">: Forest plot for the meta-analysis of large HDL particle concentration and minor allele of rs10911021 </w:t>
      </w:r>
      <w:r w:rsidR="00826FE4" w:rsidRPr="00560659">
        <w:rPr>
          <w:b w:val="0"/>
        </w:rPr>
        <w:t>diabetic participants</w:t>
      </w:r>
    </w:p>
    <w:p w14:paraId="603003E3" w14:textId="10A62F67" w:rsidR="0072752A" w:rsidRPr="00560659" w:rsidRDefault="004813A5" w:rsidP="00366E73">
      <w:pPr>
        <w:pStyle w:val="Caption"/>
        <w:spacing w:after="0"/>
        <w:sectPr w:rsidR="0072752A" w:rsidRPr="00560659" w:rsidSect="0072752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60659">
        <w:rPr>
          <w:b w:val="0"/>
        </w:rPr>
        <w:t xml:space="preserve">Figure </w:t>
      </w:r>
      <w:r w:rsidR="00560659" w:rsidRPr="00560659">
        <w:rPr>
          <w:b w:val="0"/>
        </w:rPr>
        <w:t>S</w:t>
      </w:r>
      <w:r w:rsidRPr="00560659">
        <w:rPr>
          <w:b w:val="0"/>
        </w:rPr>
        <w:t>1: Flow-chart showing number of UCLEB participants with and without prevalent T2D used in the different analyses</w:t>
      </w:r>
      <w:bookmarkStart w:id="0" w:name="_GoBack"/>
      <w:bookmarkEnd w:id="0"/>
    </w:p>
    <w:p w14:paraId="033683FE" w14:textId="7E6BD612" w:rsidR="002E072C" w:rsidRPr="00560659" w:rsidRDefault="002E072C" w:rsidP="00284DAB">
      <w:pPr>
        <w:pStyle w:val="Caption"/>
        <w:spacing w:after="0"/>
        <w:rPr>
          <w:rFonts w:cs="Arial"/>
        </w:rPr>
      </w:pPr>
    </w:p>
    <w:sectPr w:rsidR="002E072C" w:rsidRPr="0056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00979" w15:done="0"/>
  <w15:commentEx w15:paraId="3615D75C" w15:done="0"/>
  <w15:commentEx w15:paraId="4F249523" w15:done="0"/>
  <w15:commentEx w15:paraId="1EA724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1BAE0" w14:textId="77777777" w:rsidR="009F30B0" w:rsidRDefault="009F30B0" w:rsidP="007A5211">
      <w:pPr>
        <w:spacing w:after="0" w:line="240" w:lineRule="auto"/>
      </w:pPr>
      <w:r>
        <w:separator/>
      </w:r>
    </w:p>
  </w:endnote>
  <w:endnote w:type="continuationSeparator" w:id="0">
    <w:p w14:paraId="4FC69D70" w14:textId="77777777" w:rsidR="009F30B0" w:rsidRDefault="009F30B0" w:rsidP="007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79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58F88" w14:textId="536833A5" w:rsidR="009F30B0" w:rsidRDefault="009F3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2CDC8" w14:textId="77777777" w:rsidR="009F30B0" w:rsidRDefault="009F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DE716" w14:textId="77777777" w:rsidR="009F30B0" w:rsidRDefault="009F30B0" w:rsidP="007A5211">
      <w:pPr>
        <w:spacing w:after="0" w:line="240" w:lineRule="auto"/>
      </w:pPr>
      <w:r>
        <w:separator/>
      </w:r>
    </w:p>
  </w:footnote>
  <w:footnote w:type="continuationSeparator" w:id="0">
    <w:p w14:paraId="4455F280" w14:textId="77777777" w:rsidR="009F30B0" w:rsidRDefault="009F30B0" w:rsidP="007A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BD1"/>
    <w:multiLevelType w:val="hybridMultilevel"/>
    <w:tmpl w:val="C1A20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5096"/>
    <w:multiLevelType w:val="hybridMultilevel"/>
    <w:tmpl w:val="C2AA8CAA"/>
    <w:lvl w:ilvl="0" w:tplc="6DFE0E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505"/>
    <w:multiLevelType w:val="hybridMultilevel"/>
    <w:tmpl w:val="C2AA8CAA"/>
    <w:lvl w:ilvl="0" w:tplc="6DFE0E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D22"/>
    <w:multiLevelType w:val="hybridMultilevel"/>
    <w:tmpl w:val="C2AA8CAA"/>
    <w:lvl w:ilvl="0" w:tplc="6DFE0E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D35F1"/>
    <w:multiLevelType w:val="hybridMultilevel"/>
    <w:tmpl w:val="E76008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 Drenos">
    <w15:presenceInfo w15:providerId="AD" w15:userId="S-1-5-21-1117850145-1682116191-196506527-1344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diovascular Dia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st95twdaddx7ed5ew5s2dde0fz29vastea&quot;&gt;My EndNote Library&lt;record-ids&gt;&lt;item&gt;1234&lt;/item&gt;&lt;/record-ids&gt;&lt;/item&gt;&lt;/Libraries&gt;"/>
  </w:docVars>
  <w:rsids>
    <w:rsidRoot w:val="004F730E"/>
    <w:rsid w:val="00003D03"/>
    <w:rsid w:val="0000593A"/>
    <w:rsid w:val="000156CE"/>
    <w:rsid w:val="00015966"/>
    <w:rsid w:val="000211EE"/>
    <w:rsid w:val="00022B33"/>
    <w:rsid w:val="000241EC"/>
    <w:rsid w:val="00025F4F"/>
    <w:rsid w:val="000265F0"/>
    <w:rsid w:val="00027BE4"/>
    <w:rsid w:val="000319BB"/>
    <w:rsid w:val="0003271D"/>
    <w:rsid w:val="00044485"/>
    <w:rsid w:val="000503F9"/>
    <w:rsid w:val="00055DF0"/>
    <w:rsid w:val="00063ABB"/>
    <w:rsid w:val="00064308"/>
    <w:rsid w:val="0006549F"/>
    <w:rsid w:val="00077157"/>
    <w:rsid w:val="0008286B"/>
    <w:rsid w:val="00083025"/>
    <w:rsid w:val="00083A1A"/>
    <w:rsid w:val="00083AFD"/>
    <w:rsid w:val="000868FE"/>
    <w:rsid w:val="00087630"/>
    <w:rsid w:val="000A0922"/>
    <w:rsid w:val="000A09E8"/>
    <w:rsid w:val="000A3A14"/>
    <w:rsid w:val="000A3EDE"/>
    <w:rsid w:val="000A6E42"/>
    <w:rsid w:val="000B2690"/>
    <w:rsid w:val="000B358D"/>
    <w:rsid w:val="000B4C8F"/>
    <w:rsid w:val="000B5883"/>
    <w:rsid w:val="000B5FFB"/>
    <w:rsid w:val="000C527D"/>
    <w:rsid w:val="000C624E"/>
    <w:rsid w:val="000D24B5"/>
    <w:rsid w:val="000D28E5"/>
    <w:rsid w:val="000D4ED8"/>
    <w:rsid w:val="000D6D77"/>
    <w:rsid w:val="000E01A6"/>
    <w:rsid w:val="000F2902"/>
    <w:rsid w:val="000F7A52"/>
    <w:rsid w:val="001021E4"/>
    <w:rsid w:val="00113E3C"/>
    <w:rsid w:val="001142A1"/>
    <w:rsid w:val="00117EE0"/>
    <w:rsid w:val="00125DE2"/>
    <w:rsid w:val="00127596"/>
    <w:rsid w:val="0013574A"/>
    <w:rsid w:val="00135DDE"/>
    <w:rsid w:val="00140AAF"/>
    <w:rsid w:val="001423DA"/>
    <w:rsid w:val="001438B0"/>
    <w:rsid w:val="001459A8"/>
    <w:rsid w:val="00146499"/>
    <w:rsid w:val="00152CDB"/>
    <w:rsid w:val="0015495F"/>
    <w:rsid w:val="0015541B"/>
    <w:rsid w:val="0016031F"/>
    <w:rsid w:val="00160A87"/>
    <w:rsid w:val="00160B07"/>
    <w:rsid w:val="00161B29"/>
    <w:rsid w:val="001624B8"/>
    <w:rsid w:val="0016432A"/>
    <w:rsid w:val="00164977"/>
    <w:rsid w:val="00170A69"/>
    <w:rsid w:val="00170C97"/>
    <w:rsid w:val="00174095"/>
    <w:rsid w:val="00180DF0"/>
    <w:rsid w:val="00181130"/>
    <w:rsid w:val="0018388D"/>
    <w:rsid w:val="001843B5"/>
    <w:rsid w:val="001A1911"/>
    <w:rsid w:val="001A1A9C"/>
    <w:rsid w:val="001A5C9C"/>
    <w:rsid w:val="001A61F1"/>
    <w:rsid w:val="001B0BF6"/>
    <w:rsid w:val="001B2487"/>
    <w:rsid w:val="001B41EE"/>
    <w:rsid w:val="001B4232"/>
    <w:rsid w:val="001C68A8"/>
    <w:rsid w:val="001C79C6"/>
    <w:rsid w:val="001D25D6"/>
    <w:rsid w:val="001D518C"/>
    <w:rsid w:val="001E1DB6"/>
    <w:rsid w:val="001F1B66"/>
    <w:rsid w:val="001F35DC"/>
    <w:rsid w:val="001F561F"/>
    <w:rsid w:val="0020012E"/>
    <w:rsid w:val="002052D3"/>
    <w:rsid w:val="00206D13"/>
    <w:rsid w:val="0021208B"/>
    <w:rsid w:val="002126A2"/>
    <w:rsid w:val="002175FE"/>
    <w:rsid w:val="002257EA"/>
    <w:rsid w:val="00226265"/>
    <w:rsid w:val="00227062"/>
    <w:rsid w:val="00227CBE"/>
    <w:rsid w:val="00230AB1"/>
    <w:rsid w:val="002332A4"/>
    <w:rsid w:val="00233DA5"/>
    <w:rsid w:val="00234F90"/>
    <w:rsid w:val="002410F4"/>
    <w:rsid w:val="00241D03"/>
    <w:rsid w:val="0025091E"/>
    <w:rsid w:val="00252F69"/>
    <w:rsid w:val="002539E8"/>
    <w:rsid w:val="00261049"/>
    <w:rsid w:val="00261232"/>
    <w:rsid w:val="00263C2C"/>
    <w:rsid w:val="00266D14"/>
    <w:rsid w:val="00272840"/>
    <w:rsid w:val="00272A65"/>
    <w:rsid w:val="0027468E"/>
    <w:rsid w:val="00281B54"/>
    <w:rsid w:val="00284DAB"/>
    <w:rsid w:val="00290588"/>
    <w:rsid w:val="002907EC"/>
    <w:rsid w:val="00297169"/>
    <w:rsid w:val="002A626E"/>
    <w:rsid w:val="002A6CED"/>
    <w:rsid w:val="002A70AA"/>
    <w:rsid w:val="002A70BB"/>
    <w:rsid w:val="002B1242"/>
    <w:rsid w:val="002B2F49"/>
    <w:rsid w:val="002C3BCB"/>
    <w:rsid w:val="002C5D6B"/>
    <w:rsid w:val="002D1FBF"/>
    <w:rsid w:val="002D714D"/>
    <w:rsid w:val="002E072C"/>
    <w:rsid w:val="002E1306"/>
    <w:rsid w:val="002E531E"/>
    <w:rsid w:val="002F6BDD"/>
    <w:rsid w:val="002F796A"/>
    <w:rsid w:val="00302ED5"/>
    <w:rsid w:val="00307F06"/>
    <w:rsid w:val="00312445"/>
    <w:rsid w:val="00315960"/>
    <w:rsid w:val="003218F8"/>
    <w:rsid w:val="00323D2F"/>
    <w:rsid w:val="003306CC"/>
    <w:rsid w:val="00330CBF"/>
    <w:rsid w:val="0033620E"/>
    <w:rsid w:val="00350B43"/>
    <w:rsid w:val="00352FCF"/>
    <w:rsid w:val="003554CE"/>
    <w:rsid w:val="00357F36"/>
    <w:rsid w:val="00360013"/>
    <w:rsid w:val="003609BD"/>
    <w:rsid w:val="00362416"/>
    <w:rsid w:val="0036247C"/>
    <w:rsid w:val="00362C7B"/>
    <w:rsid w:val="003632E1"/>
    <w:rsid w:val="00365158"/>
    <w:rsid w:val="0036573B"/>
    <w:rsid w:val="00366331"/>
    <w:rsid w:val="00366E73"/>
    <w:rsid w:val="00371250"/>
    <w:rsid w:val="00377288"/>
    <w:rsid w:val="00387757"/>
    <w:rsid w:val="00391661"/>
    <w:rsid w:val="00391F0F"/>
    <w:rsid w:val="00394002"/>
    <w:rsid w:val="00395B77"/>
    <w:rsid w:val="003973C1"/>
    <w:rsid w:val="00397AF9"/>
    <w:rsid w:val="003A0AA4"/>
    <w:rsid w:val="003A18A8"/>
    <w:rsid w:val="003A2400"/>
    <w:rsid w:val="003A3BF4"/>
    <w:rsid w:val="003A409D"/>
    <w:rsid w:val="003A4667"/>
    <w:rsid w:val="003A49C1"/>
    <w:rsid w:val="003A49D6"/>
    <w:rsid w:val="003A626A"/>
    <w:rsid w:val="003B7EDC"/>
    <w:rsid w:val="003C1172"/>
    <w:rsid w:val="003C2BB3"/>
    <w:rsid w:val="003D600E"/>
    <w:rsid w:val="003E0ED1"/>
    <w:rsid w:val="003E4000"/>
    <w:rsid w:val="003E44A5"/>
    <w:rsid w:val="003E5F19"/>
    <w:rsid w:val="003E6315"/>
    <w:rsid w:val="003E6B4A"/>
    <w:rsid w:val="003F39D3"/>
    <w:rsid w:val="003F3AD9"/>
    <w:rsid w:val="003F41A0"/>
    <w:rsid w:val="003F6518"/>
    <w:rsid w:val="003F6790"/>
    <w:rsid w:val="003F73D7"/>
    <w:rsid w:val="003F7FF4"/>
    <w:rsid w:val="004016EB"/>
    <w:rsid w:val="00403956"/>
    <w:rsid w:val="004052D3"/>
    <w:rsid w:val="00407045"/>
    <w:rsid w:val="004118EF"/>
    <w:rsid w:val="00412343"/>
    <w:rsid w:val="00415104"/>
    <w:rsid w:val="00421DF9"/>
    <w:rsid w:val="00421FAF"/>
    <w:rsid w:val="004340E5"/>
    <w:rsid w:val="00435DC7"/>
    <w:rsid w:val="00443978"/>
    <w:rsid w:val="00443F34"/>
    <w:rsid w:val="00455754"/>
    <w:rsid w:val="004601A9"/>
    <w:rsid w:val="004609CC"/>
    <w:rsid w:val="00464369"/>
    <w:rsid w:val="00464808"/>
    <w:rsid w:val="004763FC"/>
    <w:rsid w:val="004774D3"/>
    <w:rsid w:val="00481003"/>
    <w:rsid w:val="004813A5"/>
    <w:rsid w:val="00483A39"/>
    <w:rsid w:val="00485E28"/>
    <w:rsid w:val="00495950"/>
    <w:rsid w:val="004A5323"/>
    <w:rsid w:val="004A59AB"/>
    <w:rsid w:val="004B57DB"/>
    <w:rsid w:val="004C5B02"/>
    <w:rsid w:val="004C781A"/>
    <w:rsid w:val="004D31C0"/>
    <w:rsid w:val="004D6285"/>
    <w:rsid w:val="004E3045"/>
    <w:rsid w:val="004E3F6C"/>
    <w:rsid w:val="004E575D"/>
    <w:rsid w:val="004E6408"/>
    <w:rsid w:val="004F0E01"/>
    <w:rsid w:val="004F259B"/>
    <w:rsid w:val="004F4CA5"/>
    <w:rsid w:val="004F653A"/>
    <w:rsid w:val="004F730E"/>
    <w:rsid w:val="004F75E5"/>
    <w:rsid w:val="00500896"/>
    <w:rsid w:val="005107CC"/>
    <w:rsid w:val="00511189"/>
    <w:rsid w:val="0051118D"/>
    <w:rsid w:val="005124AB"/>
    <w:rsid w:val="00514E31"/>
    <w:rsid w:val="00516B34"/>
    <w:rsid w:val="00524286"/>
    <w:rsid w:val="0052788D"/>
    <w:rsid w:val="005335DB"/>
    <w:rsid w:val="00534B8B"/>
    <w:rsid w:val="00534FED"/>
    <w:rsid w:val="005362E2"/>
    <w:rsid w:val="00540143"/>
    <w:rsid w:val="00541B56"/>
    <w:rsid w:val="005432BC"/>
    <w:rsid w:val="005441DD"/>
    <w:rsid w:val="00550AF4"/>
    <w:rsid w:val="00551834"/>
    <w:rsid w:val="0055421D"/>
    <w:rsid w:val="0055513D"/>
    <w:rsid w:val="00556208"/>
    <w:rsid w:val="00560152"/>
    <w:rsid w:val="00560659"/>
    <w:rsid w:val="00565668"/>
    <w:rsid w:val="00566853"/>
    <w:rsid w:val="005669E6"/>
    <w:rsid w:val="00567257"/>
    <w:rsid w:val="00567FEE"/>
    <w:rsid w:val="005732EE"/>
    <w:rsid w:val="005765C1"/>
    <w:rsid w:val="005765D9"/>
    <w:rsid w:val="00582EBE"/>
    <w:rsid w:val="00582FDE"/>
    <w:rsid w:val="00587FFA"/>
    <w:rsid w:val="00590071"/>
    <w:rsid w:val="0059206A"/>
    <w:rsid w:val="00592982"/>
    <w:rsid w:val="00592F8B"/>
    <w:rsid w:val="005931D7"/>
    <w:rsid w:val="005956FB"/>
    <w:rsid w:val="00595B25"/>
    <w:rsid w:val="00595BE9"/>
    <w:rsid w:val="00596E0F"/>
    <w:rsid w:val="00597E6F"/>
    <w:rsid w:val="005A5A8C"/>
    <w:rsid w:val="005B0484"/>
    <w:rsid w:val="005B1EEA"/>
    <w:rsid w:val="005B298D"/>
    <w:rsid w:val="005B3425"/>
    <w:rsid w:val="005B6EE9"/>
    <w:rsid w:val="005C117D"/>
    <w:rsid w:val="005C2BFF"/>
    <w:rsid w:val="005C3AC8"/>
    <w:rsid w:val="005C643D"/>
    <w:rsid w:val="005D4852"/>
    <w:rsid w:val="005D4904"/>
    <w:rsid w:val="005D6903"/>
    <w:rsid w:val="005E6097"/>
    <w:rsid w:val="005E7A91"/>
    <w:rsid w:val="005F04E6"/>
    <w:rsid w:val="005F0A91"/>
    <w:rsid w:val="005F4E4B"/>
    <w:rsid w:val="005F58AA"/>
    <w:rsid w:val="005F79CF"/>
    <w:rsid w:val="00600A49"/>
    <w:rsid w:val="00601F54"/>
    <w:rsid w:val="00607B74"/>
    <w:rsid w:val="006121C0"/>
    <w:rsid w:val="006235FF"/>
    <w:rsid w:val="00624974"/>
    <w:rsid w:val="00633DEA"/>
    <w:rsid w:val="00635CB2"/>
    <w:rsid w:val="006368DF"/>
    <w:rsid w:val="00637B50"/>
    <w:rsid w:val="00640C60"/>
    <w:rsid w:val="0064258A"/>
    <w:rsid w:val="00644DD8"/>
    <w:rsid w:val="00644FDA"/>
    <w:rsid w:val="006463F0"/>
    <w:rsid w:val="00646F0E"/>
    <w:rsid w:val="006478BF"/>
    <w:rsid w:val="006520A1"/>
    <w:rsid w:val="006531CD"/>
    <w:rsid w:val="006545D5"/>
    <w:rsid w:val="00655390"/>
    <w:rsid w:val="006565AD"/>
    <w:rsid w:val="006576F6"/>
    <w:rsid w:val="006604FC"/>
    <w:rsid w:val="0066189D"/>
    <w:rsid w:val="006637E1"/>
    <w:rsid w:val="00671E9C"/>
    <w:rsid w:val="00676003"/>
    <w:rsid w:val="00676CF8"/>
    <w:rsid w:val="00682C28"/>
    <w:rsid w:val="00682E0A"/>
    <w:rsid w:val="006868C9"/>
    <w:rsid w:val="00687723"/>
    <w:rsid w:val="00687AE2"/>
    <w:rsid w:val="006939D5"/>
    <w:rsid w:val="00693EC7"/>
    <w:rsid w:val="00693FB8"/>
    <w:rsid w:val="00694880"/>
    <w:rsid w:val="00694CD7"/>
    <w:rsid w:val="00695731"/>
    <w:rsid w:val="006A27A7"/>
    <w:rsid w:val="006A5338"/>
    <w:rsid w:val="006A5404"/>
    <w:rsid w:val="006B7762"/>
    <w:rsid w:val="006C026B"/>
    <w:rsid w:val="006C04E8"/>
    <w:rsid w:val="006C2456"/>
    <w:rsid w:val="006C3680"/>
    <w:rsid w:val="006C3BFC"/>
    <w:rsid w:val="006D15C9"/>
    <w:rsid w:val="006D6FEF"/>
    <w:rsid w:val="006E0677"/>
    <w:rsid w:val="006E2848"/>
    <w:rsid w:val="006E35BC"/>
    <w:rsid w:val="006E39A5"/>
    <w:rsid w:val="00710DCF"/>
    <w:rsid w:val="00711476"/>
    <w:rsid w:val="0071793E"/>
    <w:rsid w:val="00717D28"/>
    <w:rsid w:val="0072752A"/>
    <w:rsid w:val="0073453E"/>
    <w:rsid w:val="00735700"/>
    <w:rsid w:val="00735900"/>
    <w:rsid w:val="00737D34"/>
    <w:rsid w:val="00745CE1"/>
    <w:rsid w:val="0075112A"/>
    <w:rsid w:val="00753CB0"/>
    <w:rsid w:val="0076155F"/>
    <w:rsid w:val="00762057"/>
    <w:rsid w:val="00765DDD"/>
    <w:rsid w:val="00767281"/>
    <w:rsid w:val="007676B4"/>
    <w:rsid w:val="0076790A"/>
    <w:rsid w:val="007802B1"/>
    <w:rsid w:val="00792DA7"/>
    <w:rsid w:val="007A1A53"/>
    <w:rsid w:val="007A4C95"/>
    <w:rsid w:val="007A5211"/>
    <w:rsid w:val="007B0045"/>
    <w:rsid w:val="007B0B9C"/>
    <w:rsid w:val="007B253E"/>
    <w:rsid w:val="007B4620"/>
    <w:rsid w:val="007B4A5C"/>
    <w:rsid w:val="007B5AF9"/>
    <w:rsid w:val="007B6BEF"/>
    <w:rsid w:val="007C2D04"/>
    <w:rsid w:val="007C3DA4"/>
    <w:rsid w:val="007C4E7A"/>
    <w:rsid w:val="007C6214"/>
    <w:rsid w:val="007C7E76"/>
    <w:rsid w:val="007D178A"/>
    <w:rsid w:val="007D1B0B"/>
    <w:rsid w:val="007D5F56"/>
    <w:rsid w:val="007E038A"/>
    <w:rsid w:val="007E05E8"/>
    <w:rsid w:val="007E0CF1"/>
    <w:rsid w:val="007E29E7"/>
    <w:rsid w:val="007E3D33"/>
    <w:rsid w:val="007E737D"/>
    <w:rsid w:val="007F17FD"/>
    <w:rsid w:val="007F2078"/>
    <w:rsid w:val="007F4433"/>
    <w:rsid w:val="007F4BA6"/>
    <w:rsid w:val="007F7D08"/>
    <w:rsid w:val="0080051D"/>
    <w:rsid w:val="00801E83"/>
    <w:rsid w:val="00804C9E"/>
    <w:rsid w:val="00813FEF"/>
    <w:rsid w:val="008149A0"/>
    <w:rsid w:val="00815C4C"/>
    <w:rsid w:val="00816350"/>
    <w:rsid w:val="00822475"/>
    <w:rsid w:val="008231FB"/>
    <w:rsid w:val="00826FE4"/>
    <w:rsid w:val="008271C1"/>
    <w:rsid w:val="008301E2"/>
    <w:rsid w:val="0084171D"/>
    <w:rsid w:val="00842B79"/>
    <w:rsid w:val="00851D4E"/>
    <w:rsid w:val="00854D1C"/>
    <w:rsid w:val="008561F7"/>
    <w:rsid w:val="008567F2"/>
    <w:rsid w:val="00857BA4"/>
    <w:rsid w:val="00861F49"/>
    <w:rsid w:val="00863DA5"/>
    <w:rsid w:val="00871909"/>
    <w:rsid w:val="00877AA1"/>
    <w:rsid w:val="00877DEF"/>
    <w:rsid w:val="00885819"/>
    <w:rsid w:val="008B020A"/>
    <w:rsid w:val="008B3A77"/>
    <w:rsid w:val="008B608C"/>
    <w:rsid w:val="008C2084"/>
    <w:rsid w:val="008C2515"/>
    <w:rsid w:val="008C52FB"/>
    <w:rsid w:val="008C5FC0"/>
    <w:rsid w:val="008C60B4"/>
    <w:rsid w:val="008E254F"/>
    <w:rsid w:val="008F046B"/>
    <w:rsid w:val="008F4481"/>
    <w:rsid w:val="008F6D64"/>
    <w:rsid w:val="008F7D73"/>
    <w:rsid w:val="00901E73"/>
    <w:rsid w:val="00904C0D"/>
    <w:rsid w:val="00905627"/>
    <w:rsid w:val="00905E91"/>
    <w:rsid w:val="00907267"/>
    <w:rsid w:val="0090734F"/>
    <w:rsid w:val="00917CB3"/>
    <w:rsid w:val="00917D8D"/>
    <w:rsid w:val="00921687"/>
    <w:rsid w:val="0092428D"/>
    <w:rsid w:val="009275AD"/>
    <w:rsid w:val="00930946"/>
    <w:rsid w:val="00933C09"/>
    <w:rsid w:val="0093600B"/>
    <w:rsid w:val="0093772C"/>
    <w:rsid w:val="0093787E"/>
    <w:rsid w:val="00943B4B"/>
    <w:rsid w:val="00946325"/>
    <w:rsid w:val="00961903"/>
    <w:rsid w:val="00962AC4"/>
    <w:rsid w:val="00962C3C"/>
    <w:rsid w:val="00963FD2"/>
    <w:rsid w:val="00964675"/>
    <w:rsid w:val="00965295"/>
    <w:rsid w:val="0096581A"/>
    <w:rsid w:val="00966085"/>
    <w:rsid w:val="00966EB3"/>
    <w:rsid w:val="009725AF"/>
    <w:rsid w:val="0097318F"/>
    <w:rsid w:val="009741DC"/>
    <w:rsid w:val="009772F0"/>
    <w:rsid w:val="00983E61"/>
    <w:rsid w:val="00991194"/>
    <w:rsid w:val="009923D7"/>
    <w:rsid w:val="00992458"/>
    <w:rsid w:val="0099383E"/>
    <w:rsid w:val="009A105C"/>
    <w:rsid w:val="009A7E06"/>
    <w:rsid w:val="009B2414"/>
    <w:rsid w:val="009B2D3A"/>
    <w:rsid w:val="009B35C0"/>
    <w:rsid w:val="009B658E"/>
    <w:rsid w:val="009B73E0"/>
    <w:rsid w:val="009C10A5"/>
    <w:rsid w:val="009C3717"/>
    <w:rsid w:val="009D147D"/>
    <w:rsid w:val="009E1C5C"/>
    <w:rsid w:val="009E79C5"/>
    <w:rsid w:val="009F1D71"/>
    <w:rsid w:val="009F30B0"/>
    <w:rsid w:val="009F473E"/>
    <w:rsid w:val="009F4E6C"/>
    <w:rsid w:val="009F65E4"/>
    <w:rsid w:val="00A01086"/>
    <w:rsid w:val="00A017D4"/>
    <w:rsid w:val="00A04028"/>
    <w:rsid w:val="00A0482F"/>
    <w:rsid w:val="00A15E39"/>
    <w:rsid w:val="00A17B85"/>
    <w:rsid w:val="00A17D53"/>
    <w:rsid w:val="00A2093A"/>
    <w:rsid w:val="00A22AD8"/>
    <w:rsid w:val="00A2470F"/>
    <w:rsid w:val="00A262D6"/>
    <w:rsid w:val="00A31789"/>
    <w:rsid w:val="00A35104"/>
    <w:rsid w:val="00A37370"/>
    <w:rsid w:val="00A4278B"/>
    <w:rsid w:val="00A431AE"/>
    <w:rsid w:val="00A50AA1"/>
    <w:rsid w:val="00A63D1A"/>
    <w:rsid w:val="00A67683"/>
    <w:rsid w:val="00A679CA"/>
    <w:rsid w:val="00A714C0"/>
    <w:rsid w:val="00A813E2"/>
    <w:rsid w:val="00A86D82"/>
    <w:rsid w:val="00A90BF2"/>
    <w:rsid w:val="00A943CA"/>
    <w:rsid w:val="00A95627"/>
    <w:rsid w:val="00A97C4A"/>
    <w:rsid w:val="00AA0887"/>
    <w:rsid w:val="00AA51C8"/>
    <w:rsid w:val="00AA7AA1"/>
    <w:rsid w:val="00AB2625"/>
    <w:rsid w:val="00AB2CCC"/>
    <w:rsid w:val="00AB3F25"/>
    <w:rsid w:val="00AB4DA6"/>
    <w:rsid w:val="00AB559D"/>
    <w:rsid w:val="00AB6012"/>
    <w:rsid w:val="00AB6C9C"/>
    <w:rsid w:val="00AB732F"/>
    <w:rsid w:val="00AB7FC1"/>
    <w:rsid w:val="00AC22E6"/>
    <w:rsid w:val="00AC53D4"/>
    <w:rsid w:val="00AC5E71"/>
    <w:rsid w:val="00AC61FF"/>
    <w:rsid w:val="00AC6D9F"/>
    <w:rsid w:val="00AD4DF4"/>
    <w:rsid w:val="00AE4FB7"/>
    <w:rsid w:val="00AF01DE"/>
    <w:rsid w:val="00AF1387"/>
    <w:rsid w:val="00AF562B"/>
    <w:rsid w:val="00AF68EF"/>
    <w:rsid w:val="00AF768D"/>
    <w:rsid w:val="00AF7E55"/>
    <w:rsid w:val="00B008CC"/>
    <w:rsid w:val="00B02043"/>
    <w:rsid w:val="00B03413"/>
    <w:rsid w:val="00B051D7"/>
    <w:rsid w:val="00B214C9"/>
    <w:rsid w:val="00B220F5"/>
    <w:rsid w:val="00B233FA"/>
    <w:rsid w:val="00B23986"/>
    <w:rsid w:val="00B24DE7"/>
    <w:rsid w:val="00B32D33"/>
    <w:rsid w:val="00B345E4"/>
    <w:rsid w:val="00B3670B"/>
    <w:rsid w:val="00B45B7E"/>
    <w:rsid w:val="00B52B69"/>
    <w:rsid w:val="00B537E5"/>
    <w:rsid w:val="00B61A41"/>
    <w:rsid w:val="00B71524"/>
    <w:rsid w:val="00B74A20"/>
    <w:rsid w:val="00B81DA1"/>
    <w:rsid w:val="00B84E9C"/>
    <w:rsid w:val="00B90A68"/>
    <w:rsid w:val="00B914A6"/>
    <w:rsid w:val="00B91CDE"/>
    <w:rsid w:val="00B940D9"/>
    <w:rsid w:val="00B956B0"/>
    <w:rsid w:val="00B96F1E"/>
    <w:rsid w:val="00BA11A7"/>
    <w:rsid w:val="00BA71E6"/>
    <w:rsid w:val="00BB193B"/>
    <w:rsid w:val="00BB2983"/>
    <w:rsid w:val="00BB3A94"/>
    <w:rsid w:val="00BC3C23"/>
    <w:rsid w:val="00BC5546"/>
    <w:rsid w:val="00BD7079"/>
    <w:rsid w:val="00BE46D0"/>
    <w:rsid w:val="00BF01E9"/>
    <w:rsid w:val="00BF0282"/>
    <w:rsid w:val="00BF0CF8"/>
    <w:rsid w:val="00BF2E37"/>
    <w:rsid w:val="00BF39EA"/>
    <w:rsid w:val="00BF639F"/>
    <w:rsid w:val="00BF6CD8"/>
    <w:rsid w:val="00BF6DD8"/>
    <w:rsid w:val="00BF76AA"/>
    <w:rsid w:val="00C110E5"/>
    <w:rsid w:val="00C14F32"/>
    <w:rsid w:val="00C21B2B"/>
    <w:rsid w:val="00C257B0"/>
    <w:rsid w:val="00C31900"/>
    <w:rsid w:val="00C35943"/>
    <w:rsid w:val="00C3689B"/>
    <w:rsid w:val="00C43452"/>
    <w:rsid w:val="00C4406A"/>
    <w:rsid w:val="00C4584D"/>
    <w:rsid w:val="00C464B6"/>
    <w:rsid w:val="00C52D0F"/>
    <w:rsid w:val="00C54854"/>
    <w:rsid w:val="00C55C17"/>
    <w:rsid w:val="00C626B4"/>
    <w:rsid w:val="00C63714"/>
    <w:rsid w:val="00C660DC"/>
    <w:rsid w:val="00C670A8"/>
    <w:rsid w:val="00C76075"/>
    <w:rsid w:val="00C768CD"/>
    <w:rsid w:val="00C80B29"/>
    <w:rsid w:val="00C84535"/>
    <w:rsid w:val="00C87721"/>
    <w:rsid w:val="00C90DC3"/>
    <w:rsid w:val="00C977E4"/>
    <w:rsid w:val="00CA3E4E"/>
    <w:rsid w:val="00CA4702"/>
    <w:rsid w:val="00CB21EE"/>
    <w:rsid w:val="00CB2C01"/>
    <w:rsid w:val="00CB3785"/>
    <w:rsid w:val="00CB4F36"/>
    <w:rsid w:val="00CC05DA"/>
    <w:rsid w:val="00CC1F59"/>
    <w:rsid w:val="00CC2419"/>
    <w:rsid w:val="00CD4A16"/>
    <w:rsid w:val="00CD70CF"/>
    <w:rsid w:val="00CE1E6D"/>
    <w:rsid w:val="00CE44E3"/>
    <w:rsid w:val="00CE72BF"/>
    <w:rsid w:val="00CF420D"/>
    <w:rsid w:val="00D04A0D"/>
    <w:rsid w:val="00D11D28"/>
    <w:rsid w:val="00D12AC5"/>
    <w:rsid w:val="00D15294"/>
    <w:rsid w:val="00D16A1B"/>
    <w:rsid w:val="00D231A5"/>
    <w:rsid w:val="00D23621"/>
    <w:rsid w:val="00D25A08"/>
    <w:rsid w:val="00D27EE7"/>
    <w:rsid w:val="00D330D1"/>
    <w:rsid w:val="00D43E7C"/>
    <w:rsid w:val="00D46202"/>
    <w:rsid w:val="00D4630C"/>
    <w:rsid w:val="00D5218F"/>
    <w:rsid w:val="00D53907"/>
    <w:rsid w:val="00D67153"/>
    <w:rsid w:val="00D67856"/>
    <w:rsid w:val="00D711E2"/>
    <w:rsid w:val="00D7424A"/>
    <w:rsid w:val="00D75A6B"/>
    <w:rsid w:val="00D86ABB"/>
    <w:rsid w:val="00D96AEB"/>
    <w:rsid w:val="00DA6D8D"/>
    <w:rsid w:val="00DB301F"/>
    <w:rsid w:val="00DB449C"/>
    <w:rsid w:val="00DC0299"/>
    <w:rsid w:val="00DC34AE"/>
    <w:rsid w:val="00DC3825"/>
    <w:rsid w:val="00DC763F"/>
    <w:rsid w:val="00DD39E5"/>
    <w:rsid w:val="00DD4FA7"/>
    <w:rsid w:val="00DE48B7"/>
    <w:rsid w:val="00DE6BDE"/>
    <w:rsid w:val="00DF02A6"/>
    <w:rsid w:val="00DF0C9C"/>
    <w:rsid w:val="00DF2AED"/>
    <w:rsid w:val="00DF5FA6"/>
    <w:rsid w:val="00E005B5"/>
    <w:rsid w:val="00E036EA"/>
    <w:rsid w:val="00E04B28"/>
    <w:rsid w:val="00E04B79"/>
    <w:rsid w:val="00E053A3"/>
    <w:rsid w:val="00E122F5"/>
    <w:rsid w:val="00E1488D"/>
    <w:rsid w:val="00E1614E"/>
    <w:rsid w:val="00E22BB7"/>
    <w:rsid w:val="00E23D9E"/>
    <w:rsid w:val="00E30B12"/>
    <w:rsid w:val="00E30F00"/>
    <w:rsid w:val="00E328CC"/>
    <w:rsid w:val="00E3513F"/>
    <w:rsid w:val="00E354F6"/>
    <w:rsid w:val="00E36213"/>
    <w:rsid w:val="00E51950"/>
    <w:rsid w:val="00E60635"/>
    <w:rsid w:val="00E66F94"/>
    <w:rsid w:val="00E74315"/>
    <w:rsid w:val="00E80883"/>
    <w:rsid w:val="00E871C5"/>
    <w:rsid w:val="00E90577"/>
    <w:rsid w:val="00E9095C"/>
    <w:rsid w:val="00E94EEE"/>
    <w:rsid w:val="00E979D8"/>
    <w:rsid w:val="00E97D2F"/>
    <w:rsid w:val="00EA6216"/>
    <w:rsid w:val="00EA66EF"/>
    <w:rsid w:val="00EB08CA"/>
    <w:rsid w:val="00EB7F2B"/>
    <w:rsid w:val="00EC06F3"/>
    <w:rsid w:val="00EC1BF8"/>
    <w:rsid w:val="00ED7025"/>
    <w:rsid w:val="00EF3927"/>
    <w:rsid w:val="00EF4989"/>
    <w:rsid w:val="00EF68DE"/>
    <w:rsid w:val="00F001C2"/>
    <w:rsid w:val="00F00C3B"/>
    <w:rsid w:val="00F01BCA"/>
    <w:rsid w:val="00F0548C"/>
    <w:rsid w:val="00F05582"/>
    <w:rsid w:val="00F064DD"/>
    <w:rsid w:val="00F07CFA"/>
    <w:rsid w:val="00F101D6"/>
    <w:rsid w:val="00F138DC"/>
    <w:rsid w:val="00F153B5"/>
    <w:rsid w:val="00F25A21"/>
    <w:rsid w:val="00F26728"/>
    <w:rsid w:val="00F3117E"/>
    <w:rsid w:val="00F37294"/>
    <w:rsid w:val="00F4127B"/>
    <w:rsid w:val="00F440C3"/>
    <w:rsid w:val="00F46371"/>
    <w:rsid w:val="00F464A1"/>
    <w:rsid w:val="00F52632"/>
    <w:rsid w:val="00F54ADB"/>
    <w:rsid w:val="00F627D4"/>
    <w:rsid w:val="00F6394A"/>
    <w:rsid w:val="00F643D3"/>
    <w:rsid w:val="00F7203E"/>
    <w:rsid w:val="00F848F3"/>
    <w:rsid w:val="00F8609B"/>
    <w:rsid w:val="00F87B70"/>
    <w:rsid w:val="00F934EB"/>
    <w:rsid w:val="00F93DA2"/>
    <w:rsid w:val="00FA085C"/>
    <w:rsid w:val="00FA166E"/>
    <w:rsid w:val="00FA6E8B"/>
    <w:rsid w:val="00FB034E"/>
    <w:rsid w:val="00FB3FA5"/>
    <w:rsid w:val="00FB3FCC"/>
    <w:rsid w:val="00FB4653"/>
    <w:rsid w:val="00FC74B3"/>
    <w:rsid w:val="00FC7D52"/>
    <w:rsid w:val="00FD1498"/>
    <w:rsid w:val="00FD18AD"/>
    <w:rsid w:val="00FD633B"/>
    <w:rsid w:val="00FE1E8A"/>
    <w:rsid w:val="00FE3484"/>
    <w:rsid w:val="00FE477E"/>
    <w:rsid w:val="00FF2E6E"/>
    <w:rsid w:val="00FF4206"/>
    <w:rsid w:val="00FF427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6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30946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3D7"/>
    <w:rPr>
      <w:b/>
      <w:bCs/>
      <w:sz w:val="20"/>
      <w:szCs w:val="20"/>
    </w:rPr>
  </w:style>
  <w:style w:type="paragraph" w:styleId="NoSpacing">
    <w:name w:val="No Spacing"/>
    <w:uiPriority w:val="1"/>
    <w:qFormat/>
    <w:rsid w:val="002539E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539E8"/>
    <w:pPr>
      <w:spacing w:line="480" w:lineRule="auto"/>
      <w:ind w:left="720"/>
      <w:contextualSpacing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1"/>
  </w:style>
  <w:style w:type="paragraph" w:styleId="Footer">
    <w:name w:val="footer"/>
    <w:basedOn w:val="Normal"/>
    <w:link w:val="FooterChar"/>
    <w:uiPriority w:val="99"/>
    <w:unhideWhenUsed/>
    <w:rsid w:val="007A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1"/>
  </w:style>
  <w:style w:type="paragraph" w:customStyle="1" w:styleId="EndNoteBibliographyTitle">
    <w:name w:val="EndNote Bibliography Title"/>
    <w:basedOn w:val="Normal"/>
    <w:link w:val="EndNoteBibliographyTitleChar"/>
    <w:rsid w:val="005A5A8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5A8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5A8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5A8C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AF56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05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008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08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30946"/>
    <w:pPr>
      <w:spacing w:line="240" w:lineRule="auto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3D7"/>
    <w:rPr>
      <w:b/>
      <w:bCs/>
      <w:sz w:val="20"/>
      <w:szCs w:val="20"/>
    </w:rPr>
  </w:style>
  <w:style w:type="paragraph" w:styleId="NoSpacing">
    <w:name w:val="No Spacing"/>
    <w:uiPriority w:val="1"/>
    <w:qFormat/>
    <w:rsid w:val="002539E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539E8"/>
    <w:pPr>
      <w:spacing w:line="480" w:lineRule="auto"/>
      <w:ind w:left="720"/>
      <w:contextualSpacing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1"/>
  </w:style>
  <w:style w:type="paragraph" w:styleId="Footer">
    <w:name w:val="footer"/>
    <w:basedOn w:val="Normal"/>
    <w:link w:val="FooterChar"/>
    <w:uiPriority w:val="99"/>
    <w:unhideWhenUsed/>
    <w:rsid w:val="007A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1"/>
  </w:style>
  <w:style w:type="paragraph" w:customStyle="1" w:styleId="EndNoteBibliographyTitle">
    <w:name w:val="EndNote Bibliography Title"/>
    <w:basedOn w:val="Normal"/>
    <w:link w:val="EndNoteBibliographyTitleChar"/>
    <w:rsid w:val="005A5A8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5A8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5A8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5A8C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AF56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05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008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08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C1B307D6.dotm</Template>
  <TotalTime>2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Beaney</dc:creator>
  <cp:lastModifiedBy>Katherine Beaney</cp:lastModifiedBy>
  <cp:revision>3</cp:revision>
  <cp:lastPrinted>2016-04-01T07:24:00Z</cp:lastPrinted>
  <dcterms:created xsi:type="dcterms:W3CDTF">2016-08-17T11:11:00Z</dcterms:created>
  <dcterms:modified xsi:type="dcterms:W3CDTF">2016-08-17T11:12:00Z</dcterms:modified>
</cp:coreProperties>
</file>