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20" w:type="dxa"/>
        <w:tblInd w:w="108" w:type="dxa"/>
        <w:tblLook w:val="04A0" w:firstRow="1" w:lastRow="0" w:firstColumn="1" w:lastColumn="0" w:noHBand="0" w:noVBand="1"/>
      </w:tblPr>
      <w:tblGrid>
        <w:gridCol w:w="913"/>
        <w:gridCol w:w="1351"/>
      </w:tblGrid>
      <w:tr w:rsidR="00847B55" w:rsidRPr="00847B55" w:rsidTr="00847B55">
        <w:trPr>
          <w:trHeight w:val="315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Table S1.  Number of individuals per interval</w:t>
            </w:r>
          </w:p>
        </w:tc>
      </w:tr>
      <w:tr w:rsidR="00847B55" w:rsidRPr="00847B55" w:rsidTr="00847B55">
        <w:trPr>
          <w:trHeight w:val="315"/>
        </w:trPr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Interval</w:t>
            </w:r>
          </w:p>
        </w:tc>
        <w:tc>
          <w:tcPr>
            <w:tcW w:w="1351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#Individuals</w:t>
            </w:r>
          </w:p>
        </w:tc>
      </w:tr>
      <w:tr w:rsidR="00847B55" w:rsidRPr="00847B55" w:rsidTr="00847B5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396</w:t>
            </w:r>
            <w:r w:rsidR="00CA514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bookmarkStart w:id="0" w:name="_GoBack"/>
            <w:bookmarkEnd w:id="0"/>
          </w:p>
        </w:tc>
      </w:tr>
      <w:tr w:rsidR="00847B55" w:rsidRPr="00847B55" w:rsidTr="00847B5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3983</w:t>
            </w:r>
          </w:p>
        </w:tc>
      </w:tr>
      <w:tr w:rsidR="00847B55" w:rsidRPr="00847B55" w:rsidTr="00847B5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3703</w:t>
            </w:r>
          </w:p>
        </w:tc>
      </w:tr>
      <w:tr w:rsidR="00847B55" w:rsidRPr="00847B55" w:rsidTr="00847B5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3396</w:t>
            </w:r>
          </w:p>
        </w:tc>
      </w:tr>
      <w:tr w:rsidR="00847B55" w:rsidRPr="00847B55" w:rsidTr="00847B5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3137</w:t>
            </w:r>
          </w:p>
        </w:tc>
      </w:tr>
      <w:tr w:rsidR="00847B55" w:rsidRPr="00847B55" w:rsidTr="00847B5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2822</w:t>
            </w:r>
          </w:p>
        </w:tc>
      </w:tr>
      <w:tr w:rsidR="00847B55" w:rsidRPr="00847B55" w:rsidTr="00847B5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2469</w:t>
            </w:r>
          </w:p>
        </w:tc>
      </w:tr>
      <w:tr w:rsidR="00847B55" w:rsidRPr="00847B55" w:rsidTr="00847B5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2168</w:t>
            </w:r>
          </w:p>
        </w:tc>
      </w:tr>
      <w:tr w:rsidR="00847B55" w:rsidRPr="00847B55" w:rsidTr="00847B5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1838</w:t>
            </w:r>
          </w:p>
        </w:tc>
      </w:tr>
      <w:tr w:rsidR="00847B55" w:rsidRPr="00847B55" w:rsidTr="00847B5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1588</w:t>
            </w:r>
          </w:p>
        </w:tc>
      </w:tr>
      <w:tr w:rsidR="00847B55" w:rsidRPr="00847B55" w:rsidTr="00847B5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1360</w:t>
            </w:r>
          </w:p>
        </w:tc>
      </w:tr>
      <w:tr w:rsidR="00847B55" w:rsidRPr="00847B55" w:rsidTr="00847B5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1080</w:t>
            </w:r>
          </w:p>
        </w:tc>
      </w:tr>
      <w:tr w:rsidR="00847B55" w:rsidRPr="00847B55" w:rsidTr="00847B5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847</w:t>
            </w:r>
          </w:p>
        </w:tc>
      </w:tr>
      <w:tr w:rsidR="00847B55" w:rsidRPr="00847B55" w:rsidTr="00847B5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671</w:t>
            </w:r>
          </w:p>
        </w:tc>
      </w:tr>
      <w:tr w:rsidR="00847B55" w:rsidRPr="00847B55" w:rsidTr="00847B5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556</w:t>
            </w:r>
          </w:p>
        </w:tc>
      </w:tr>
      <w:tr w:rsidR="00847B55" w:rsidRPr="00847B55" w:rsidTr="00847B5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468</w:t>
            </w:r>
          </w:p>
        </w:tc>
      </w:tr>
      <w:tr w:rsidR="00847B55" w:rsidRPr="00847B55" w:rsidTr="00847B5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368</w:t>
            </w:r>
          </w:p>
        </w:tc>
      </w:tr>
      <w:tr w:rsidR="00847B55" w:rsidRPr="00847B55" w:rsidTr="00847B5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293</w:t>
            </w:r>
          </w:p>
        </w:tc>
      </w:tr>
      <w:tr w:rsidR="00847B55" w:rsidRPr="00847B55" w:rsidTr="00847B5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222</w:t>
            </w:r>
          </w:p>
        </w:tc>
      </w:tr>
      <w:tr w:rsidR="00847B55" w:rsidRPr="00847B55" w:rsidTr="00847B5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55" w:rsidRPr="00847B55" w:rsidRDefault="00847B55" w:rsidP="008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7B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203</w:t>
            </w:r>
          </w:p>
        </w:tc>
      </w:tr>
    </w:tbl>
    <w:p w:rsidR="00BC2A4F" w:rsidRDefault="00CA5146"/>
    <w:sectPr w:rsidR="00BC2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55"/>
    <w:rsid w:val="000C68E4"/>
    <w:rsid w:val="007C2450"/>
    <w:rsid w:val="00847B55"/>
    <w:rsid w:val="00CA5146"/>
    <w:rsid w:val="00D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5AC5"/>
  <w15:chartTrackingRefBased/>
  <w15:docId w15:val="{E2D18F35-4733-4A11-8DD8-B5B5F272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A2D677FB.dotm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Slieker, R.C. (CCB)</dc:creator>
  <cp:keywords/>
  <dc:description/>
  <cp:lastModifiedBy>Slieker, R.C. (CCB)</cp:lastModifiedBy>
  <cp:revision>2</cp:revision>
  <dcterms:created xsi:type="dcterms:W3CDTF">2018-11-20T08:18:00Z</dcterms:created>
  <dcterms:modified xsi:type="dcterms:W3CDTF">2018-12-03T15:58:00Z</dcterms:modified>
</cp:coreProperties>
</file>