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196D" w14:textId="61E12478" w:rsidR="00BA02E4" w:rsidRDefault="00BA02E4" w:rsidP="00BA02E4">
      <w:pPr>
        <w:pStyle w:val="Heading1"/>
      </w:pPr>
      <w:r>
        <w:t>RAMESES Reporting Standard Checklist</w:t>
      </w:r>
    </w:p>
    <w:tbl>
      <w:tblPr>
        <w:tblW w:w="9344" w:type="dxa"/>
        <w:shd w:val="clear" w:color="auto" w:fill="FFFFFF"/>
        <w:tblCellMar>
          <w:top w:w="15" w:type="dxa"/>
          <w:left w:w="15" w:type="dxa"/>
          <w:bottom w:w="15" w:type="dxa"/>
          <w:right w:w="15" w:type="dxa"/>
        </w:tblCellMar>
        <w:tblLook w:val="04A0" w:firstRow="1" w:lastRow="0" w:firstColumn="1" w:lastColumn="0" w:noHBand="0" w:noVBand="1"/>
      </w:tblPr>
      <w:tblGrid>
        <w:gridCol w:w="320"/>
        <w:gridCol w:w="2142"/>
        <w:gridCol w:w="5795"/>
        <w:gridCol w:w="1087"/>
      </w:tblGrid>
      <w:tr w:rsidR="00BA02E4" w14:paraId="415C6035" w14:textId="77777777" w:rsidTr="00BA02E4">
        <w:trPr>
          <w:trHeight w:val="930"/>
          <w:tblHeader/>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0A6FB0DE" w14:textId="77777777" w:rsidR="00BA02E4" w:rsidRDefault="00BA02E4" w:rsidP="00BA02E4">
            <w:pPr>
              <w:spacing w:before="332" w:after="332" w:line="240" w:lineRule="auto"/>
              <w:jc w:val="center"/>
              <w:rPr>
                <w:b/>
                <w:bCs/>
                <w:color w:val="000000"/>
              </w:rPr>
            </w:pPr>
            <w:r>
              <w:rPr>
                <w:b/>
                <w:bCs/>
                <w:color w:val="000000"/>
              </w:rPr>
              <w:t>Reporting item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79E0E13A" w14:textId="77777777" w:rsidR="00BA02E4" w:rsidRDefault="00BA02E4" w:rsidP="00BA02E4">
            <w:pPr>
              <w:spacing w:before="332" w:after="332" w:line="240" w:lineRule="auto"/>
              <w:jc w:val="center"/>
              <w:rPr>
                <w:b/>
                <w:bCs/>
                <w:color w:val="000000"/>
              </w:rPr>
            </w:pPr>
            <w:r>
              <w:rPr>
                <w:b/>
                <w:bCs/>
                <w:color w:val="000000"/>
              </w:rPr>
              <w:t>Description of item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432D7132" w14:textId="77777777" w:rsidR="00BA02E4" w:rsidRDefault="00BA02E4" w:rsidP="00BA02E4">
            <w:pPr>
              <w:spacing w:before="332" w:after="332" w:line="240" w:lineRule="auto"/>
              <w:jc w:val="center"/>
              <w:rPr>
                <w:b/>
                <w:bCs/>
                <w:color w:val="000000"/>
              </w:rPr>
            </w:pPr>
            <w:r>
              <w:rPr>
                <w:b/>
                <w:bCs/>
                <w:color w:val="000000"/>
              </w:rPr>
              <w:t>Reported on page(s)</w:t>
            </w:r>
          </w:p>
        </w:tc>
      </w:tr>
      <w:tr w:rsidR="00BA02E4" w14:paraId="2D161EA8" w14:textId="77777777" w:rsidTr="00BA02E4">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0FE3B151" w14:textId="77777777" w:rsidR="00BA02E4" w:rsidRDefault="00BA02E4" w:rsidP="00BA02E4">
            <w:pPr>
              <w:spacing w:before="332" w:after="332" w:line="240" w:lineRule="auto"/>
              <w:jc w:val="center"/>
              <w:rPr>
                <w:b/>
                <w:bCs/>
                <w:color w:val="000000"/>
              </w:rPr>
            </w:pPr>
            <w:r>
              <w:rPr>
                <w:b/>
                <w:bCs/>
                <w:color w:val="000000"/>
              </w:rPr>
              <w:t>Title</w:t>
            </w:r>
          </w:p>
        </w:tc>
      </w:tr>
      <w:tr w:rsidR="00BA02E4" w14:paraId="1F448A69"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4A2EFA5" w14:textId="77777777" w:rsidR="00BA02E4" w:rsidRDefault="00BA02E4" w:rsidP="00BA02E4">
            <w:pPr>
              <w:spacing w:before="332" w:after="332" w:line="240" w:lineRule="auto"/>
              <w:rPr>
                <w:color w:val="000000"/>
              </w:rPr>
            </w:pPr>
            <w:r>
              <w:rPr>
                <w:color w:val="000000"/>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9D053E6" w14:textId="77777777" w:rsidR="00BA02E4" w:rsidRDefault="00BA02E4" w:rsidP="00BA02E4">
            <w:pPr>
              <w:spacing w:before="332" w:after="332" w:line="240" w:lineRule="auto"/>
              <w:rPr>
                <w:color w:val="00000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82F78EC" w14:textId="77777777" w:rsidR="00BA02E4" w:rsidRDefault="00BA02E4" w:rsidP="00BA02E4">
            <w:pPr>
              <w:spacing w:before="332" w:after="332" w:line="240" w:lineRule="auto"/>
              <w:rPr>
                <w:color w:val="000000"/>
                <w:sz w:val="24"/>
                <w:szCs w:val="24"/>
              </w:rPr>
            </w:pPr>
            <w:r>
              <w:rPr>
                <w:color w:val="000000"/>
              </w:rPr>
              <w:t>In the title, identify the document as a realist synthesis or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03EAB76" w14:textId="79C330E7" w:rsidR="00BA02E4" w:rsidRDefault="00BA02E4" w:rsidP="00BA02E4">
            <w:pPr>
              <w:spacing w:before="332" w:after="332" w:line="240" w:lineRule="auto"/>
              <w:rPr>
                <w:color w:val="000000"/>
              </w:rPr>
            </w:pPr>
            <w:r>
              <w:rPr>
                <w:color w:val="000000"/>
              </w:rPr>
              <w:t>1</w:t>
            </w:r>
          </w:p>
        </w:tc>
      </w:tr>
      <w:tr w:rsidR="00BA02E4" w14:paraId="4E0C1FBD" w14:textId="77777777" w:rsidTr="00BA02E4">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237EAEFF" w14:textId="77777777" w:rsidR="00BA02E4" w:rsidRDefault="00BA02E4" w:rsidP="00BA02E4">
            <w:pPr>
              <w:spacing w:before="332" w:after="332" w:line="240" w:lineRule="auto"/>
              <w:jc w:val="center"/>
              <w:rPr>
                <w:b/>
                <w:bCs/>
                <w:color w:val="000000"/>
              </w:rPr>
            </w:pPr>
            <w:r>
              <w:rPr>
                <w:b/>
                <w:bCs/>
                <w:color w:val="000000"/>
              </w:rPr>
              <w:t>Abstract</w:t>
            </w:r>
          </w:p>
        </w:tc>
      </w:tr>
      <w:tr w:rsidR="00BA02E4" w14:paraId="4CE48D31"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22A6ADB" w14:textId="77777777" w:rsidR="00BA02E4" w:rsidRDefault="00BA02E4" w:rsidP="00BA02E4">
            <w:pPr>
              <w:spacing w:before="332" w:after="332" w:line="240" w:lineRule="auto"/>
              <w:rPr>
                <w:color w:val="000000"/>
              </w:rPr>
            </w:pPr>
            <w:r>
              <w:rPr>
                <w:color w:val="00000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0521B30" w14:textId="77777777" w:rsidR="00BA02E4" w:rsidRDefault="00BA02E4" w:rsidP="00BA02E4">
            <w:pPr>
              <w:spacing w:before="332" w:after="332" w:line="240" w:lineRule="auto"/>
              <w:rPr>
                <w:color w:val="00000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8E9F328" w14:textId="77777777" w:rsidR="00BA02E4" w:rsidRDefault="00BA02E4" w:rsidP="00BA02E4">
            <w:pPr>
              <w:spacing w:before="332" w:after="332" w:line="240" w:lineRule="auto"/>
              <w:rPr>
                <w:color w:val="000000"/>
                <w:sz w:val="24"/>
                <w:szCs w:val="24"/>
              </w:rPr>
            </w:pPr>
            <w:r>
              <w:rPr>
                <w:color w:val="000000"/>
              </w:rPr>
              <w:t>While acknowledging publication requirements and house style, abstracts should ideally contain brief details of: the study’s background, review question or objectives; search strategy; methods of selection, appraisal, analysis and synthesis of sources; main results; and implications for practice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221FC9A" w14:textId="0A6BB1EB" w:rsidR="00BA02E4" w:rsidRDefault="0065286E" w:rsidP="00BA02E4">
            <w:pPr>
              <w:spacing w:before="332" w:after="332" w:line="240" w:lineRule="auto"/>
              <w:rPr>
                <w:color w:val="000000"/>
              </w:rPr>
            </w:pPr>
            <w:r>
              <w:rPr>
                <w:color w:val="000000"/>
              </w:rPr>
              <w:t>1</w:t>
            </w:r>
          </w:p>
        </w:tc>
      </w:tr>
      <w:tr w:rsidR="00BA02E4" w14:paraId="3E55B25F" w14:textId="77777777" w:rsidTr="00BA02E4">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77096431" w14:textId="77777777" w:rsidR="00BA02E4" w:rsidRDefault="00BA02E4" w:rsidP="00BA02E4">
            <w:pPr>
              <w:spacing w:before="332" w:after="332" w:line="240" w:lineRule="auto"/>
              <w:jc w:val="center"/>
              <w:rPr>
                <w:b/>
                <w:bCs/>
                <w:color w:val="000000"/>
              </w:rPr>
            </w:pPr>
            <w:r>
              <w:rPr>
                <w:b/>
                <w:bCs/>
                <w:color w:val="000000"/>
              </w:rPr>
              <w:t>Introduction</w:t>
            </w:r>
          </w:p>
        </w:tc>
      </w:tr>
      <w:tr w:rsidR="00BA02E4" w14:paraId="0D2ED8A2"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8A8C90A" w14:textId="77777777" w:rsidR="00BA02E4" w:rsidRDefault="00BA02E4" w:rsidP="00BA02E4">
            <w:pPr>
              <w:spacing w:before="332" w:after="332" w:line="240" w:lineRule="auto"/>
              <w:rPr>
                <w:color w:val="000000"/>
              </w:rPr>
            </w:pPr>
            <w:r>
              <w:rPr>
                <w:color w:val="00000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E357F5D" w14:textId="77777777" w:rsidR="00BA02E4" w:rsidRDefault="00BA02E4" w:rsidP="00BA02E4">
            <w:pPr>
              <w:spacing w:before="332" w:after="332" w:line="240" w:lineRule="auto"/>
              <w:rPr>
                <w:color w:val="000000"/>
              </w:rPr>
            </w:pPr>
            <w:r>
              <w:rPr>
                <w:color w:val="000000"/>
              </w:rPr>
              <w:t>Rationale for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5640101" w14:textId="77777777" w:rsidR="00BA02E4" w:rsidRDefault="00BA02E4" w:rsidP="00BA02E4">
            <w:pPr>
              <w:spacing w:before="332" w:after="332" w:line="240" w:lineRule="auto"/>
              <w:rPr>
                <w:color w:val="000000"/>
              </w:rPr>
            </w:pPr>
            <w:r>
              <w:rPr>
                <w:color w:val="000000"/>
              </w:rPr>
              <w:t>Explain why the review is needed and what it is likely to contribute to existing understanding of the topic area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88764B2" w14:textId="128E884F" w:rsidR="00BA02E4" w:rsidRDefault="009C32D7" w:rsidP="00BA02E4">
            <w:pPr>
              <w:spacing w:before="332" w:after="332" w:line="240" w:lineRule="auto"/>
              <w:rPr>
                <w:color w:val="000000"/>
              </w:rPr>
            </w:pPr>
            <w:r>
              <w:rPr>
                <w:color w:val="000000"/>
              </w:rPr>
              <w:t>4</w:t>
            </w:r>
          </w:p>
        </w:tc>
      </w:tr>
      <w:tr w:rsidR="00BA02E4" w14:paraId="2CE471C5"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9397BC4" w14:textId="77777777" w:rsidR="00BA02E4" w:rsidRDefault="00BA02E4" w:rsidP="00BA02E4">
            <w:pPr>
              <w:spacing w:before="332" w:after="332" w:line="240" w:lineRule="auto"/>
              <w:rPr>
                <w:color w:val="000000"/>
              </w:rPr>
            </w:pPr>
            <w:r>
              <w:rPr>
                <w:color w:val="00000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D4E01E5" w14:textId="77777777" w:rsidR="00BA02E4" w:rsidRDefault="00BA02E4" w:rsidP="00BA02E4">
            <w:pPr>
              <w:spacing w:before="332" w:after="332" w:line="240" w:lineRule="auto"/>
              <w:rPr>
                <w:color w:val="000000"/>
              </w:rPr>
            </w:pPr>
            <w:r>
              <w:rPr>
                <w:color w:val="000000"/>
              </w:rPr>
              <w:t>Objectives and focus of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4AB730E" w14:textId="77777777" w:rsidR="00BA02E4" w:rsidRDefault="00BA02E4" w:rsidP="00BA02E4">
            <w:pPr>
              <w:spacing w:before="332" w:after="332" w:line="240" w:lineRule="auto"/>
              <w:rPr>
                <w:color w:val="000000"/>
              </w:rPr>
            </w:pPr>
            <w:r>
              <w:rPr>
                <w:color w:val="000000"/>
              </w:rPr>
              <w:t>State the objective(s) of the review and/or the review question(s). Define and provide a rationale for the focus of the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06990CA" w14:textId="0F206D77" w:rsidR="00BA02E4" w:rsidRDefault="009C32D7" w:rsidP="00BA02E4">
            <w:pPr>
              <w:spacing w:before="332" w:after="332" w:line="240" w:lineRule="auto"/>
              <w:rPr>
                <w:color w:val="000000"/>
              </w:rPr>
            </w:pPr>
            <w:r>
              <w:rPr>
                <w:color w:val="000000"/>
              </w:rPr>
              <w:t>6</w:t>
            </w:r>
          </w:p>
        </w:tc>
      </w:tr>
      <w:tr w:rsidR="00BA02E4" w14:paraId="792E05E8" w14:textId="77777777" w:rsidTr="00BA02E4">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52ED6AFB" w14:textId="77777777" w:rsidR="00BA02E4" w:rsidRDefault="00BA02E4" w:rsidP="00BA02E4">
            <w:pPr>
              <w:spacing w:before="332" w:after="332" w:line="240" w:lineRule="auto"/>
              <w:jc w:val="center"/>
              <w:rPr>
                <w:b/>
                <w:bCs/>
                <w:color w:val="000000"/>
              </w:rPr>
            </w:pPr>
            <w:r>
              <w:rPr>
                <w:b/>
                <w:bCs/>
                <w:color w:val="000000"/>
              </w:rPr>
              <w:t>Methods</w:t>
            </w:r>
          </w:p>
        </w:tc>
      </w:tr>
      <w:tr w:rsidR="00BA02E4" w14:paraId="3176C5A3"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5A5969B" w14:textId="77777777" w:rsidR="00BA02E4" w:rsidRDefault="00BA02E4" w:rsidP="00BA02E4">
            <w:pPr>
              <w:spacing w:before="332" w:after="332" w:line="240" w:lineRule="auto"/>
              <w:rPr>
                <w:color w:val="000000"/>
              </w:rPr>
            </w:pPr>
            <w:r>
              <w:rPr>
                <w:color w:val="000000"/>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C8FA5ED" w14:textId="77777777" w:rsidR="00BA02E4" w:rsidRDefault="00BA02E4" w:rsidP="00BA02E4">
            <w:pPr>
              <w:spacing w:before="332" w:after="332" w:line="240" w:lineRule="auto"/>
              <w:rPr>
                <w:color w:val="000000"/>
              </w:rPr>
            </w:pPr>
            <w:r>
              <w:rPr>
                <w:color w:val="000000"/>
              </w:rPr>
              <w:t>Changes in the review process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DDD6B68" w14:textId="77777777" w:rsidR="00BA02E4" w:rsidRDefault="00BA02E4" w:rsidP="00BA02E4">
            <w:pPr>
              <w:spacing w:before="332" w:after="332" w:line="240" w:lineRule="auto"/>
              <w:rPr>
                <w:color w:val="000000"/>
              </w:rPr>
            </w:pPr>
            <w:r>
              <w:rPr>
                <w:color w:val="000000"/>
              </w:rPr>
              <w:t>Any changes made to the review process that was initially planned should be briefly described and justified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26E6DCB" w14:textId="77777777" w:rsidR="00BA02E4" w:rsidRDefault="00BA02E4" w:rsidP="00BA02E4">
            <w:pPr>
              <w:spacing w:before="332" w:after="332" w:line="240" w:lineRule="auto"/>
              <w:rPr>
                <w:color w:val="000000"/>
              </w:rPr>
            </w:pPr>
            <w:r>
              <w:rPr>
                <w:color w:val="000000"/>
              </w:rPr>
              <w:t>169–71</w:t>
            </w:r>
          </w:p>
        </w:tc>
      </w:tr>
      <w:tr w:rsidR="00BA02E4" w14:paraId="26D005E6"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488BD3B" w14:textId="77777777" w:rsidR="00BA02E4" w:rsidRDefault="00BA02E4" w:rsidP="00BA02E4">
            <w:pPr>
              <w:spacing w:before="332" w:after="332" w:line="240" w:lineRule="auto"/>
              <w:rPr>
                <w:color w:val="000000"/>
              </w:rPr>
            </w:pPr>
            <w:r>
              <w:rPr>
                <w:color w:val="000000"/>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CD0510E" w14:textId="77777777" w:rsidR="00BA02E4" w:rsidRDefault="00BA02E4" w:rsidP="00BA02E4">
            <w:pPr>
              <w:spacing w:before="332" w:after="332" w:line="240" w:lineRule="auto"/>
              <w:rPr>
                <w:color w:val="000000"/>
              </w:rPr>
            </w:pPr>
            <w:r>
              <w:rPr>
                <w:color w:val="000000"/>
              </w:rPr>
              <w:t>Rationale for using realist synthesis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EC27102" w14:textId="77777777" w:rsidR="00BA02E4" w:rsidRDefault="00BA02E4" w:rsidP="00BA02E4">
            <w:pPr>
              <w:spacing w:before="332" w:after="332" w:line="240" w:lineRule="auto"/>
              <w:rPr>
                <w:color w:val="000000"/>
              </w:rPr>
            </w:pPr>
            <w:r>
              <w:rPr>
                <w:color w:val="000000"/>
              </w:rPr>
              <w:t>Explain why realist synthesis was considered the most appropriate method to use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4763B5B" w14:textId="0699D4A0" w:rsidR="00BA02E4" w:rsidRDefault="00DD5626" w:rsidP="00BA02E4">
            <w:pPr>
              <w:spacing w:before="332" w:after="332" w:line="240" w:lineRule="auto"/>
              <w:rPr>
                <w:color w:val="000000"/>
              </w:rPr>
            </w:pPr>
            <w:r>
              <w:rPr>
                <w:color w:val="000000"/>
              </w:rPr>
              <w:t>6</w:t>
            </w:r>
          </w:p>
        </w:tc>
      </w:tr>
      <w:tr w:rsidR="00BA02E4" w14:paraId="5C06F178"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57F1B5A" w14:textId="77777777" w:rsidR="00BA02E4" w:rsidRDefault="00BA02E4" w:rsidP="00BA02E4">
            <w:pPr>
              <w:spacing w:before="332" w:after="332" w:line="240" w:lineRule="auto"/>
              <w:rPr>
                <w:color w:val="000000"/>
              </w:rPr>
            </w:pPr>
            <w:r>
              <w:rPr>
                <w:color w:val="000000"/>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8491A85" w14:textId="77777777" w:rsidR="00BA02E4" w:rsidRDefault="00BA02E4" w:rsidP="00BA02E4">
            <w:pPr>
              <w:spacing w:before="332" w:after="332" w:line="240" w:lineRule="auto"/>
              <w:rPr>
                <w:color w:val="000000"/>
              </w:rPr>
            </w:pPr>
            <w:r>
              <w:rPr>
                <w:color w:val="000000"/>
              </w:rPr>
              <w:t>Scoping the literature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78B3D74" w14:textId="77777777" w:rsidR="00BA02E4" w:rsidRDefault="00BA02E4" w:rsidP="00BA02E4">
            <w:pPr>
              <w:spacing w:before="332" w:after="332" w:line="240" w:lineRule="auto"/>
              <w:rPr>
                <w:color w:val="000000"/>
              </w:rPr>
            </w:pPr>
            <w:r>
              <w:rPr>
                <w:color w:val="000000"/>
              </w:rPr>
              <w:t>Describe and justify the initial process of exploratory scoping of the literature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3C15C83" w14:textId="1260AEE5" w:rsidR="00BA02E4" w:rsidRDefault="00DD5626" w:rsidP="00BA02E4">
            <w:pPr>
              <w:spacing w:before="332" w:after="332" w:line="240" w:lineRule="auto"/>
              <w:rPr>
                <w:color w:val="000000"/>
              </w:rPr>
            </w:pPr>
            <w:r>
              <w:rPr>
                <w:color w:val="000000"/>
              </w:rPr>
              <w:t>7</w:t>
            </w:r>
          </w:p>
        </w:tc>
      </w:tr>
      <w:tr w:rsidR="00BA02E4" w14:paraId="48A0DAAC"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16A6762" w14:textId="77777777" w:rsidR="00BA02E4" w:rsidRDefault="00BA02E4" w:rsidP="00BA02E4">
            <w:pPr>
              <w:spacing w:before="332" w:after="332" w:line="240" w:lineRule="auto"/>
              <w:rPr>
                <w:color w:val="000000"/>
              </w:rPr>
            </w:pPr>
            <w:r>
              <w:rPr>
                <w:color w:val="000000"/>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A0CC576" w14:textId="77777777" w:rsidR="00BA02E4" w:rsidRDefault="00BA02E4" w:rsidP="00BA02E4">
            <w:pPr>
              <w:spacing w:before="332" w:after="332" w:line="240" w:lineRule="auto"/>
              <w:rPr>
                <w:color w:val="000000"/>
              </w:rPr>
            </w:pPr>
            <w:r>
              <w:rPr>
                <w:color w:val="000000"/>
              </w:rPr>
              <w:t>Searching processes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70015D0" w14:textId="77777777" w:rsidR="00BA02E4" w:rsidRDefault="00BA02E4" w:rsidP="00BA02E4">
            <w:pPr>
              <w:spacing w:before="332" w:after="332" w:line="240" w:lineRule="auto"/>
              <w:rPr>
                <w:color w:val="000000"/>
              </w:rPr>
            </w:pPr>
            <w:r>
              <w:rPr>
                <w:color w:val="000000"/>
              </w:rPr>
              <w:t>While considering specific requirements of the journal or other publication outlet, state and provide a rationale for how the iterative searching was done. Provide details on all of the sources accessed for information in the review. Where searching in electronic databases has taken place, the details should include, for example, name of database, search terms, dates of coverage and date last searched. If individuals familiar with the relevant literature and/or topic area were contacted, indicate how they were identified and selected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9518D26" w14:textId="4F17ABFB" w:rsidR="00BA02E4" w:rsidRDefault="00DD5626" w:rsidP="00BA02E4">
            <w:pPr>
              <w:spacing w:before="332" w:after="332" w:line="240" w:lineRule="auto"/>
              <w:rPr>
                <w:color w:val="000000"/>
              </w:rPr>
            </w:pPr>
            <w:r>
              <w:rPr>
                <w:color w:val="000000"/>
              </w:rPr>
              <w:t>7-8</w:t>
            </w:r>
          </w:p>
        </w:tc>
      </w:tr>
      <w:tr w:rsidR="00BA02E4" w14:paraId="63D2DB9F"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DF1D9AA" w14:textId="77777777" w:rsidR="00BA02E4" w:rsidRDefault="00BA02E4" w:rsidP="00BA02E4">
            <w:pPr>
              <w:spacing w:before="332" w:after="332" w:line="240" w:lineRule="auto"/>
              <w:rPr>
                <w:color w:val="000000"/>
              </w:rPr>
            </w:pPr>
            <w:r>
              <w:rPr>
                <w:color w:val="000000"/>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2383F27" w14:textId="77777777" w:rsidR="00BA02E4" w:rsidRDefault="00BA02E4" w:rsidP="00BA02E4">
            <w:pPr>
              <w:spacing w:before="332" w:after="332" w:line="240" w:lineRule="auto"/>
              <w:rPr>
                <w:color w:val="000000"/>
              </w:rPr>
            </w:pPr>
            <w:r>
              <w:rPr>
                <w:color w:val="000000"/>
              </w:rPr>
              <w:t>Selection and appraisal of documents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2DB8053" w14:textId="77777777" w:rsidR="00BA02E4" w:rsidRDefault="00BA02E4" w:rsidP="00BA02E4">
            <w:pPr>
              <w:spacing w:before="332" w:after="332" w:line="240" w:lineRule="auto"/>
              <w:rPr>
                <w:color w:val="000000"/>
              </w:rPr>
            </w:pPr>
            <w:r>
              <w:rPr>
                <w:color w:val="000000"/>
              </w:rPr>
              <w:t>Explain how judgements were made about including and excluding data from documents, and justify these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9D6E318" w14:textId="33FCA339" w:rsidR="00BA02E4" w:rsidRDefault="00DD5626" w:rsidP="00BA02E4">
            <w:pPr>
              <w:spacing w:before="332" w:after="332" w:line="240" w:lineRule="auto"/>
              <w:rPr>
                <w:color w:val="000000"/>
              </w:rPr>
            </w:pPr>
            <w:r>
              <w:rPr>
                <w:color w:val="000000"/>
              </w:rPr>
              <w:t>8-9</w:t>
            </w:r>
          </w:p>
        </w:tc>
      </w:tr>
      <w:tr w:rsidR="00BA02E4" w14:paraId="1F0895CC"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B403CAD" w14:textId="77777777" w:rsidR="00BA02E4" w:rsidRDefault="00BA02E4" w:rsidP="00BA02E4">
            <w:pPr>
              <w:spacing w:before="332" w:after="332" w:line="240" w:lineRule="auto"/>
              <w:rPr>
                <w:color w:val="000000"/>
              </w:rPr>
            </w:pPr>
            <w:r>
              <w:rPr>
                <w:color w:val="00000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A64917D" w14:textId="77777777" w:rsidR="00BA02E4" w:rsidRDefault="00BA02E4" w:rsidP="00BA02E4">
            <w:pPr>
              <w:spacing w:before="332" w:after="332" w:line="240" w:lineRule="auto"/>
              <w:rPr>
                <w:color w:val="000000"/>
              </w:rPr>
            </w:pPr>
            <w:r>
              <w:rPr>
                <w:color w:val="000000"/>
              </w:rPr>
              <w:t>Data extraction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F2E3DAD" w14:textId="77777777" w:rsidR="00BA02E4" w:rsidRDefault="00BA02E4" w:rsidP="00BA02E4">
            <w:pPr>
              <w:spacing w:before="332" w:after="332" w:line="240" w:lineRule="auto"/>
              <w:rPr>
                <w:color w:val="000000"/>
              </w:rPr>
            </w:pPr>
            <w:r>
              <w:rPr>
                <w:color w:val="000000"/>
              </w:rPr>
              <w:t>Describe and explain which data or information were extracted from the included documents and justify this selection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C010AD0" w14:textId="275E1F87" w:rsidR="00BA02E4" w:rsidRDefault="00DD5626" w:rsidP="00BA02E4">
            <w:pPr>
              <w:spacing w:before="332" w:after="332" w:line="240" w:lineRule="auto"/>
              <w:rPr>
                <w:color w:val="000000"/>
              </w:rPr>
            </w:pPr>
            <w:r>
              <w:rPr>
                <w:color w:val="000000"/>
              </w:rPr>
              <w:t>9</w:t>
            </w:r>
          </w:p>
        </w:tc>
      </w:tr>
      <w:tr w:rsidR="00BA02E4" w14:paraId="6C712858"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7676A7C" w14:textId="77777777" w:rsidR="00BA02E4" w:rsidRDefault="00BA02E4" w:rsidP="00BA02E4">
            <w:pPr>
              <w:spacing w:before="332" w:after="332" w:line="240" w:lineRule="auto"/>
              <w:rPr>
                <w:color w:val="000000"/>
              </w:rPr>
            </w:pPr>
            <w:r>
              <w:rPr>
                <w:color w:val="000000"/>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56CD370" w14:textId="77777777" w:rsidR="00BA02E4" w:rsidRDefault="00BA02E4" w:rsidP="00BA02E4">
            <w:pPr>
              <w:spacing w:before="332" w:after="332" w:line="240" w:lineRule="auto"/>
              <w:rPr>
                <w:color w:val="000000"/>
              </w:rPr>
            </w:pPr>
            <w:r>
              <w:rPr>
                <w:color w:val="000000"/>
              </w:rPr>
              <w:t>Analysis and synthesis processes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AF858F5" w14:textId="77777777" w:rsidR="00BA02E4" w:rsidRDefault="00BA02E4" w:rsidP="00BA02E4">
            <w:pPr>
              <w:spacing w:before="332" w:after="332" w:line="240" w:lineRule="auto"/>
              <w:rPr>
                <w:color w:val="000000"/>
              </w:rPr>
            </w:pPr>
            <w:r>
              <w:rPr>
                <w:color w:val="000000"/>
              </w:rPr>
              <w:t>Describe the analysis and synthesis processes in detail. This section should include information on the constructs analysed and describe the analytic process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479B713" w14:textId="299BD853" w:rsidR="00BA02E4" w:rsidRDefault="00DD5626" w:rsidP="00BA02E4">
            <w:pPr>
              <w:spacing w:before="332" w:after="332" w:line="240" w:lineRule="auto"/>
              <w:rPr>
                <w:color w:val="000000"/>
              </w:rPr>
            </w:pPr>
            <w:r>
              <w:rPr>
                <w:color w:val="000000"/>
              </w:rPr>
              <w:t>9-10</w:t>
            </w:r>
          </w:p>
        </w:tc>
      </w:tr>
      <w:tr w:rsidR="00BA02E4" w14:paraId="5C6AF513" w14:textId="77777777" w:rsidTr="00BA02E4">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4C25AD02" w14:textId="77777777" w:rsidR="00BA02E4" w:rsidRDefault="00BA02E4" w:rsidP="00BA02E4">
            <w:pPr>
              <w:spacing w:before="332" w:after="332" w:line="240" w:lineRule="auto"/>
              <w:jc w:val="center"/>
              <w:rPr>
                <w:b/>
                <w:bCs/>
                <w:color w:val="000000"/>
              </w:rPr>
            </w:pPr>
            <w:r>
              <w:rPr>
                <w:b/>
                <w:bCs/>
                <w:color w:val="000000"/>
              </w:rPr>
              <w:t>Results</w:t>
            </w:r>
          </w:p>
        </w:tc>
      </w:tr>
      <w:tr w:rsidR="00BA02E4" w14:paraId="6DBA7357"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E48C175" w14:textId="77777777" w:rsidR="00BA02E4" w:rsidRDefault="00BA02E4" w:rsidP="00BA02E4">
            <w:pPr>
              <w:spacing w:before="332" w:after="332" w:line="240" w:lineRule="auto"/>
              <w:rPr>
                <w:color w:val="000000"/>
              </w:rPr>
            </w:pPr>
            <w:r>
              <w:rPr>
                <w:color w:val="000000"/>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8325A08" w14:textId="77777777" w:rsidR="00BA02E4" w:rsidRDefault="00BA02E4" w:rsidP="00BA02E4">
            <w:pPr>
              <w:spacing w:before="332" w:after="332" w:line="240" w:lineRule="auto"/>
              <w:rPr>
                <w:color w:val="000000"/>
              </w:rPr>
            </w:pPr>
            <w:r>
              <w:rPr>
                <w:color w:val="000000"/>
              </w:rPr>
              <w:t>Document flow diagram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EB4A50B" w14:textId="77777777" w:rsidR="00BA02E4" w:rsidRDefault="00BA02E4" w:rsidP="00BA02E4">
            <w:pPr>
              <w:spacing w:before="332" w:after="332" w:line="240" w:lineRule="auto"/>
              <w:rPr>
                <w:color w:val="000000"/>
              </w:rPr>
            </w:pPr>
            <w:r>
              <w:rPr>
                <w:color w:val="000000"/>
              </w:rPr>
              <w:t>Provide details on the number of documents assessed for eligibility and included in the review, with reasons for exclusion at each stage, as well as an indication of their source of origin (e.g. from searching databases, reference lists and so on). You may consider using the example templates (which are likely to need modification to suit the data) that are provided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32C836B" w14:textId="1C8E1B0A" w:rsidR="00BA02E4" w:rsidRDefault="00DD5626" w:rsidP="00BA02E4">
            <w:pPr>
              <w:spacing w:before="332" w:after="332" w:line="240" w:lineRule="auto"/>
              <w:rPr>
                <w:color w:val="000000"/>
              </w:rPr>
            </w:pPr>
            <w:r>
              <w:rPr>
                <w:color w:val="000000"/>
              </w:rPr>
              <w:t>11</w:t>
            </w:r>
          </w:p>
        </w:tc>
      </w:tr>
      <w:tr w:rsidR="00BA02E4" w14:paraId="4D6C63A7"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4E7B7C9" w14:textId="77777777" w:rsidR="00BA02E4" w:rsidRDefault="00BA02E4" w:rsidP="00BA02E4">
            <w:pPr>
              <w:spacing w:before="332" w:after="332" w:line="240" w:lineRule="auto"/>
              <w:rPr>
                <w:color w:val="000000"/>
              </w:rPr>
            </w:pPr>
            <w:r>
              <w:rPr>
                <w:color w:val="00000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8825224" w14:textId="77777777" w:rsidR="00BA02E4" w:rsidRDefault="00BA02E4" w:rsidP="00BA02E4">
            <w:pPr>
              <w:spacing w:before="332" w:after="332" w:line="240" w:lineRule="auto"/>
              <w:rPr>
                <w:color w:val="000000"/>
              </w:rPr>
            </w:pPr>
            <w:r>
              <w:rPr>
                <w:color w:val="000000"/>
              </w:rPr>
              <w:t>Document characteristics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A960ACA" w14:textId="77777777" w:rsidR="00BA02E4" w:rsidRDefault="00BA02E4" w:rsidP="00BA02E4">
            <w:pPr>
              <w:spacing w:before="332" w:after="332" w:line="240" w:lineRule="auto"/>
              <w:rPr>
                <w:color w:val="000000"/>
              </w:rPr>
            </w:pPr>
            <w:r>
              <w:rPr>
                <w:color w:val="000000"/>
              </w:rPr>
              <w:t>Provide information on the characteristics of the documents included in the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928CDD0" w14:textId="184DB406" w:rsidR="00BA02E4" w:rsidRDefault="00DD5626" w:rsidP="00BA02E4">
            <w:pPr>
              <w:spacing w:before="332" w:after="332" w:line="240" w:lineRule="auto"/>
              <w:rPr>
                <w:color w:val="000000"/>
              </w:rPr>
            </w:pPr>
            <w:r>
              <w:rPr>
                <w:color w:val="000000"/>
              </w:rPr>
              <w:t>12</w:t>
            </w:r>
          </w:p>
        </w:tc>
      </w:tr>
      <w:tr w:rsidR="00BA02E4" w14:paraId="520750C3"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237D542" w14:textId="77777777" w:rsidR="00BA02E4" w:rsidRDefault="00BA02E4" w:rsidP="00BA02E4">
            <w:pPr>
              <w:spacing w:before="332" w:after="332" w:line="240" w:lineRule="auto"/>
              <w:rPr>
                <w:color w:val="000000"/>
              </w:rPr>
            </w:pPr>
            <w:r>
              <w:rPr>
                <w:color w:val="000000"/>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2FD2BC7" w14:textId="77777777" w:rsidR="00BA02E4" w:rsidRDefault="00BA02E4" w:rsidP="00BA02E4">
            <w:pPr>
              <w:spacing w:before="332" w:after="332" w:line="240" w:lineRule="auto"/>
              <w:rPr>
                <w:color w:val="000000"/>
              </w:rPr>
            </w:pPr>
            <w:r>
              <w:rPr>
                <w:color w:val="000000"/>
              </w:rPr>
              <w:t>Main findings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585533A" w14:textId="77777777" w:rsidR="00BA02E4" w:rsidRDefault="00BA02E4" w:rsidP="00BA02E4">
            <w:pPr>
              <w:spacing w:before="332" w:after="332" w:line="240" w:lineRule="auto"/>
              <w:rPr>
                <w:color w:val="000000"/>
              </w:rPr>
            </w:pPr>
            <w:r>
              <w:rPr>
                <w:color w:val="000000"/>
              </w:rPr>
              <w:t>Present the key findings with a specific focus on theory building and testing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6D69B0E" w14:textId="43D7C655" w:rsidR="00BA02E4" w:rsidRDefault="00DD5626" w:rsidP="00BA02E4">
            <w:pPr>
              <w:spacing w:before="332" w:after="332" w:line="240" w:lineRule="auto"/>
              <w:rPr>
                <w:color w:val="000000"/>
              </w:rPr>
            </w:pPr>
            <w:r>
              <w:rPr>
                <w:color w:val="000000"/>
              </w:rPr>
              <w:t>12-31</w:t>
            </w:r>
          </w:p>
        </w:tc>
      </w:tr>
      <w:tr w:rsidR="00BA02E4" w14:paraId="347C2F4F" w14:textId="77777777" w:rsidTr="00BA02E4">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7DB21929" w14:textId="77777777" w:rsidR="00BA02E4" w:rsidRDefault="00BA02E4" w:rsidP="00BA02E4">
            <w:pPr>
              <w:spacing w:before="332" w:after="332" w:line="240" w:lineRule="auto"/>
              <w:jc w:val="center"/>
              <w:rPr>
                <w:b/>
                <w:bCs/>
                <w:color w:val="000000"/>
              </w:rPr>
            </w:pPr>
            <w:r>
              <w:rPr>
                <w:b/>
                <w:bCs/>
                <w:color w:val="000000"/>
              </w:rPr>
              <w:t>Discussion</w:t>
            </w:r>
          </w:p>
        </w:tc>
      </w:tr>
      <w:tr w:rsidR="00BA02E4" w14:paraId="52214EFD"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B2FB574" w14:textId="77777777" w:rsidR="00BA02E4" w:rsidRDefault="00BA02E4" w:rsidP="00BA02E4">
            <w:pPr>
              <w:spacing w:before="332" w:after="332" w:line="240" w:lineRule="auto"/>
              <w:rPr>
                <w:color w:val="000000"/>
              </w:rPr>
            </w:pPr>
            <w:r>
              <w:rPr>
                <w:color w:val="000000"/>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050EF1F" w14:textId="77777777" w:rsidR="00BA02E4" w:rsidRDefault="00BA02E4" w:rsidP="00BA02E4">
            <w:pPr>
              <w:spacing w:before="332" w:after="332" w:line="240" w:lineRule="auto"/>
              <w:rPr>
                <w:color w:val="000000"/>
              </w:rPr>
            </w:pPr>
            <w:r>
              <w:rPr>
                <w:color w:val="000000"/>
              </w:rPr>
              <w:t>Summary of findings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BF232C9" w14:textId="77777777" w:rsidR="00BA02E4" w:rsidRDefault="00BA02E4" w:rsidP="00BA02E4">
            <w:pPr>
              <w:spacing w:before="332" w:after="332" w:line="240" w:lineRule="auto"/>
              <w:rPr>
                <w:color w:val="000000"/>
              </w:rPr>
            </w:pPr>
            <w:r>
              <w:rPr>
                <w:color w:val="000000"/>
              </w:rPr>
              <w:t>Summarise the main findings, taking into account the reviews objective(s), research question(s), focus and intended audience(s)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592F72C" w14:textId="690E9634" w:rsidR="00BA02E4" w:rsidRDefault="00DD5626" w:rsidP="00BA02E4">
            <w:pPr>
              <w:spacing w:before="332" w:after="332" w:line="240" w:lineRule="auto"/>
              <w:rPr>
                <w:color w:val="000000"/>
              </w:rPr>
            </w:pPr>
            <w:r>
              <w:rPr>
                <w:color w:val="000000"/>
              </w:rPr>
              <w:t>31-33</w:t>
            </w:r>
          </w:p>
        </w:tc>
      </w:tr>
      <w:tr w:rsidR="00BA02E4" w14:paraId="438E95AE"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2E0315A" w14:textId="77777777" w:rsidR="00BA02E4" w:rsidRDefault="00BA02E4" w:rsidP="00BA02E4">
            <w:pPr>
              <w:spacing w:before="332" w:after="332" w:line="240" w:lineRule="auto"/>
              <w:rPr>
                <w:color w:val="000000"/>
              </w:rPr>
            </w:pPr>
            <w:r>
              <w:rPr>
                <w:color w:val="000000"/>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DD223AF" w14:textId="77777777" w:rsidR="00BA02E4" w:rsidRDefault="00BA02E4" w:rsidP="00BA02E4">
            <w:pPr>
              <w:spacing w:before="332" w:after="332" w:line="240" w:lineRule="auto"/>
              <w:rPr>
                <w:color w:val="000000"/>
              </w:rPr>
            </w:pPr>
            <w:r>
              <w:rPr>
                <w:color w:val="000000"/>
              </w:rPr>
              <w:t>Strengths, limitations and future research directions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1AFD030" w14:textId="77777777" w:rsidR="00BA02E4" w:rsidRDefault="00BA02E4" w:rsidP="00BA02E4">
            <w:pPr>
              <w:spacing w:before="332" w:after="332" w:line="240" w:lineRule="auto"/>
              <w:rPr>
                <w:color w:val="000000"/>
              </w:rPr>
            </w:pPr>
            <w:r>
              <w:rPr>
                <w:color w:val="000000"/>
              </w:rPr>
              <w:t>Discuss both the strengths of the review and its limitations. These should include (but need not be restricted to) (a) consideration of all the steps in the review process and (b) comment on the overall strength of evidence supporting the explanatory insights which emerged</w:t>
            </w:r>
            <w:r>
              <w:rPr>
                <w:color w:val="000000"/>
              </w:rPr>
              <w:br/>
              <w:t>The limitations identified may point to areas where further work is needed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0D26C39" w14:textId="7FC93A52" w:rsidR="00BA02E4" w:rsidRDefault="00DD5626" w:rsidP="00BA02E4">
            <w:pPr>
              <w:spacing w:before="332" w:after="332" w:line="240" w:lineRule="auto"/>
              <w:rPr>
                <w:color w:val="000000"/>
              </w:rPr>
            </w:pPr>
            <w:r>
              <w:rPr>
                <w:color w:val="000000"/>
              </w:rPr>
              <w:t>34</w:t>
            </w:r>
          </w:p>
        </w:tc>
      </w:tr>
      <w:tr w:rsidR="00BA02E4" w14:paraId="4F89812E"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0111F48" w14:textId="77777777" w:rsidR="00BA02E4" w:rsidRDefault="00BA02E4" w:rsidP="00BA02E4">
            <w:pPr>
              <w:spacing w:before="332" w:after="332" w:line="240" w:lineRule="auto"/>
              <w:rPr>
                <w:color w:val="000000"/>
              </w:rPr>
            </w:pPr>
            <w:r>
              <w:rPr>
                <w:color w:val="000000"/>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BE9FCA6" w14:textId="77777777" w:rsidR="00BA02E4" w:rsidRDefault="00BA02E4" w:rsidP="00BA02E4">
            <w:pPr>
              <w:spacing w:before="332" w:after="332" w:line="240" w:lineRule="auto"/>
              <w:rPr>
                <w:color w:val="000000"/>
              </w:rPr>
            </w:pPr>
            <w:r>
              <w:rPr>
                <w:color w:val="000000"/>
              </w:rPr>
              <w:t>Comparison with existing literature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A8E50F0" w14:textId="77777777" w:rsidR="00BA02E4" w:rsidRDefault="00BA02E4" w:rsidP="00BA02E4">
            <w:pPr>
              <w:spacing w:before="332" w:after="332" w:line="240" w:lineRule="auto"/>
              <w:rPr>
                <w:color w:val="000000"/>
              </w:rPr>
            </w:pPr>
            <w:r>
              <w:rPr>
                <w:color w:val="000000"/>
              </w:rPr>
              <w:t>Where applicable, compare and contrast the reviews findings with the existing literature (e.g. other reviews) on the same 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0C3B87D" w14:textId="745E5FBD" w:rsidR="00BA02E4" w:rsidRDefault="00DD5626" w:rsidP="00BA02E4">
            <w:pPr>
              <w:spacing w:before="332" w:after="332" w:line="240" w:lineRule="auto"/>
              <w:rPr>
                <w:color w:val="000000"/>
              </w:rPr>
            </w:pPr>
            <w:r>
              <w:rPr>
                <w:color w:val="000000"/>
              </w:rPr>
              <w:t>33</w:t>
            </w:r>
          </w:p>
        </w:tc>
      </w:tr>
      <w:tr w:rsidR="00BA02E4" w14:paraId="27929E5F"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92D9F85" w14:textId="77777777" w:rsidR="00BA02E4" w:rsidRDefault="00BA02E4" w:rsidP="00BA02E4">
            <w:pPr>
              <w:spacing w:before="332" w:after="332" w:line="240" w:lineRule="auto"/>
              <w:rPr>
                <w:color w:val="000000"/>
              </w:rPr>
            </w:pPr>
            <w:r>
              <w:rPr>
                <w:color w:val="000000"/>
              </w:rPr>
              <w:lastRenderedPageBreak/>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64D9B0B" w14:textId="77777777" w:rsidR="00BA02E4" w:rsidRDefault="00BA02E4" w:rsidP="00BA02E4">
            <w:pPr>
              <w:spacing w:before="332" w:after="332" w:line="240" w:lineRule="auto"/>
              <w:rPr>
                <w:color w:val="000000"/>
              </w:rPr>
            </w:pPr>
            <w:r>
              <w:rPr>
                <w:color w:val="000000"/>
              </w:rPr>
              <w:t>Conclusion and recommendations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A41B3C9" w14:textId="77777777" w:rsidR="00BA02E4" w:rsidRDefault="00BA02E4" w:rsidP="00BA02E4">
            <w:pPr>
              <w:spacing w:before="332" w:after="332" w:line="240" w:lineRule="auto"/>
              <w:rPr>
                <w:color w:val="000000"/>
              </w:rPr>
            </w:pPr>
            <w:r>
              <w:rPr>
                <w:color w:val="000000"/>
              </w:rPr>
              <w:t>List the main implications of the findings and place these in the context of other relevant literature. If appropriate, offer recommendations for policy and practice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59B081B" w14:textId="7FE77951" w:rsidR="00BA02E4" w:rsidRDefault="00DD5626" w:rsidP="00BA02E4">
            <w:pPr>
              <w:spacing w:before="332" w:after="332" w:line="240" w:lineRule="auto"/>
              <w:rPr>
                <w:color w:val="000000"/>
              </w:rPr>
            </w:pPr>
            <w:r>
              <w:rPr>
                <w:color w:val="000000"/>
              </w:rPr>
              <w:t>35</w:t>
            </w:r>
          </w:p>
        </w:tc>
      </w:tr>
      <w:tr w:rsidR="00BA02E4" w14:paraId="480F55B8" w14:textId="77777777" w:rsidTr="00BA02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ED25C95" w14:textId="77777777" w:rsidR="00BA02E4" w:rsidRDefault="00BA02E4" w:rsidP="00BA02E4">
            <w:pPr>
              <w:spacing w:before="332" w:after="332" w:line="240" w:lineRule="auto"/>
              <w:rPr>
                <w:color w:val="000000"/>
              </w:rPr>
            </w:pPr>
            <w:r>
              <w:rPr>
                <w:color w:val="000000"/>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7369134" w14:textId="77777777" w:rsidR="00BA02E4" w:rsidRDefault="00BA02E4" w:rsidP="00BA02E4">
            <w:pPr>
              <w:spacing w:before="332" w:after="332" w:line="240" w:lineRule="auto"/>
              <w:rPr>
                <w:color w:val="000000"/>
              </w:rPr>
            </w:pPr>
            <w:r>
              <w:rPr>
                <w:color w:val="000000"/>
              </w:rPr>
              <w:t>Funding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36D3FE5" w14:textId="77777777" w:rsidR="00BA02E4" w:rsidRDefault="00BA02E4" w:rsidP="00BA02E4">
            <w:pPr>
              <w:spacing w:before="332" w:after="332" w:line="240" w:lineRule="auto"/>
              <w:rPr>
                <w:color w:val="000000"/>
              </w:rPr>
            </w:pPr>
            <w:r>
              <w:rPr>
                <w:color w:val="000000"/>
              </w:rPr>
              <w:t>Provide details of funding source (if any) for the review, the role played by the funder (if any) and any conflicts of interests of the reviewers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1392363" w14:textId="0EF632A3" w:rsidR="00BA02E4" w:rsidRDefault="00DD5626" w:rsidP="00BA02E4">
            <w:pPr>
              <w:spacing w:before="332" w:after="332" w:line="240" w:lineRule="auto"/>
              <w:rPr>
                <w:color w:val="000000"/>
              </w:rPr>
            </w:pPr>
            <w:r>
              <w:rPr>
                <w:color w:val="000000"/>
              </w:rPr>
              <w:t>37</w:t>
            </w:r>
            <w:bookmarkStart w:id="0" w:name="_GoBack"/>
            <w:bookmarkEnd w:id="0"/>
          </w:p>
        </w:tc>
      </w:tr>
    </w:tbl>
    <w:p w14:paraId="2166AA40" w14:textId="77777777" w:rsidR="00BD216A" w:rsidRDefault="00BD216A" w:rsidP="00BA02E4"/>
    <w:sectPr w:rsidR="00BD2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E4"/>
    <w:rsid w:val="0065286E"/>
    <w:rsid w:val="009C32D7"/>
    <w:rsid w:val="00BA02E4"/>
    <w:rsid w:val="00BD216A"/>
    <w:rsid w:val="00DD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9962"/>
  <w15:chartTrackingRefBased/>
  <w15:docId w15:val="{6F8D6578-3D18-49E2-995F-A3894FAC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02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F5F5934D</Template>
  <TotalTime>8</TotalTime>
  <Pages>4</Pages>
  <Words>595</Words>
  <Characters>3392</Characters>
  <Application>Microsoft Office Word</Application>
  <DocSecurity>0</DocSecurity>
  <Lines>28</Lines>
  <Paragraphs>7</Paragraphs>
  <ScaleCrop>false</ScaleCrop>
  <Company>University of Birmingham</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Aunger (Health Services Management Centre)</dc:creator>
  <cp:keywords/>
  <dc:description/>
  <cp:lastModifiedBy>Justin Aunger (Health Services Management Centre)</cp:lastModifiedBy>
  <cp:revision>4</cp:revision>
  <dcterms:created xsi:type="dcterms:W3CDTF">2020-08-12T13:36:00Z</dcterms:created>
  <dcterms:modified xsi:type="dcterms:W3CDTF">2020-08-12T13:47:00Z</dcterms:modified>
</cp:coreProperties>
</file>