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6799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1134"/>
        <w:gridCol w:w="992"/>
      </w:tblGrid>
      <w:tr w:rsidR="00F067D2" w:rsidRPr="00967351" w:rsidTr="00967351">
        <w:tc>
          <w:tcPr>
            <w:tcW w:w="6799" w:type="dxa"/>
            <w:gridSpan w:val="5"/>
            <w:vAlign w:val="center"/>
          </w:tcPr>
          <w:p w:rsidR="00F067D2" w:rsidRPr="00967351" w:rsidRDefault="00593CF3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Online Resource</w:t>
            </w:r>
            <w:r w:rsidR="00F067D2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1:  Hospital admissions due to acute cardiac events per years of the study period</w:t>
            </w:r>
          </w:p>
        </w:tc>
      </w:tr>
      <w:tr w:rsidR="00F067D2" w:rsidRPr="00967351" w:rsidTr="00967351">
        <w:tc>
          <w:tcPr>
            <w:tcW w:w="2689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</w:tr>
      <w:tr w:rsidR="00F067D2" w:rsidRPr="00967351" w:rsidTr="00967351">
        <w:tc>
          <w:tcPr>
            <w:tcW w:w="2689" w:type="dxa"/>
            <w:vAlign w:val="center"/>
          </w:tcPr>
          <w:p w:rsidR="00F067D2" w:rsidRPr="00967351" w:rsidRDefault="00F067D2" w:rsidP="00871A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Overall admissions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111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135</w:t>
            </w:r>
          </w:p>
        </w:tc>
        <w:tc>
          <w:tcPr>
            <w:tcW w:w="1134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115</w:t>
            </w:r>
          </w:p>
        </w:tc>
        <w:tc>
          <w:tcPr>
            <w:tcW w:w="992" w:type="dxa"/>
            <w:vAlign w:val="center"/>
          </w:tcPr>
          <w:p w:rsidR="00F067D2" w:rsidRPr="00967351" w:rsidRDefault="004D10EF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94</w:t>
            </w:r>
          </w:p>
        </w:tc>
      </w:tr>
      <w:tr w:rsidR="00F067D2" w:rsidRPr="00967351" w:rsidTr="00967351">
        <w:tc>
          <w:tcPr>
            <w:tcW w:w="2689" w:type="dxa"/>
            <w:vAlign w:val="center"/>
          </w:tcPr>
          <w:p w:rsidR="00F067D2" w:rsidRPr="00967351" w:rsidRDefault="00F067D2" w:rsidP="00871A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Acute coronary syndromes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(62)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73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(54)</w:t>
            </w:r>
          </w:p>
        </w:tc>
        <w:tc>
          <w:tcPr>
            <w:tcW w:w="1134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(57)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(55)</w:t>
            </w:r>
          </w:p>
        </w:tc>
      </w:tr>
      <w:tr w:rsidR="00F067D2" w:rsidRPr="00967351" w:rsidTr="00967351">
        <w:tc>
          <w:tcPr>
            <w:tcW w:w="2689" w:type="dxa"/>
            <w:vAlign w:val="center"/>
          </w:tcPr>
          <w:p w:rsidR="00F067D2" w:rsidRPr="00967351" w:rsidRDefault="00F067D2" w:rsidP="00871A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STEMI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(6)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(12)</w:t>
            </w:r>
          </w:p>
        </w:tc>
        <w:tc>
          <w:tcPr>
            <w:tcW w:w="1134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(15)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(17)</w:t>
            </w:r>
          </w:p>
        </w:tc>
      </w:tr>
      <w:tr w:rsidR="00F067D2" w:rsidRPr="00967351" w:rsidTr="00967351">
        <w:tc>
          <w:tcPr>
            <w:tcW w:w="2689" w:type="dxa"/>
            <w:vAlign w:val="center"/>
          </w:tcPr>
          <w:p w:rsidR="00F067D2" w:rsidRPr="00967351" w:rsidRDefault="00F067D2" w:rsidP="00871A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NSTEMI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(32)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(27)</w:t>
            </w:r>
          </w:p>
        </w:tc>
        <w:tc>
          <w:tcPr>
            <w:tcW w:w="1134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(28)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="00E30310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(17)</w:t>
            </w:r>
          </w:p>
        </w:tc>
      </w:tr>
      <w:tr w:rsidR="00F067D2" w:rsidRPr="00967351" w:rsidTr="00967351">
        <w:tc>
          <w:tcPr>
            <w:tcW w:w="2689" w:type="dxa"/>
            <w:vAlign w:val="center"/>
          </w:tcPr>
          <w:p w:rsidR="00F067D2" w:rsidRPr="00967351" w:rsidRDefault="00F067D2" w:rsidP="00871A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Unstable angina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(24)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(15)</w:t>
            </w:r>
          </w:p>
        </w:tc>
        <w:tc>
          <w:tcPr>
            <w:tcW w:w="1134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(14)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="00E30310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(21)</w:t>
            </w:r>
          </w:p>
        </w:tc>
      </w:tr>
      <w:tr w:rsidR="00F067D2" w:rsidRPr="00967351" w:rsidTr="00967351">
        <w:tc>
          <w:tcPr>
            <w:tcW w:w="2689" w:type="dxa"/>
            <w:vAlign w:val="center"/>
          </w:tcPr>
          <w:p w:rsidR="00F067D2" w:rsidRPr="00967351" w:rsidRDefault="00F067D2" w:rsidP="00871A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Out-of-hospital cardiac arrest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(6)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(6)</w:t>
            </w:r>
          </w:p>
        </w:tc>
        <w:tc>
          <w:tcPr>
            <w:tcW w:w="1134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(6)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E30310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(6)</w:t>
            </w:r>
          </w:p>
        </w:tc>
      </w:tr>
      <w:tr w:rsidR="00F067D2" w:rsidRPr="00967351" w:rsidTr="00967351">
        <w:tc>
          <w:tcPr>
            <w:tcW w:w="2689" w:type="dxa"/>
            <w:vAlign w:val="center"/>
          </w:tcPr>
          <w:p w:rsidR="00F067D2" w:rsidRPr="00967351" w:rsidRDefault="00F067D2" w:rsidP="00871A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Cardiac arrhythmia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(32)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54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(40)</w:t>
            </w:r>
          </w:p>
        </w:tc>
        <w:tc>
          <w:tcPr>
            <w:tcW w:w="1134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</w:t>
            </w:r>
            <w:r w:rsidR="004D10EF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(37)</w:t>
            </w:r>
          </w:p>
        </w:tc>
        <w:tc>
          <w:tcPr>
            <w:tcW w:w="992" w:type="dxa"/>
            <w:vAlign w:val="center"/>
          </w:tcPr>
          <w:p w:rsidR="00F067D2" w:rsidRPr="00967351" w:rsidRDefault="00F067D2" w:rsidP="00F06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</w:t>
            </w:r>
            <w:r w:rsidR="00E30310"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(38)</w:t>
            </w:r>
          </w:p>
        </w:tc>
      </w:tr>
      <w:tr w:rsidR="00871AC9" w:rsidRPr="00967351" w:rsidTr="00967351">
        <w:tc>
          <w:tcPr>
            <w:tcW w:w="6799" w:type="dxa"/>
            <w:gridSpan w:val="5"/>
            <w:vAlign w:val="center"/>
          </w:tcPr>
          <w:p w:rsidR="00871AC9" w:rsidRPr="00967351" w:rsidRDefault="00871AC9" w:rsidP="00871A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73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Data are absolute frequency (%)</w:t>
            </w:r>
          </w:p>
        </w:tc>
      </w:tr>
    </w:tbl>
    <w:p w:rsidR="00E57F9D" w:rsidRPr="00F067D2" w:rsidRDefault="00967351">
      <w:pPr>
        <w:rPr>
          <w:lang w:val="en-US"/>
        </w:rPr>
      </w:pPr>
      <w:bookmarkStart w:id="0" w:name="_GoBack"/>
      <w:bookmarkEnd w:id="0"/>
    </w:p>
    <w:sectPr w:rsidR="00E57F9D" w:rsidRPr="00F067D2" w:rsidSect="009E79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D2"/>
    <w:rsid w:val="000201D6"/>
    <w:rsid w:val="0004629A"/>
    <w:rsid w:val="00096C76"/>
    <w:rsid w:val="00136967"/>
    <w:rsid w:val="0016417E"/>
    <w:rsid w:val="00250315"/>
    <w:rsid w:val="00286C70"/>
    <w:rsid w:val="00393DD6"/>
    <w:rsid w:val="003B0E53"/>
    <w:rsid w:val="003E2EC1"/>
    <w:rsid w:val="004D10EF"/>
    <w:rsid w:val="00593CF3"/>
    <w:rsid w:val="005B4E18"/>
    <w:rsid w:val="0067571E"/>
    <w:rsid w:val="006D14F2"/>
    <w:rsid w:val="00732E1B"/>
    <w:rsid w:val="007370F8"/>
    <w:rsid w:val="007A3192"/>
    <w:rsid w:val="0080067A"/>
    <w:rsid w:val="00871AC9"/>
    <w:rsid w:val="0092368D"/>
    <w:rsid w:val="00967351"/>
    <w:rsid w:val="009E7946"/>
    <w:rsid w:val="00B801E6"/>
    <w:rsid w:val="00DD6883"/>
    <w:rsid w:val="00E30310"/>
    <w:rsid w:val="00E42D5E"/>
    <w:rsid w:val="00F067D2"/>
    <w:rsid w:val="00F13344"/>
    <w:rsid w:val="00FA0EEB"/>
    <w:rsid w:val="00F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3762A4B-69B9-1342-B6BB-B37A7AF2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67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26D35CB5</Template>
  <TotalTime>0</TotalTime>
  <Pages>1</Pages>
  <Words>66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Rattka</dc:creator>
  <cp:keywords/>
  <dc:description/>
  <cp:lastModifiedBy>Imhof Armin</cp:lastModifiedBy>
  <cp:revision>2</cp:revision>
  <dcterms:created xsi:type="dcterms:W3CDTF">2020-05-20T15:23:00Z</dcterms:created>
  <dcterms:modified xsi:type="dcterms:W3CDTF">2020-05-20T15:23:00Z</dcterms:modified>
</cp:coreProperties>
</file>