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3" w:rsidRPr="00EC6668" w:rsidRDefault="008A7F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bookmarkStart w:id="0" w:name="_GoBack"/>
      <w:bookmarkEnd w:id="0"/>
      <w:r>
        <w:rPr>
          <w:rFonts w:ascii="Arial" w:hAnsi="Arial" w:cs="Arial"/>
          <w:lang w:val="en-US"/>
        </w:rPr>
        <w:t>S1</w:t>
      </w:r>
      <w:r w:rsidR="00380923" w:rsidRPr="00EC453A">
        <w:rPr>
          <w:rFonts w:ascii="Arial" w:hAnsi="Arial" w:cs="Arial"/>
          <w:lang w:val="en-US"/>
        </w:rPr>
        <w:t>:</w:t>
      </w:r>
    </w:p>
    <w:p w:rsidR="00C605A5" w:rsidRPr="00EC453A" w:rsidRDefault="00C605A5">
      <w:pPr>
        <w:rPr>
          <w:rFonts w:ascii="Arial" w:hAnsi="Arial" w:cs="Arial"/>
          <w:b/>
          <w:lang w:val="en-US"/>
        </w:rPr>
      </w:pPr>
      <w:r w:rsidRPr="00EC453A">
        <w:rPr>
          <w:rFonts w:ascii="Arial" w:hAnsi="Arial" w:cs="Arial"/>
          <w:b/>
          <w:lang w:val="en-US"/>
        </w:rPr>
        <w:t>A</w:t>
      </w:r>
      <w:r w:rsidR="00CE252D">
        <w:rPr>
          <w:rFonts w:ascii="Arial" w:hAnsi="Arial" w:cs="Arial"/>
          <w:b/>
          <w:lang w:val="en-US"/>
        </w:rPr>
        <w:t xml:space="preserve"> </w:t>
      </w:r>
      <w:r w:rsidR="00CE252D" w:rsidRPr="00CE252D">
        <w:rPr>
          <w:rFonts w:ascii="Arial" w:hAnsi="Arial" w:cs="Arial"/>
          <w:lang w:val="en-US"/>
        </w:rPr>
        <w:t>Clinical benefit rate (CBR)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417"/>
        <w:gridCol w:w="1701"/>
        <w:gridCol w:w="1242"/>
      </w:tblGrid>
      <w:tr w:rsidR="001C5180" w:rsidRPr="00EC453A" w:rsidTr="005D70FE">
        <w:trPr>
          <w:trHeight w:val="340"/>
        </w:trPr>
        <w:tc>
          <w:tcPr>
            <w:tcW w:w="2376" w:type="dxa"/>
          </w:tcPr>
          <w:p w:rsidR="001C5180" w:rsidRPr="00EC453A" w:rsidRDefault="001C51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1C5180" w:rsidRPr="00EC453A" w:rsidRDefault="001C51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1C5180" w:rsidRPr="00EC453A" w:rsidRDefault="001C51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60" w:type="dxa"/>
            <w:gridSpan w:val="3"/>
          </w:tcPr>
          <w:p w:rsidR="001C5180" w:rsidRPr="00EC453A" w:rsidRDefault="001C5180" w:rsidP="001C5180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Logistic model</w:t>
            </w:r>
          </w:p>
        </w:tc>
      </w:tr>
      <w:tr w:rsidR="000562DD" w:rsidRPr="00EC453A" w:rsidTr="005D70FE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562DD" w:rsidRPr="00EC453A" w:rsidRDefault="00DF0BBA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F</w:t>
            </w:r>
            <w:r w:rsidR="000562DD" w:rsidRPr="00EC453A">
              <w:rPr>
                <w:rFonts w:ascii="Arial" w:hAnsi="Arial" w:cs="Arial"/>
                <w:lang w:val="en-US"/>
              </w:rPr>
              <w:t>actor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62DD" w:rsidRPr="00EC453A" w:rsidRDefault="00DF0BBA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C</w:t>
            </w:r>
            <w:r w:rsidR="007631EB" w:rsidRPr="00EC453A">
              <w:rPr>
                <w:rFonts w:ascii="Arial" w:hAnsi="Arial" w:cs="Arial"/>
                <w:lang w:val="en-US"/>
              </w:rPr>
              <w:t>ategory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62DD" w:rsidRPr="00EC453A" w:rsidRDefault="00835425" w:rsidP="005D70F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CBR</w:t>
            </w:r>
            <w:r w:rsidRPr="00EC453A">
              <w:rPr>
                <w:rFonts w:ascii="Arial" w:hAnsi="Arial" w:cs="Arial"/>
                <w:lang w:val="en-US"/>
              </w:rPr>
              <w:t xml:space="preserve"> </w:t>
            </w:r>
            <w:r w:rsidR="000562DD" w:rsidRPr="00EC453A">
              <w:rPr>
                <w:rFonts w:ascii="Arial" w:hAnsi="Arial" w:cs="Arial"/>
                <w:lang w:val="en-US"/>
              </w:rPr>
              <w:t>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OR (95%</w:t>
            </w:r>
            <w:r w:rsidR="00D162E1" w:rsidRPr="00EC453A">
              <w:rPr>
                <w:rFonts w:ascii="Arial" w:hAnsi="Arial" w:cs="Arial"/>
                <w:lang w:val="en-US"/>
              </w:rPr>
              <w:t xml:space="preserve"> </w:t>
            </w:r>
            <w:r w:rsidRPr="00EC453A">
              <w:rPr>
                <w:rFonts w:ascii="Arial" w:hAnsi="Arial" w:cs="Arial"/>
                <w:lang w:val="en-US"/>
              </w:rPr>
              <w:t>CI)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p</w:t>
            </w:r>
          </w:p>
        </w:tc>
      </w:tr>
      <w:tr w:rsidR="000562DD" w:rsidRPr="00EC453A" w:rsidTr="005D70FE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0562DD" w:rsidRPr="00EC453A" w:rsidRDefault="00DF0BBA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Route of administration</w:t>
            </w:r>
            <w:r w:rsidR="000562DD" w:rsidRPr="00EC453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Oral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62DD" w:rsidRPr="00EC453A" w:rsidRDefault="00660BD5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62DD" w:rsidRPr="00EC453A" w:rsidRDefault="00660BD5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36.9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0.522</w:t>
            </w:r>
          </w:p>
        </w:tc>
      </w:tr>
      <w:tr w:rsidR="000562DD" w:rsidRPr="00EC453A" w:rsidTr="005D70FE">
        <w:trPr>
          <w:trHeight w:val="340"/>
        </w:trPr>
        <w:tc>
          <w:tcPr>
            <w:tcW w:w="2376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proofErr w:type="spellStart"/>
            <w:r w:rsidRPr="00EC453A">
              <w:rPr>
                <w:rFonts w:ascii="Arial" w:hAnsi="Arial" w:cs="Arial"/>
                <w:lang w:val="en-US"/>
              </w:rPr>
              <w:t>i.v.</w:t>
            </w:r>
            <w:proofErr w:type="spellEnd"/>
          </w:p>
        </w:tc>
        <w:tc>
          <w:tcPr>
            <w:tcW w:w="1134" w:type="dxa"/>
            <w:vAlign w:val="center"/>
          </w:tcPr>
          <w:p w:rsidR="000562DD" w:rsidRPr="00EC453A" w:rsidRDefault="00660BD5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128</w:t>
            </w:r>
          </w:p>
        </w:tc>
        <w:tc>
          <w:tcPr>
            <w:tcW w:w="1417" w:type="dxa"/>
            <w:vAlign w:val="center"/>
          </w:tcPr>
          <w:p w:rsidR="000562DD" w:rsidRPr="00EC453A" w:rsidRDefault="00660BD5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41.4</w:t>
            </w:r>
          </w:p>
        </w:tc>
        <w:tc>
          <w:tcPr>
            <w:tcW w:w="1701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D70FE" w:rsidRPr="005D70FE" w:rsidTr="005D70FE">
        <w:trPr>
          <w:trHeight w:val="20"/>
        </w:trPr>
        <w:tc>
          <w:tcPr>
            <w:tcW w:w="2376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562DD" w:rsidRPr="00EC453A" w:rsidTr="005D70FE">
        <w:trPr>
          <w:trHeight w:val="340"/>
        </w:trPr>
        <w:tc>
          <w:tcPr>
            <w:tcW w:w="2376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Platinum sensitivity</w:t>
            </w:r>
          </w:p>
        </w:tc>
        <w:tc>
          <w:tcPr>
            <w:tcW w:w="1418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Sensitive</w:t>
            </w:r>
          </w:p>
        </w:tc>
        <w:tc>
          <w:tcPr>
            <w:tcW w:w="1134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117</w:t>
            </w:r>
          </w:p>
        </w:tc>
        <w:tc>
          <w:tcPr>
            <w:tcW w:w="1417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47.9</w:t>
            </w:r>
          </w:p>
        </w:tc>
        <w:tc>
          <w:tcPr>
            <w:tcW w:w="1701" w:type="dxa"/>
            <w:vAlign w:val="center"/>
          </w:tcPr>
          <w:p w:rsidR="005D70FE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 xml:space="preserve">2.30 </w:t>
            </w:r>
          </w:p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(1.34 – 3.99)</w:t>
            </w:r>
          </w:p>
        </w:tc>
        <w:tc>
          <w:tcPr>
            <w:tcW w:w="1242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0.003</w:t>
            </w:r>
          </w:p>
        </w:tc>
      </w:tr>
      <w:tr w:rsidR="000562DD" w:rsidRPr="00EC453A" w:rsidTr="005D70FE">
        <w:trPr>
          <w:trHeight w:val="340"/>
        </w:trPr>
        <w:tc>
          <w:tcPr>
            <w:tcW w:w="2376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Resistant</w:t>
            </w:r>
          </w:p>
        </w:tc>
        <w:tc>
          <w:tcPr>
            <w:tcW w:w="1134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417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31.6</w:t>
            </w:r>
          </w:p>
        </w:tc>
        <w:tc>
          <w:tcPr>
            <w:tcW w:w="1701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D70FE" w:rsidRPr="005D70FE" w:rsidTr="005D70FE">
        <w:trPr>
          <w:trHeight w:val="57"/>
        </w:trPr>
        <w:tc>
          <w:tcPr>
            <w:tcW w:w="2376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562DD" w:rsidRPr="00EC453A" w:rsidTr="005D70FE">
        <w:trPr>
          <w:trHeight w:val="340"/>
        </w:trPr>
        <w:tc>
          <w:tcPr>
            <w:tcW w:w="2376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 xml:space="preserve">Number of </w:t>
            </w:r>
            <w:r w:rsidR="00A65F67" w:rsidRPr="00EC453A">
              <w:rPr>
                <w:rFonts w:ascii="Arial" w:hAnsi="Arial" w:cs="Arial"/>
                <w:lang w:val="en-US"/>
              </w:rPr>
              <w:t xml:space="preserve">previous </w:t>
            </w:r>
            <w:r w:rsidRPr="00EC453A">
              <w:rPr>
                <w:rFonts w:ascii="Arial" w:hAnsi="Arial" w:cs="Arial"/>
                <w:lang w:val="en-US"/>
              </w:rPr>
              <w:t>therapy lines</w:t>
            </w:r>
          </w:p>
        </w:tc>
        <w:tc>
          <w:tcPr>
            <w:tcW w:w="1418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&gt;</w:t>
            </w:r>
            <w:r w:rsidR="009B52E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1417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41.6</w:t>
            </w:r>
          </w:p>
        </w:tc>
        <w:tc>
          <w:tcPr>
            <w:tcW w:w="1701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0.368</w:t>
            </w:r>
          </w:p>
        </w:tc>
      </w:tr>
      <w:tr w:rsidR="000562DD" w:rsidRPr="00EC453A" w:rsidTr="005D70FE">
        <w:trPr>
          <w:trHeight w:val="340"/>
        </w:trPr>
        <w:tc>
          <w:tcPr>
            <w:tcW w:w="2376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≤</w:t>
            </w:r>
            <w:r w:rsidR="009B52E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161</w:t>
            </w:r>
          </w:p>
        </w:tc>
        <w:tc>
          <w:tcPr>
            <w:tcW w:w="1417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37.9</w:t>
            </w:r>
          </w:p>
        </w:tc>
        <w:tc>
          <w:tcPr>
            <w:tcW w:w="1701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D70FE" w:rsidRPr="005D70FE" w:rsidTr="005D70FE">
        <w:trPr>
          <w:trHeight w:val="57"/>
        </w:trPr>
        <w:tc>
          <w:tcPr>
            <w:tcW w:w="2376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562DD" w:rsidRPr="00EC453A" w:rsidTr="005D70FE">
        <w:trPr>
          <w:trHeight w:val="340"/>
        </w:trPr>
        <w:tc>
          <w:tcPr>
            <w:tcW w:w="2376" w:type="dxa"/>
            <w:vAlign w:val="center"/>
          </w:tcPr>
          <w:p w:rsidR="000562DD" w:rsidRPr="00EC453A" w:rsidRDefault="002E3968" w:rsidP="005D70F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Karnofski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Index</w:t>
            </w:r>
          </w:p>
        </w:tc>
        <w:tc>
          <w:tcPr>
            <w:tcW w:w="1418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&lt;90</w:t>
            </w:r>
          </w:p>
        </w:tc>
        <w:tc>
          <w:tcPr>
            <w:tcW w:w="1134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1417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45.1</w:t>
            </w:r>
          </w:p>
        </w:tc>
        <w:tc>
          <w:tcPr>
            <w:tcW w:w="1701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0562DD" w:rsidRPr="00EC453A" w:rsidRDefault="00396C12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0.070</w:t>
            </w:r>
          </w:p>
        </w:tc>
      </w:tr>
      <w:tr w:rsidR="000562DD" w:rsidRPr="00EC453A" w:rsidTr="00B22E20">
        <w:trPr>
          <w:trHeight w:val="340"/>
        </w:trPr>
        <w:tc>
          <w:tcPr>
            <w:tcW w:w="2376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≥90</w:t>
            </w:r>
          </w:p>
        </w:tc>
        <w:tc>
          <w:tcPr>
            <w:tcW w:w="1134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417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33.7</w:t>
            </w:r>
          </w:p>
        </w:tc>
        <w:tc>
          <w:tcPr>
            <w:tcW w:w="1701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562DD" w:rsidRPr="00EC453A" w:rsidTr="00B22E20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62DD" w:rsidRPr="00EC453A" w:rsidRDefault="000562DD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62DD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62DD" w:rsidRPr="00EC453A" w:rsidRDefault="000562DD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562DD" w:rsidRPr="00EC453A" w:rsidRDefault="00396C12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0.061</w:t>
            </w:r>
          </w:p>
        </w:tc>
      </w:tr>
    </w:tbl>
    <w:p w:rsidR="005330E4" w:rsidRPr="00EC453A" w:rsidRDefault="005330E4" w:rsidP="009D373A">
      <w:pPr>
        <w:spacing w:after="0" w:line="240" w:lineRule="auto"/>
        <w:rPr>
          <w:lang w:val="en-US"/>
        </w:rPr>
      </w:pPr>
    </w:p>
    <w:p w:rsidR="00C605A5" w:rsidRPr="00EC453A" w:rsidRDefault="00C605A5">
      <w:pPr>
        <w:rPr>
          <w:rFonts w:ascii="Arial" w:hAnsi="Arial" w:cs="Arial"/>
          <w:b/>
          <w:lang w:val="en-US"/>
        </w:rPr>
      </w:pPr>
      <w:r w:rsidRPr="00EC453A">
        <w:rPr>
          <w:rFonts w:ascii="Arial" w:hAnsi="Arial" w:cs="Arial"/>
          <w:b/>
          <w:lang w:val="en-US"/>
        </w:rPr>
        <w:t>B</w:t>
      </w:r>
      <w:r w:rsidR="00CE252D">
        <w:rPr>
          <w:rFonts w:ascii="Arial" w:hAnsi="Arial" w:cs="Arial"/>
          <w:b/>
          <w:lang w:val="en-US"/>
        </w:rPr>
        <w:t xml:space="preserve"> </w:t>
      </w:r>
      <w:r w:rsidR="00CE252D" w:rsidRPr="00CE252D">
        <w:rPr>
          <w:rFonts w:ascii="Arial" w:hAnsi="Arial" w:cs="Arial"/>
          <w:lang w:val="en-US"/>
        </w:rPr>
        <w:t>Time to progression</w:t>
      </w:r>
      <w:r w:rsidR="00CE252D">
        <w:rPr>
          <w:rFonts w:ascii="Arial" w:hAnsi="Arial" w:cs="Arial"/>
          <w:lang w:val="en-US"/>
        </w:rPr>
        <w:t xml:space="preserve"> (TTP)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417"/>
        <w:gridCol w:w="1701"/>
        <w:gridCol w:w="1242"/>
      </w:tblGrid>
      <w:tr w:rsidR="001C5180" w:rsidRPr="00EC453A" w:rsidTr="005D70FE">
        <w:trPr>
          <w:trHeight w:val="340"/>
        </w:trPr>
        <w:tc>
          <w:tcPr>
            <w:tcW w:w="2376" w:type="dxa"/>
          </w:tcPr>
          <w:p w:rsidR="001C5180" w:rsidRPr="00EC453A" w:rsidRDefault="001C51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1C5180" w:rsidRPr="00EC453A" w:rsidRDefault="001C51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1C5180" w:rsidRPr="00EC453A" w:rsidRDefault="001C51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60" w:type="dxa"/>
            <w:gridSpan w:val="3"/>
          </w:tcPr>
          <w:p w:rsidR="001C5180" w:rsidRPr="00EC453A" w:rsidRDefault="001C5180" w:rsidP="001C5180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Cox model</w:t>
            </w:r>
          </w:p>
        </w:tc>
      </w:tr>
      <w:tr w:rsidR="007631EB" w:rsidRPr="00EC453A" w:rsidTr="005D70FE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631EB" w:rsidRPr="00EC453A" w:rsidRDefault="00DF0BBA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F</w:t>
            </w:r>
            <w:r w:rsidR="007631EB" w:rsidRPr="00EC453A">
              <w:rPr>
                <w:rFonts w:ascii="Arial" w:hAnsi="Arial" w:cs="Arial"/>
                <w:lang w:val="en-US"/>
              </w:rPr>
              <w:t>actor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31EB" w:rsidRPr="00EC453A" w:rsidRDefault="00DF0BBA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C</w:t>
            </w:r>
            <w:r w:rsidR="007631EB" w:rsidRPr="00EC453A">
              <w:rPr>
                <w:rFonts w:ascii="Arial" w:hAnsi="Arial" w:cs="Arial"/>
                <w:lang w:val="en-US"/>
              </w:rPr>
              <w:t>ategory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31EB" w:rsidRPr="00EC453A" w:rsidRDefault="007631EB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31EB" w:rsidRPr="00EC453A" w:rsidRDefault="007631EB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TTP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31EB" w:rsidRPr="00EC453A" w:rsidRDefault="007631EB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HR (95%CI)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631EB" w:rsidRPr="00EC453A" w:rsidRDefault="007631EB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p</w:t>
            </w: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CC7E59" w:rsidRPr="00EC453A" w:rsidRDefault="00DF0BBA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Route of administration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Oral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0.506</w:t>
            </w: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proofErr w:type="spellStart"/>
            <w:r w:rsidRPr="00EC453A">
              <w:rPr>
                <w:rFonts w:ascii="Arial" w:hAnsi="Arial" w:cs="Arial"/>
                <w:lang w:val="en-US"/>
              </w:rPr>
              <w:t>i.v.</w:t>
            </w:r>
            <w:proofErr w:type="spellEnd"/>
          </w:p>
        </w:tc>
        <w:tc>
          <w:tcPr>
            <w:tcW w:w="1134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128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3.7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D70FE" w:rsidRPr="005D70FE" w:rsidTr="005D70FE">
        <w:trPr>
          <w:trHeight w:val="20"/>
        </w:trPr>
        <w:tc>
          <w:tcPr>
            <w:tcW w:w="2376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Platinum sensitivity</w:t>
            </w: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Sensitive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117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9D37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 xml:space="preserve">0.46 </w:t>
            </w:r>
          </w:p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(0.34 – 0.63)</w:t>
            </w:r>
          </w:p>
        </w:tc>
        <w:tc>
          <w:tcPr>
            <w:tcW w:w="1242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&lt;0.0001</w:t>
            </w: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Resistant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2.8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D70FE" w:rsidRPr="005D70FE" w:rsidTr="005D70FE">
        <w:trPr>
          <w:trHeight w:val="57"/>
        </w:trPr>
        <w:tc>
          <w:tcPr>
            <w:tcW w:w="2376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 xml:space="preserve">Number of </w:t>
            </w:r>
            <w:r w:rsidR="00A65F67" w:rsidRPr="00EC453A">
              <w:rPr>
                <w:rFonts w:ascii="Arial" w:hAnsi="Arial" w:cs="Arial"/>
                <w:lang w:val="en-US"/>
              </w:rPr>
              <w:t xml:space="preserve">previous </w:t>
            </w:r>
            <w:r w:rsidRPr="00EC453A">
              <w:rPr>
                <w:rFonts w:ascii="Arial" w:hAnsi="Arial" w:cs="Arial"/>
                <w:lang w:val="en-US"/>
              </w:rPr>
              <w:t>therapy lines</w:t>
            </w: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&gt;</w:t>
            </w:r>
            <w:r w:rsidR="009B52E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0.587</w:t>
            </w: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≤</w:t>
            </w:r>
            <w:r w:rsidR="009B52E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161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D70FE" w:rsidRPr="005D70FE" w:rsidTr="005D70FE">
        <w:trPr>
          <w:trHeight w:val="57"/>
        </w:trPr>
        <w:tc>
          <w:tcPr>
            <w:tcW w:w="2376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D70FE" w:rsidRPr="005D70FE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5D70FE" w:rsidRPr="005D70FE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2E3968" w:rsidP="005D70F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Karnofski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Index</w:t>
            </w: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&lt;90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1701" w:type="dxa"/>
            <w:vAlign w:val="center"/>
          </w:tcPr>
          <w:p w:rsidR="009D37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 xml:space="preserve">1.38 </w:t>
            </w:r>
          </w:p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(1.02 – 1.86)</w:t>
            </w:r>
          </w:p>
        </w:tc>
        <w:tc>
          <w:tcPr>
            <w:tcW w:w="1242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0.039</w:t>
            </w:r>
          </w:p>
        </w:tc>
      </w:tr>
      <w:tr w:rsidR="00CC7E59" w:rsidRPr="00EC453A" w:rsidTr="00B22E20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≥90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4.3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C7E59" w:rsidRPr="00EC453A" w:rsidTr="00B22E20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37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 xml:space="preserve">1.68 </w:t>
            </w:r>
          </w:p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(1.00 – 2.80)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0.048</w:t>
            </w:r>
          </w:p>
        </w:tc>
      </w:tr>
    </w:tbl>
    <w:p w:rsidR="005330E4" w:rsidRPr="00EC453A" w:rsidRDefault="005330E4">
      <w:pPr>
        <w:rPr>
          <w:lang w:val="en-US"/>
        </w:rPr>
      </w:pPr>
    </w:p>
    <w:p w:rsidR="00C605A5" w:rsidRPr="00EC453A" w:rsidRDefault="00C605A5">
      <w:pPr>
        <w:rPr>
          <w:rFonts w:ascii="Arial" w:hAnsi="Arial" w:cs="Arial"/>
          <w:b/>
          <w:lang w:val="en-US"/>
        </w:rPr>
      </w:pPr>
      <w:r w:rsidRPr="00EC453A">
        <w:rPr>
          <w:rFonts w:ascii="Arial" w:hAnsi="Arial" w:cs="Arial"/>
          <w:b/>
          <w:lang w:val="en-US"/>
        </w:rPr>
        <w:t>C</w:t>
      </w:r>
      <w:r w:rsidR="00CE252D">
        <w:rPr>
          <w:rFonts w:ascii="Arial" w:hAnsi="Arial" w:cs="Arial"/>
          <w:b/>
          <w:lang w:val="en-US"/>
        </w:rPr>
        <w:t xml:space="preserve"> </w:t>
      </w:r>
      <w:r w:rsidR="00CE252D" w:rsidRPr="00CE252D">
        <w:rPr>
          <w:rFonts w:ascii="Arial" w:hAnsi="Arial" w:cs="Arial"/>
          <w:lang w:val="en-US"/>
        </w:rPr>
        <w:t>Overall Survival</w:t>
      </w:r>
      <w:r w:rsidR="00CE252D">
        <w:rPr>
          <w:rFonts w:ascii="Arial" w:hAnsi="Arial" w:cs="Arial"/>
          <w:lang w:val="en-US"/>
        </w:rPr>
        <w:t xml:space="preserve"> (OS)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417"/>
        <w:gridCol w:w="1701"/>
        <w:gridCol w:w="1242"/>
      </w:tblGrid>
      <w:tr w:rsidR="001C5180" w:rsidRPr="00EC453A" w:rsidTr="005D70FE">
        <w:trPr>
          <w:trHeight w:val="340"/>
        </w:trPr>
        <w:tc>
          <w:tcPr>
            <w:tcW w:w="2376" w:type="dxa"/>
          </w:tcPr>
          <w:p w:rsidR="001C5180" w:rsidRPr="00EC453A" w:rsidRDefault="001C51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1C5180" w:rsidRPr="00EC453A" w:rsidRDefault="001C51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5180" w:rsidRPr="00EC453A" w:rsidRDefault="001C5180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60" w:type="dxa"/>
            <w:gridSpan w:val="3"/>
            <w:vAlign w:val="center"/>
          </w:tcPr>
          <w:p w:rsidR="001C5180" w:rsidRPr="00EC453A" w:rsidRDefault="001C5180" w:rsidP="005D70FE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Cox model</w:t>
            </w:r>
          </w:p>
        </w:tc>
      </w:tr>
      <w:tr w:rsidR="007631EB" w:rsidRPr="00EC453A" w:rsidTr="005D70FE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631EB" w:rsidRPr="00EC453A" w:rsidRDefault="00DF0BBA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F</w:t>
            </w:r>
            <w:r w:rsidR="007631EB" w:rsidRPr="00EC453A">
              <w:rPr>
                <w:rFonts w:ascii="Arial" w:hAnsi="Arial" w:cs="Arial"/>
                <w:lang w:val="en-US"/>
              </w:rPr>
              <w:t>actor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31EB" w:rsidRPr="00EC453A" w:rsidRDefault="00DF0BBA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C</w:t>
            </w:r>
            <w:r w:rsidR="007631EB" w:rsidRPr="00EC453A">
              <w:rPr>
                <w:rFonts w:ascii="Arial" w:hAnsi="Arial" w:cs="Arial"/>
                <w:lang w:val="en-US"/>
              </w:rPr>
              <w:t>ategory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31EB" w:rsidRPr="00EC453A" w:rsidRDefault="007631EB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31EB" w:rsidRPr="00EC453A" w:rsidRDefault="007631EB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31EB" w:rsidRPr="00EC453A" w:rsidRDefault="007631EB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HR (95%CI)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631EB" w:rsidRPr="00EC453A" w:rsidRDefault="007631EB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p</w:t>
            </w: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CC7E59" w:rsidRPr="00EC453A" w:rsidRDefault="00DF0BBA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Route of administration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Oral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10.4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0.065</w:t>
            </w: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proofErr w:type="spellStart"/>
            <w:r w:rsidRPr="00EC453A">
              <w:rPr>
                <w:rFonts w:ascii="Arial" w:hAnsi="Arial" w:cs="Arial"/>
                <w:lang w:val="en-US"/>
              </w:rPr>
              <w:t>i.v.</w:t>
            </w:r>
            <w:proofErr w:type="spellEnd"/>
          </w:p>
        </w:tc>
        <w:tc>
          <w:tcPr>
            <w:tcW w:w="1134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128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13.6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D70FE" w:rsidRPr="009D373A" w:rsidTr="005D70FE">
        <w:trPr>
          <w:trHeight w:val="20"/>
        </w:trPr>
        <w:tc>
          <w:tcPr>
            <w:tcW w:w="2376" w:type="dxa"/>
            <w:vAlign w:val="center"/>
          </w:tcPr>
          <w:p w:rsidR="005D70FE" w:rsidRPr="009D373A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D70FE" w:rsidRPr="009D373A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Platinum sensitivity</w:t>
            </w: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Sensitive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117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12.8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0.156</w:t>
            </w: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Resistant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11.9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D70FE" w:rsidRPr="009D373A" w:rsidTr="005D70FE">
        <w:trPr>
          <w:trHeight w:val="57"/>
        </w:trPr>
        <w:tc>
          <w:tcPr>
            <w:tcW w:w="2376" w:type="dxa"/>
            <w:vAlign w:val="center"/>
          </w:tcPr>
          <w:p w:rsidR="005D70FE" w:rsidRPr="009D373A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D70FE" w:rsidRPr="009D373A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 xml:space="preserve">Number of </w:t>
            </w:r>
            <w:r w:rsidR="00A65F67" w:rsidRPr="00EC453A">
              <w:rPr>
                <w:rFonts w:ascii="Arial" w:hAnsi="Arial" w:cs="Arial"/>
                <w:lang w:val="en-US"/>
              </w:rPr>
              <w:t xml:space="preserve">previous </w:t>
            </w:r>
            <w:r w:rsidRPr="00EC453A">
              <w:rPr>
                <w:rFonts w:ascii="Arial" w:hAnsi="Arial" w:cs="Arial"/>
                <w:lang w:val="en-US"/>
              </w:rPr>
              <w:t>therapy lines</w:t>
            </w: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&gt;</w:t>
            </w:r>
            <w:r w:rsidR="009B52E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10.6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0.228</w:t>
            </w: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≤</w:t>
            </w:r>
            <w:r w:rsidR="009B52E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161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12.9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D70FE" w:rsidRPr="009D373A" w:rsidTr="005D70FE">
        <w:trPr>
          <w:trHeight w:val="57"/>
        </w:trPr>
        <w:tc>
          <w:tcPr>
            <w:tcW w:w="2376" w:type="dxa"/>
            <w:vAlign w:val="center"/>
          </w:tcPr>
          <w:p w:rsidR="005D70FE" w:rsidRPr="009D373A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D70FE" w:rsidRPr="009D373A" w:rsidRDefault="005D70FE" w:rsidP="005D70F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5D70FE" w:rsidRPr="009D373A" w:rsidRDefault="005D70FE" w:rsidP="005D70FE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CC7E59" w:rsidRPr="00EC453A" w:rsidTr="005D70FE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2E3968" w:rsidP="005D70F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Karnofski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Index</w:t>
            </w: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&lt;90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8.6</w:t>
            </w:r>
          </w:p>
        </w:tc>
        <w:tc>
          <w:tcPr>
            <w:tcW w:w="1701" w:type="dxa"/>
            <w:vAlign w:val="center"/>
          </w:tcPr>
          <w:p w:rsidR="00DE54AF" w:rsidRDefault="00CC7E59" w:rsidP="00DE54AF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 xml:space="preserve">1.93 </w:t>
            </w:r>
          </w:p>
          <w:p w:rsidR="00CC7E59" w:rsidRPr="00EC453A" w:rsidRDefault="00CC7E59" w:rsidP="00DE54AF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(1.41 – 2.64)</w:t>
            </w:r>
          </w:p>
        </w:tc>
        <w:tc>
          <w:tcPr>
            <w:tcW w:w="1242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&lt;0.0001</w:t>
            </w:r>
          </w:p>
        </w:tc>
      </w:tr>
      <w:tr w:rsidR="00CC7E59" w:rsidRPr="00EC453A" w:rsidTr="00B22E20">
        <w:trPr>
          <w:trHeight w:val="340"/>
        </w:trPr>
        <w:tc>
          <w:tcPr>
            <w:tcW w:w="2376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≥90</w:t>
            </w:r>
          </w:p>
        </w:tc>
        <w:tc>
          <w:tcPr>
            <w:tcW w:w="1134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417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15.1</w:t>
            </w:r>
          </w:p>
        </w:tc>
        <w:tc>
          <w:tcPr>
            <w:tcW w:w="1701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C7E59" w:rsidRPr="00EC453A" w:rsidTr="00B22E20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5D70FE">
            <w:pPr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C7E59" w:rsidRPr="00EC453A" w:rsidRDefault="00CC7E59" w:rsidP="009D373A">
            <w:pPr>
              <w:jc w:val="center"/>
              <w:rPr>
                <w:rFonts w:ascii="Arial" w:hAnsi="Arial" w:cs="Arial"/>
                <w:lang w:val="en-US"/>
              </w:rPr>
            </w:pPr>
            <w:r w:rsidRPr="00EC453A">
              <w:rPr>
                <w:rFonts w:ascii="Arial" w:hAnsi="Arial" w:cs="Arial"/>
                <w:lang w:val="en-US"/>
              </w:rPr>
              <w:t>0.190</w:t>
            </w:r>
          </w:p>
        </w:tc>
      </w:tr>
    </w:tbl>
    <w:p w:rsidR="00906E86" w:rsidRPr="00EC453A" w:rsidRDefault="00906E86">
      <w:pPr>
        <w:rPr>
          <w:rFonts w:ascii="Arial" w:hAnsi="Arial" w:cs="Arial"/>
          <w:lang w:val="en-US"/>
        </w:rPr>
      </w:pPr>
    </w:p>
    <w:sectPr w:rsidR="00906E86" w:rsidRPr="00EC453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0A" w:rsidRDefault="00583A0A" w:rsidP="00577AC7">
      <w:pPr>
        <w:spacing w:after="0" w:line="240" w:lineRule="auto"/>
      </w:pPr>
      <w:r>
        <w:separator/>
      </w:r>
    </w:p>
  </w:endnote>
  <w:endnote w:type="continuationSeparator" w:id="0">
    <w:p w:rsidR="00583A0A" w:rsidRDefault="00583A0A" w:rsidP="0057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986258"/>
      <w:docPartObj>
        <w:docPartGallery w:val="Page Numbers (Bottom of Page)"/>
        <w:docPartUnique/>
      </w:docPartObj>
    </w:sdtPr>
    <w:sdtEndPr/>
    <w:sdtContent>
      <w:p w:rsidR="00583A0A" w:rsidRDefault="00583A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214">
          <w:rPr>
            <w:noProof/>
          </w:rPr>
          <w:t>1</w:t>
        </w:r>
        <w:r>
          <w:fldChar w:fldCharType="end"/>
        </w:r>
      </w:p>
    </w:sdtContent>
  </w:sdt>
  <w:p w:rsidR="00583A0A" w:rsidRDefault="00583A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0A" w:rsidRDefault="00583A0A" w:rsidP="00577AC7">
      <w:pPr>
        <w:spacing w:after="0" w:line="240" w:lineRule="auto"/>
      </w:pPr>
      <w:r>
        <w:separator/>
      </w:r>
    </w:p>
  </w:footnote>
  <w:footnote w:type="continuationSeparator" w:id="0">
    <w:p w:rsidR="00583A0A" w:rsidRDefault="00583A0A" w:rsidP="0057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2D88"/>
    <w:multiLevelType w:val="hybridMultilevel"/>
    <w:tmpl w:val="EB06EB0E"/>
    <w:lvl w:ilvl="0" w:tplc="3864D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D18"/>
    <w:multiLevelType w:val="hybridMultilevel"/>
    <w:tmpl w:val="1BA87764"/>
    <w:lvl w:ilvl="0" w:tplc="EC8E8808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7C81"/>
    <w:multiLevelType w:val="hybridMultilevel"/>
    <w:tmpl w:val="BE2AF73C"/>
    <w:lvl w:ilvl="0" w:tplc="B85A02D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C1D32"/>
    <w:multiLevelType w:val="hybridMultilevel"/>
    <w:tmpl w:val="668EE762"/>
    <w:lvl w:ilvl="0" w:tplc="E1B8FE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82C58"/>
    <w:multiLevelType w:val="hybridMultilevel"/>
    <w:tmpl w:val="2306E99A"/>
    <w:lvl w:ilvl="0" w:tplc="9C0846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76"/>
    <w:rsid w:val="000016A9"/>
    <w:rsid w:val="00001DCA"/>
    <w:rsid w:val="00037B8D"/>
    <w:rsid w:val="00046868"/>
    <w:rsid w:val="000562DD"/>
    <w:rsid w:val="00073276"/>
    <w:rsid w:val="00073642"/>
    <w:rsid w:val="00080691"/>
    <w:rsid w:val="000A0CB6"/>
    <w:rsid w:val="000A4C6A"/>
    <w:rsid w:val="000B42CD"/>
    <w:rsid w:val="000E1E2B"/>
    <w:rsid w:val="000E5927"/>
    <w:rsid w:val="00104C98"/>
    <w:rsid w:val="00114717"/>
    <w:rsid w:val="00134F4B"/>
    <w:rsid w:val="00143301"/>
    <w:rsid w:val="00146F0B"/>
    <w:rsid w:val="001579FD"/>
    <w:rsid w:val="001707D7"/>
    <w:rsid w:val="00184033"/>
    <w:rsid w:val="001A4565"/>
    <w:rsid w:val="001A5DDB"/>
    <w:rsid w:val="001B44C6"/>
    <w:rsid w:val="001B46CB"/>
    <w:rsid w:val="001C229B"/>
    <w:rsid w:val="001C5180"/>
    <w:rsid w:val="001C6592"/>
    <w:rsid w:val="001D2B49"/>
    <w:rsid w:val="002054FB"/>
    <w:rsid w:val="00235A11"/>
    <w:rsid w:val="00245A9E"/>
    <w:rsid w:val="002575AD"/>
    <w:rsid w:val="00262593"/>
    <w:rsid w:val="002A50B2"/>
    <w:rsid w:val="002A7451"/>
    <w:rsid w:val="002B61E4"/>
    <w:rsid w:val="002D1927"/>
    <w:rsid w:val="002E3968"/>
    <w:rsid w:val="002E397E"/>
    <w:rsid w:val="002F02C1"/>
    <w:rsid w:val="002F203C"/>
    <w:rsid w:val="002F7049"/>
    <w:rsid w:val="00312313"/>
    <w:rsid w:val="00365E15"/>
    <w:rsid w:val="00370EE9"/>
    <w:rsid w:val="00380923"/>
    <w:rsid w:val="00386FB8"/>
    <w:rsid w:val="00396C12"/>
    <w:rsid w:val="003D54C7"/>
    <w:rsid w:val="003E15AC"/>
    <w:rsid w:val="003E2094"/>
    <w:rsid w:val="003F0BAC"/>
    <w:rsid w:val="00402CD0"/>
    <w:rsid w:val="00416E25"/>
    <w:rsid w:val="00427E06"/>
    <w:rsid w:val="00450F35"/>
    <w:rsid w:val="00466AE0"/>
    <w:rsid w:val="00476A95"/>
    <w:rsid w:val="00483D74"/>
    <w:rsid w:val="00486452"/>
    <w:rsid w:val="0049342A"/>
    <w:rsid w:val="004A2B8A"/>
    <w:rsid w:val="004D254E"/>
    <w:rsid w:val="004E26B7"/>
    <w:rsid w:val="004F7BC0"/>
    <w:rsid w:val="0050149C"/>
    <w:rsid w:val="00506507"/>
    <w:rsid w:val="00507A11"/>
    <w:rsid w:val="005330E4"/>
    <w:rsid w:val="00555E52"/>
    <w:rsid w:val="00577AC7"/>
    <w:rsid w:val="005822FE"/>
    <w:rsid w:val="00583A0A"/>
    <w:rsid w:val="00593420"/>
    <w:rsid w:val="005A66C1"/>
    <w:rsid w:val="005B2E7D"/>
    <w:rsid w:val="005D70FE"/>
    <w:rsid w:val="005E6C98"/>
    <w:rsid w:val="005F370D"/>
    <w:rsid w:val="00616304"/>
    <w:rsid w:val="00636858"/>
    <w:rsid w:val="00643625"/>
    <w:rsid w:val="006515B6"/>
    <w:rsid w:val="00660BD5"/>
    <w:rsid w:val="00681008"/>
    <w:rsid w:val="00697B43"/>
    <w:rsid w:val="006A4610"/>
    <w:rsid w:val="006D257E"/>
    <w:rsid w:val="006D2962"/>
    <w:rsid w:val="006F1455"/>
    <w:rsid w:val="00711F6D"/>
    <w:rsid w:val="00717A34"/>
    <w:rsid w:val="0074718A"/>
    <w:rsid w:val="00752D3E"/>
    <w:rsid w:val="007623B4"/>
    <w:rsid w:val="007631EB"/>
    <w:rsid w:val="00797FF5"/>
    <w:rsid w:val="007A1931"/>
    <w:rsid w:val="007C52CE"/>
    <w:rsid w:val="007E42A5"/>
    <w:rsid w:val="007F6B51"/>
    <w:rsid w:val="00824BE0"/>
    <w:rsid w:val="00832B0D"/>
    <w:rsid w:val="00835425"/>
    <w:rsid w:val="0083650D"/>
    <w:rsid w:val="00845EAE"/>
    <w:rsid w:val="00847288"/>
    <w:rsid w:val="00873F75"/>
    <w:rsid w:val="008771A3"/>
    <w:rsid w:val="00887FFD"/>
    <w:rsid w:val="008917A0"/>
    <w:rsid w:val="008978F0"/>
    <w:rsid w:val="008A5160"/>
    <w:rsid w:val="008A7F8D"/>
    <w:rsid w:val="008C4553"/>
    <w:rsid w:val="008D7156"/>
    <w:rsid w:val="00906E86"/>
    <w:rsid w:val="00907DC8"/>
    <w:rsid w:val="00910EC6"/>
    <w:rsid w:val="009542C5"/>
    <w:rsid w:val="00965D3F"/>
    <w:rsid w:val="00980E42"/>
    <w:rsid w:val="009A0E60"/>
    <w:rsid w:val="009A2A44"/>
    <w:rsid w:val="009B52EE"/>
    <w:rsid w:val="009D373A"/>
    <w:rsid w:val="009F36E7"/>
    <w:rsid w:val="009F6B68"/>
    <w:rsid w:val="00A37400"/>
    <w:rsid w:val="00A52964"/>
    <w:rsid w:val="00A53731"/>
    <w:rsid w:val="00A65F67"/>
    <w:rsid w:val="00A7370C"/>
    <w:rsid w:val="00A753C2"/>
    <w:rsid w:val="00A96A7C"/>
    <w:rsid w:val="00AA25AE"/>
    <w:rsid w:val="00AA4A20"/>
    <w:rsid w:val="00AB6B51"/>
    <w:rsid w:val="00AC4981"/>
    <w:rsid w:val="00AC4B25"/>
    <w:rsid w:val="00AC4B4D"/>
    <w:rsid w:val="00AC6112"/>
    <w:rsid w:val="00AD27C2"/>
    <w:rsid w:val="00AD7C27"/>
    <w:rsid w:val="00B22E20"/>
    <w:rsid w:val="00B369F2"/>
    <w:rsid w:val="00B80214"/>
    <w:rsid w:val="00B8715F"/>
    <w:rsid w:val="00BC0EA9"/>
    <w:rsid w:val="00BD1206"/>
    <w:rsid w:val="00BE64D1"/>
    <w:rsid w:val="00C03F02"/>
    <w:rsid w:val="00C063D6"/>
    <w:rsid w:val="00C13CAE"/>
    <w:rsid w:val="00C35B2E"/>
    <w:rsid w:val="00C44431"/>
    <w:rsid w:val="00C45BA8"/>
    <w:rsid w:val="00C471AD"/>
    <w:rsid w:val="00C47455"/>
    <w:rsid w:val="00C56E21"/>
    <w:rsid w:val="00C605A5"/>
    <w:rsid w:val="00C66B50"/>
    <w:rsid w:val="00C674C8"/>
    <w:rsid w:val="00CC37DF"/>
    <w:rsid w:val="00CC7E59"/>
    <w:rsid w:val="00CE245F"/>
    <w:rsid w:val="00CE252D"/>
    <w:rsid w:val="00CF1757"/>
    <w:rsid w:val="00CF336A"/>
    <w:rsid w:val="00D01630"/>
    <w:rsid w:val="00D162E1"/>
    <w:rsid w:val="00D7328B"/>
    <w:rsid w:val="00D81DD6"/>
    <w:rsid w:val="00D93051"/>
    <w:rsid w:val="00D95519"/>
    <w:rsid w:val="00DA6476"/>
    <w:rsid w:val="00DB3831"/>
    <w:rsid w:val="00DB58CB"/>
    <w:rsid w:val="00DB6739"/>
    <w:rsid w:val="00DC2062"/>
    <w:rsid w:val="00DC297D"/>
    <w:rsid w:val="00DE54AF"/>
    <w:rsid w:val="00DF0BBA"/>
    <w:rsid w:val="00E05DAF"/>
    <w:rsid w:val="00E16E9E"/>
    <w:rsid w:val="00E34B6D"/>
    <w:rsid w:val="00E41538"/>
    <w:rsid w:val="00E51B55"/>
    <w:rsid w:val="00E531BB"/>
    <w:rsid w:val="00E91162"/>
    <w:rsid w:val="00E91CE4"/>
    <w:rsid w:val="00EA11D8"/>
    <w:rsid w:val="00EA1A4A"/>
    <w:rsid w:val="00EA428F"/>
    <w:rsid w:val="00EC2478"/>
    <w:rsid w:val="00EC453A"/>
    <w:rsid w:val="00EC6668"/>
    <w:rsid w:val="00ED318B"/>
    <w:rsid w:val="00EE1DBC"/>
    <w:rsid w:val="00F1082A"/>
    <w:rsid w:val="00F155EC"/>
    <w:rsid w:val="00F21AD5"/>
    <w:rsid w:val="00F46AD3"/>
    <w:rsid w:val="00F5427B"/>
    <w:rsid w:val="00F554CE"/>
    <w:rsid w:val="00F60B94"/>
    <w:rsid w:val="00F63DF2"/>
    <w:rsid w:val="00F71A55"/>
    <w:rsid w:val="00F7524D"/>
    <w:rsid w:val="00FC3816"/>
    <w:rsid w:val="00FD5A71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Textkrper"/>
    <w:link w:val="berschrift2Zchn"/>
    <w:uiPriority w:val="9"/>
    <w:qFormat/>
    <w:rsid w:val="00073276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DejaVu Sans" w:hAnsi="Arial" w:cs="DejaVu Sans"/>
      <w:b/>
      <w:bCs/>
      <w:i/>
      <w:iCs/>
      <w:kern w:val="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73276"/>
    <w:rPr>
      <w:rFonts w:ascii="Arial" w:eastAsia="DejaVu Sans" w:hAnsi="Arial" w:cs="DejaVu Sans"/>
      <w:b/>
      <w:bCs/>
      <w:i/>
      <w:iCs/>
      <w:kern w:val="1"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732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3276"/>
  </w:style>
  <w:style w:type="table" w:styleId="Tabellenraster">
    <w:name w:val="Table Grid"/>
    <w:basedOn w:val="NormaleTabelle"/>
    <w:uiPriority w:val="59"/>
    <w:rsid w:val="0025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858"/>
    <w:rPr>
      <w:rFonts w:ascii="Tahoma" w:hAnsi="Tahoma" w:cs="Tahoma"/>
      <w:sz w:val="16"/>
      <w:szCs w:val="16"/>
    </w:rPr>
  </w:style>
  <w:style w:type="paragraph" w:customStyle="1" w:styleId="ioTabelleZahl">
    <w:name w:val="ioTabelleZahl"/>
    <w:qFormat/>
    <w:rsid w:val="007C52CE"/>
    <w:pPr>
      <w:widowControl w:val="0"/>
      <w:tabs>
        <w:tab w:val="decimal" w:pos="283"/>
      </w:tabs>
      <w:suppressAutoHyphens/>
      <w:spacing w:before="85" w:after="85" w:line="240" w:lineRule="auto"/>
      <w:textAlignment w:val="center"/>
    </w:pPr>
    <w:rPr>
      <w:rFonts w:ascii="Helvetica" w:eastAsia="Lucida Sans Unicode" w:hAnsi="Helvetica" w:cs="Times New Roman"/>
      <w:kern w:val="1"/>
      <w:sz w:val="18"/>
      <w:szCs w:val="24"/>
      <w:lang w:eastAsia="de-DE"/>
    </w:rPr>
  </w:style>
  <w:style w:type="paragraph" w:customStyle="1" w:styleId="ioTabelleText1">
    <w:name w:val="ioTabelleText1"/>
    <w:qFormat/>
    <w:rsid w:val="00EC2478"/>
    <w:pPr>
      <w:keepNext/>
      <w:widowControl w:val="0"/>
      <w:suppressAutoHyphens/>
      <w:spacing w:before="85" w:after="85"/>
      <w:ind w:left="113"/>
      <w:textAlignment w:val="center"/>
    </w:pPr>
    <w:rPr>
      <w:rFonts w:ascii="Helvetica" w:eastAsia="Lucida Sans Unicode" w:hAnsi="Helvetica" w:cs="Times New Roman"/>
      <w:b/>
      <w:i/>
      <w:color w:val="000000"/>
      <w:kern w:val="1"/>
      <w:sz w:val="18"/>
      <w:szCs w:val="18"/>
      <w:lang w:eastAsia="de-DE"/>
    </w:rPr>
  </w:style>
  <w:style w:type="paragraph" w:customStyle="1" w:styleId="ioTabelleZahlschmal">
    <w:name w:val="ioTabelleZahl_schmal"/>
    <w:qFormat/>
    <w:rsid w:val="00E51B55"/>
    <w:pPr>
      <w:keepNext/>
      <w:widowControl w:val="0"/>
      <w:tabs>
        <w:tab w:val="decimal" w:pos="283"/>
      </w:tabs>
      <w:suppressAutoHyphens/>
      <w:spacing w:before="40" w:after="40"/>
      <w:textAlignment w:val="center"/>
    </w:pPr>
    <w:rPr>
      <w:rFonts w:ascii="Helvetica" w:eastAsia="Lucida Sans Unicode" w:hAnsi="Helvetica" w:cs="Times New Roman"/>
      <w:color w:val="000000"/>
      <w:kern w:val="1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A2B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10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0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0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0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008"/>
    <w:rPr>
      <w:b/>
      <w:bCs/>
      <w:sz w:val="20"/>
      <w:szCs w:val="20"/>
    </w:rPr>
  </w:style>
  <w:style w:type="paragraph" w:customStyle="1" w:styleId="TFLTableColumnHeadLeft">
    <w:name w:val="TFL Table Column Head Left"/>
    <w:basedOn w:val="Standard"/>
    <w:rsid w:val="008A5160"/>
    <w:pPr>
      <w:spacing w:before="85" w:after="85"/>
      <w:ind w:left="113"/>
    </w:pPr>
    <w:rPr>
      <w:rFonts w:ascii="Arial" w:eastAsia="Times New Roman" w:hAnsi="Arial" w:cs="Times New Roman"/>
      <w:b/>
      <w:sz w:val="18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7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7AC7"/>
  </w:style>
  <w:style w:type="paragraph" w:styleId="Fuzeile">
    <w:name w:val="footer"/>
    <w:basedOn w:val="Standard"/>
    <w:link w:val="FuzeileZchn"/>
    <w:uiPriority w:val="99"/>
    <w:unhideWhenUsed/>
    <w:rsid w:val="0057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Textkrper"/>
    <w:link w:val="berschrift2Zchn"/>
    <w:uiPriority w:val="9"/>
    <w:qFormat/>
    <w:rsid w:val="00073276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DejaVu Sans" w:hAnsi="Arial" w:cs="DejaVu Sans"/>
      <w:b/>
      <w:bCs/>
      <w:i/>
      <w:iCs/>
      <w:kern w:val="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73276"/>
    <w:rPr>
      <w:rFonts w:ascii="Arial" w:eastAsia="DejaVu Sans" w:hAnsi="Arial" w:cs="DejaVu Sans"/>
      <w:b/>
      <w:bCs/>
      <w:i/>
      <w:iCs/>
      <w:kern w:val="1"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732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3276"/>
  </w:style>
  <w:style w:type="table" w:styleId="Tabellenraster">
    <w:name w:val="Table Grid"/>
    <w:basedOn w:val="NormaleTabelle"/>
    <w:uiPriority w:val="59"/>
    <w:rsid w:val="0025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858"/>
    <w:rPr>
      <w:rFonts w:ascii="Tahoma" w:hAnsi="Tahoma" w:cs="Tahoma"/>
      <w:sz w:val="16"/>
      <w:szCs w:val="16"/>
    </w:rPr>
  </w:style>
  <w:style w:type="paragraph" w:customStyle="1" w:styleId="ioTabelleZahl">
    <w:name w:val="ioTabelleZahl"/>
    <w:qFormat/>
    <w:rsid w:val="007C52CE"/>
    <w:pPr>
      <w:widowControl w:val="0"/>
      <w:tabs>
        <w:tab w:val="decimal" w:pos="283"/>
      </w:tabs>
      <w:suppressAutoHyphens/>
      <w:spacing w:before="85" w:after="85" w:line="240" w:lineRule="auto"/>
      <w:textAlignment w:val="center"/>
    </w:pPr>
    <w:rPr>
      <w:rFonts w:ascii="Helvetica" w:eastAsia="Lucida Sans Unicode" w:hAnsi="Helvetica" w:cs="Times New Roman"/>
      <w:kern w:val="1"/>
      <w:sz w:val="18"/>
      <w:szCs w:val="24"/>
      <w:lang w:eastAsia="de-DE"/>
    </w:rPr>
  </w:style>
  <w:style w:type="paragraph" w:customStyle="1" w:styleId="ioTabelleText1">
    <w:name w:val="ioTabelleText1"/>
    <w:qFormat/>
    <w:rsid w:val="00EC2478"/>
    <w:pPr>
      <w:keepNext/>
      <w:widowControl w:val="0"/>
      <w:suppressAutoHyphens/>
      <w:spacing w:before="85" w:after="85"/>
      <w:ind w:left="113"/>
      <w:textAlignment w:val="center"/>
    </w:pPr>
    <w:rPr>
      <w:rFonts w:ascii="Helvetica" w:eastAsia="Lucida Sans Unicode" w:hAnsi="Helvetica" w:cs="Times New Roman"/>
      <w:b/>
      <w:i/>
      <w:color w:val="000000"/>
      <w:kern w:val="1"/>
      <w:sz w:val="18"/>
      <w:szCs w:val="18"/>
      <w:lang w:eastAsia="de-DE"/>
    </w:rPr>
  </w:style>
  <w:style w:type="paragraph" w:customStyle="1" w:styleId="ioTabelleZahlschmal">
    <w:name w:val="ioTabelleZahl_schmal"/>
    <w:qFormat/>
    <w:rsid w:val="00E51B55"/>
    <w:pPr>
      <w:keepNext/>
      <w:widowControl w:val="0"/>
      <w:tabs>
        <w:tab w:val="decimal" w:pos="283"/>
      </w:tabs>
      <w:suppressAutoHyphens/>
      <w:spacing w:before="40" w:after="40"/>
      <w:textAlignment w:val="center"/>
    </w:pPr>
    <w:rPr>
      <w:rFonts w:ascii="Helvetica" w:eastAsia="Lucida Sans Unicode" w:hAnsi="Helvetica" w:cs="Times New Roman"/>
      <w:color w:val="000000"/>
      <w:kern w:val="1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A2B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10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0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0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0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008"/>
    <w:rPr>
      <w:b/>
      <w:bCs/>
      <w:sz w:val="20"/>
      <w:szCs w:val="20"/>
    </w:rPr>
  </w:style>
  <w:style w:type="paragraph" w:customStyle="1" w:styleId="TFLTableColumnHeadLeft">
    <w:name w:val="TFL Table Column Head Left"/>
    <w:basedOn w:val="Standard"/>
    <w:rsid w:val="008A5160"/>
    <w:pPr>
      <w:spacing w:before="85" w:after="85"/>
      <w:ind w:left="113"/>
    </w:pPr>
    <w:rPr>
      <w:rFonts w:ascii="Arial" w:eastAsia="Times New Roman" w:hAnsi="Arial" w:cs="Times New Roman"/>
      <w:b/>
      <w:sz w:val="18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7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7AC7"/>
  </w:style>
  <w:style w:type="paragraph" w:styleId="Fuzeile">
    <w:name w:val="footer"/>
    <w:basedOn w:val="Standard"/>
    <w:link w:val="FuzeileZchn"/>
    <w:uiPriority w:val="99"/>
    <w:unhideWhenUsed/>
    <w:rsid w:val="0057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1817C5B6.dotm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medac GmbH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Müller</dc:creator>
  <cp:lastModifiedBy>jumueller</cp:lastModifiedBy>
  <cp:revision>2</cp:revision>
  <cp:lastPrinted>2015-04-14T09:38:00Z</cp:lastPrinted>
  <dcterms:created xsi:type="dcterms:W3CDTF">2015-11-02T08:46:00Z</dcterms:created>
  <dcterms:modified xsi:type="dcterms:W3CDTF">2015-11-02T08:46:00Z</dcterms:modified>
</cp:coreProperties>
</file>